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2E" w:rsidRDefault="00452E2E" w:rsidP="00452E2E">
      <w:pPr>
        <w:pStyle w:val="Figure"/>
      </w:pPr>
      <w:r>
        <w:rPr>
          <w:noProof/>
        </w:rPr>
        <w:drawing>
          <wp:inline distT="0" distB="0" distL="0" distR="0">
            <wp:extent cx="5029200" cy="1866900"/>
            <wp:effectExtent l="0" t="0" r="0" b="0"/>
            <wp:docPr id="9" name="Picture 9"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452E2E" w:rsidRDefault="00452E2E" w:rsidP="00452E2E">
      <w:pPr>
        <w:pStyle w:val="TableSpacing"/>
      </w:pPr>
    </w:p>
    <w:p w:rsidR="00452E2E" w:rsidRDefault="00452E2E" w:rsidP="00452E2E">
      <w:pPr>
        <w:pStyle w:val="DSTOC1-0"/>
      </w:pPr>
      <w:r>
        <w:t xml:space="preserve">Operations Manager 2007 </w:t>
      </w:r>
      <w:r>
        <w:rPr>
          <w:rFonts w:ascii="MS Gothic" w:eastAsia="MS Gothic" w:hAnsi="MS Gothic" w:cs="MS Gothic" w:hint="eastAsia"/>
        </w:rPr>
        <w:t>用の</w:t>
      </w:r>
      <w:r>
        <w:t xml:space="preserve"> Windows Server DHCP </w:t>
      </w:r>
      <w:r>
        <w:rPr>
          <w:rFonts w:ascii="MS Gothic" w:eastAsia="MS Gothic" w:hAnsi="MS Gothic" w:cs="MS Gothic" w:hint="eastAsia"/>
        </w:rPr>
        <w:t>管理パック</w:t>
      </w:r>
      <w:r>
        <w:t xml:space="preserve"> </w:t>
      </w:r>
      <w:r>
        <w:rPr>
          <w:rFonts w:ascii="MS Gothic" w:eastAsia="MS Gothic" w:hAnsi="MS Gothic" w:cs="MS Gothic" w:hint="eastAsia"/>
        </w:rPr>
        <w:t>ガイド</w:t>
      </w:r>
    </w:p>
    <w:p w:rsidR="00452E2E" w:rsidRDefault="00452E2E" w:rsidP="00452E2E">
      <w:r>
        <w:t>Microsoft Corporation</w:t>
      </w:r>
    </w:p>
    <w:p w:rsidR="00452E2E" w:rsidRDefault="00452E2E" w:rsidP="00452E2E">
      <w:r>
        <w:t>発行日:2010 年 8 月</w:t>
      </w:r>
    </w:p>
    <w:p w:rsidR="00452E2E" w:rsidRDefault="00452E2E" w:rsidP="00452E2E">
      <w:r>
        <w:t xml:space="preserve">このドキュメントに関するご意見、ご感想を </w:t>
      </w:r>
      <w:hyperlink r:id="rId9" w:history="1">
        <w:r>
          <w:rPr>
            <w:rStyle w:val="Hyperlink"/>
          </w:rPr>
          <w:t>mpgfeed@microsoft.com</w:t>
        </w:r>
      </w:hyperlink>
      <w:r>
        <w:t xml:space="preserve"> までお寄せください。フィードバックには管理パック ガイド名を明記してください。</w:t>
      </w:r>
    </w:p>
    <w:p w:rsidR="00452E2E" w:rsidRDefault="00452E2E" w:rsidP="00452E2E">
      <w:pPr>
        <w:pStyle w:val="DSTOC1-0"/>
        <w:sectPr w:rsidR="00452E2E" w:rsidSect="00452E2E">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bookmarkStart w:id="0" w:name="_GoBack"/>
      <w:bookmarkEnd w:id="0"/>
    </w:p>
    <w:p w:rsidR="00452E2E" w:rsidRDefault="00452E2E" w:rsidP="00452E2E">
      <w:pPr>
        <w:pStyle w:val="DSTOC1-0"/>
      </w:pPr>
      <w:r>
        <w:rPr>
          <w:rFonts w:hint="eastAsia"/>
        </w:rPr>
        <w:lastRenderedPageBreak/>
        <w:t>著作権</w:t>
      </w:r>
    </w:p>
    <w:p w:rsidR="00452E2E" w:rsidRDefault="00452E2E" w:rsidP="00452E2E">
      <w:r>
        <w:t>このドキュメントに記載されている情報 (URL 等のインターネット Web サイトに関する情報を含む) は、将来予告なしに変更することがあります。別途記載されていない場合、このソフトウェアおよび関連するドキュメントで使用している会社、組織、製品、ドメイン名、電子メール アドレス、ロゴ、人物、場所、出来事などの名称は架空のものです。実在する商品名、団体名、個人名などとは一切関係ありません。お客様ご自身の責任において、適用されるすべての著作権関連法規に従ったご使用を願います。このドキュメントのいかなる部分も、米国 Microsoft Corporation の書面による許諾を受けることなく、その目的を問わず、どのような形態であっても、複製または譲渡することは禁じられています。ここでいう形態とは、複写や記録など、電子的な、または物理的なすべての手段を含みます。ただしこれは、著作権法上のお客様の権利を制限するものではありません。</w:t>
      </w:r>
    </w:p>
    <w:p w:rsidR="00452E2E" w:rsidRDefault="00452E2E" w:rsidP="00452E2E">
      <w:r>
        <w:t>マイクロソフトは、このドキュメントに記載されている内容に関し、特許、特許申請、商標、著作権、またはその他の無体財産権を有する場合があります。別途マイクロソフトのライセンス契約上に明示の規定のない限り、このドキュメントはこれらの特許、商標、著作権、またはその他の無体財産権に関する権利をお客様に許諾するものではありません。</w:t>
      </w:r>
    </w:p>
    <w:p w:rsidR="00452E2E" w:rsidRDefault="00452E2E" w:rsidP="00452E2E">
      <w:r>
        <w:t>©</w:t>
      </w:r>
      <w:r>
        <w:t xml:space="preserve"> 2010 Microsoft Corporation.All rights reserved.</w:t>
      </w:r>
    </w:p>
    <w:p w:rsidR="00452E2E" w:rsidRDefault="00452E2E" w:rsidP="00452E2E">
      <w:r>
        <w:t>Microsoft、MS-DOS、Windows、Windows</w:t>
      </w:r>
      <w:r>
        <w:t> </w:t>
      </w:r>
      <w:r>
        <w:t>Server、および Active</w:t>
      </w:r>
      <w:r>
        <w:t> </w:t>
      </w:r>
      <w:r>
        <w:t>Directory は、米国 Microsoft Corporation の米国およびその他の国における登録商標または商標です。</w:t>
      </w:r>
    </w:p>
    <w:p w:rsidR="00452E2E" w:rsidRDefault="00452E2E" w:rsidP="00452E2E">
      <w:r>
        <w:t xml:space="preserve">その他の商標はそれぞれの所有者に帰属します。 </w:t>
      </w:r>
    </w:p>
    <w:p w:rsidR="00452E2E" w:rsidRDefault="00452E2E" w:rsidP="00452E2E"/>
    <w:p w:rsidR="00452E2E" w:rsidRDefault="00452E2E" w:rsidP="00452E2E">
      <w:pPr>
        <w:pStyle w:val="DSTOC1-0"/>
        <w:sectPr w:rsidR="00452E2E" w:rsidSect="00452E2E">
          <w:footerReference w:type="default" r:id="rId16"/>
          <w:pgSz w:w="12240" w:h="15840" w:code="1"/>
          <w:pgMar w:top="1440" w:right="1800" w:bottom="1440" w:left="1800" w:header="1440" w:footer="1440" w:gutter="0"/>
          <w:cols w:space="720"/>
          <w:docGrid w:linePitch="360"/>
        </w:sectPr>
      </w:pPr>
    </w:p>
    <w:p w:rsidR="00452E2E" w:rsidRDefault="00452E2E" w:rsidP="00452E2E">
      <w:pPr>
        <w:pStyle w:val="DSTOC1-0"/>
      </w:pPr>
      <w:r>
        <w:rPr>
          <w:rFonts w:hint="eastAsia"/>
        </w:rPr>
        <w:lastRenderedPageBreak/>
        <w:t>目次</w:t>
      </w:r>
    </w:p>
    <w:p w:rsidR="00452E2E" w:rsidRDefault="00452E2E">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70980824" w:history="1">
        <w:r w:rsidRPr="00367764">
          <w:rPr>
            <w:rStyle w:val="Hyperlink"/>
            <w:noProof/>
          </w:rPr>
          <w:t xml:space="preserve">Operations Manager 2007 </w:t>
        </w:r>
        <w:r w:rsidRPr="00367764">
          <w:rPr>
            <w:rStyle w:val="Hyperlink"/>
            <w:rFonts w:hint="eastAsia"/>
            <w:noProof/>
          </w:rPr>
          <w:t>用の</w:t>
        </w:r>
        <w:r w:rsidRPr="00367764">
          <w:rPr>
            <w:rStyle w:val="Hyperlink"/>
            <w:noProof/>
          </w:rPr>
          <w:t xml:space="preserve"> Windows Server DHCP </w:t>
        </w:r>
        <w:r w:rsidRPr="00367764">
          <w:rPr>
            <w:rStyle w:val="Hyperlink"/>
            <w:rFonts w:hint="eastAsia"/>
            <w:noProof/>
          </w:rPr>
          <w:t>管理パックの概要</w:t>
        </w:r>
        <w:r>
          <w:rPr>
            <w:noProof/>
          </w:rPr>
          <w:tab/>
        </w:r>
        <w:r>
          <w:rPr>
            <w:noProof/>
          </w:rPr>
          <w:fldChar w:fldCharType="begin"/>
        </w:r>
        <w:r>
          <w:rPr>
            <w:noProof/>
          </w:rPr>
          <w:instrText xml:space="preserve"> PAGEREF _Toc270980824 \h </w:instrText>
        </w:r>
        <w:r>
          <w:rPr>
            <w:noProof/>
          </w:rPr>
        </w:r>
        <w:r>
          <w:rPr>
            <w:noProof/>
          </w:rPr>
          <w:fldChar w:fldCharType="separate"/>
        </w:r>
        <w:r>
          <w:rPr>
            <w:noProof/>
          </w:rPr>
          <w:t>4</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25" w:history="1">
        <w:r w:rsidRPr="00367764">
          <w:rPr>
            <w:rStyle w:val="Hyperlink"/>
            <w:rFonts w:hint="eastAsia"/>
            <w:noProof/>
          </w:rPr>
          <w:t>新機能</w:t>
        </w:r>
        <w:r>
          <w:rPr>
            <w:noProof/>
          </w:rPr>
          <w:tab/>
        </w:r>
        <w:r>
          <w:rPr>
            <w:noProof/>
          </w:rPr>
          <w:fldChar w:fldCharType="begin"/>
        </w:r>
        <w:r>
          <w:rPr>
            <w:noProof/>
          </w:rPr>
          <w:instrText xml:space="preserve"> PAGEREF _Toc270980825 \h </w:instrText>
        </w:r>
        <w:r>
          <w:rPr>
            <w:noProof/>
          </w:rPr>
        </w:r>
        <w:r>
          <w:rPr>
            <w:noProof/>
          </w:rPr>
          <w:fldChar w:fldCharType="separate"/>
        </w:r>
        <w:r>
          <w:rPr>
            <w:noProof/>
          </w:rPr>
          <w:t>4</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26" w:history="1">
        <w:r w:rsidRPr="00367764">
          <w:rPr>
            <w:rStyle w:val="Hyperlink"/>
            <w:rFonts w:hint="eastAsia"/>
            <w:noProof/>
          </w:rPr>
          <w:t>サポートされる構成</w:t>
        </w:r>
        <w:r>
          <w:rPr>
            <w:noProof/>
          </w:rPr>
          <w:tab/>
        </w:r>
        <w:r>
          <w:rPr>
            <w:noProof/>
          </w:rPr>
          <w:fldChar w:fldCharType="begin"/>
        </w:r>
        <w:r>
          <w:rPr>
            <w:noProof/>
          </w:rPr>
          <w:instrText xml:space="preserve"> PAGEREF _Toc270980826 \h </w:instrText>
        </w:r>
        <w:r>
          <w:rPr>
            <w:noProof/>
          </w:rPr>
        </w:r>
        <w:r>
          <w:rPr>
            <w:noProof/>
          </w:rPr>
          <w:fldChar w:fldCharType="separate"/>
        </w:r>
        <w:r>
          <w:rPr>
            <w:noProof/>
          </w:rPr>
          <w:t>5</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27" w:history="1">
        <w:r w:rsidRPr="00367764">
          <w:rPr>
            <w:rStyle w:val="Hyperlink"/>
            <w:rFonts w:hint="eastAsia"/>
            <w:noProof/>
          </w:rPr>
          <w:t>管理パックの監視対象</w:t>
        </w:r>
        <w:r>
          <w:rPr>
            <w:noProof/>
          </w:rPr>
          <w:tab/>
        </w:r>
        <w:r>
          <w:rPr>
            <w:noProof/>
          </w:rPr>
          <w:fldChar w:fldCharType="begin"/>
        </w:r>
        <w:r>
          <w:rPr>
            <w:noProof/>
          </w:rPr>
          <w:instrText xml:space="preserve"> PAGEREF _Toc270980827 \h </w:instrText>
        </w:r>
        <w:r>
          <w:rPr>
            <w:noProof/>
          </w:rPr>
        </w:r>
        <w:r>
          <w:rPr>
            <w:noProof/>
          </w:rPr>
          <w:fldChar w:fldCharType="separate"/>
        </w:r>
        <w:r>
          <w:rPr>
            <w:noProof/>
          </w:rPr>
          <w:t>5</w:t>
        </w:r>
        <w:r>
          <w:rPr>
            <w:noProof/>
          </w:rPr>
          <w:fldChar w:fldCharType="end"/>
        </w:r>
      </w:hyperlink>
    </w:p>
    <w:p w:rsidR="00452E2E" w:rsidRDefault="00452E2E">
      <w:pPr>
        <w:pStyle w:val="TOC1"/>
        <w:tabs>
          <w:tab w:val="right" w:leader="dot" w:pos="8630"/>
        </w:tabs>
        <w:rPr>
          <w:rFonts w:asciiTheme="minorHAnsi" w:eastAsiaTheme="minorEastAsia" w:hAnsiTheme="minorHAnsi" w:cstheme="minorBidi"/>
          <w:noProof/>
          <w:kern w:val="0"/>
          <w:sz w:val="22"/>
          <w:szCs w:val="22"/>
        </w:rPr>
      </w:pPr>
      <w:hyperlink w:anchor="_Toc270980828" w:history="1">
        <w:r w:rsidRPr="00367764">
          <w:rPr>
            <w:rStyle w:val="Hyperlink"/>
            <w:rFonts w:hint="eastAsia"/>
            <w:noProof/>
          </w:rPr>
          <w:t>はじめに</w:t>
        </w:r>
        <w:r>
          <w:rPr>
            <w:noProof/>
          </w:rPr>
          <w:tab/>
        </w:r>
        <w:r>
          <w:rPr>
            <w:noProof/>
          </w:rPr>
          <w:fldChar w:fldCharType="begin"/>
        </w:r>
        <w:r>
          <w:rPr>
            <w:noProof/>
          </w:rPr>
          <w:instrText xml:space="preserve"> PAGEREF _Toc270980828 \h </w:instrText>
        </w:r>
        <w:r>
          <w:rPr>
            <w:noProof/>
          </w:rPr>
        </w:r>
        <w:r>
          <w:rPr>
            <w:noProof/>
          </w:rPr>
          <w:fldChar w:fldCharType="separate"/>
        </w:r>
        <w:r>
          <w:rPr>
            <w:noProof/>
          </w:rPr>
          <w:t>37</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29" w:history="1">
        <w:r w:rsidRPr="00367764">
          <w:rPr>
            <w:rStyle w:val="Hyperlink"/>
            <w:rFonts w:hint="eastAsia"/>
            <w:noProof/>
          </w:rPr>
          <w:t>準備</w:t>
        </w:r>
        <w:r>
          <w:rPr>
            <w:noProof/>
          </w:rPr>
          <w:tab/>
        </w:r>
        <w:r>
          <w:rPr>
            <w:noProof/>
          </w:rPr>
          <w:fldChar w:fldCharType="begin"/>
        </w:r>
        <w:r>
          <w:rPr>
            <w:noProof/>
          </w:rPr>
          <w:instrText xml:space="preserve"> PAGEREF _Toc270980829 \h </w:instrText>
        </w:r>
        <w:r>
          <w:rPr>
            <w:noProof/>
          </w:rPr>
        </w:r>
        <w:r>
          <w:rPr>
            <w:noProof/>
          </w:rPr>
          <w:fldChar w:fldCharType="separate"/>
        </w:r>
        <w:r>
          <w:rPr>
            <w:noProof/>
          </w:rPr>
          <w:t>37</w:t>
        </w:r>
        <w:r>
          <w:rPr>
            <w:noProof/>
          </w:rPr>
          <w:fldChar w:fldCharType="end"/>
        </w:r>
      </w:hyperlink>
    </w:p>
    <w:p w:rsidR="00452E2E" w:rsidRDefault="00452E2E">
      <w:pPr>
        <w:pStyle w:val="TOC3"/>
        <w:tabs>
          <w:tab w:val="right" w:leader="dot" w:pos="8630"/>
        </w:tabs>
        <w:rPr>
          <w:rFonts w:asciiTheme="minorHAnsi" w:eastAsiaTheme="minorEastAsia" w:hAnsiTheme="minorHAnsi" w:cstheme="minorBidi"/>
          <w:noProof/>
          <w:kern w:val="0"/>
          <w:sz w:val="22"/>
          <w:szCs w:val="22"/>
        </w:rPr>
      </w:pPr>
      <w:hyperlink w:anchor="_Toc270980830" w:history="1">
        <w:r w:rsidRPr="00367764">
          <w:rPr>
            <w:rStyle w:val="Hyperlink"/>
            <w:rFonts w:hint="eastAsia"/>
            <w:noProof/>
          </w:rPr>
          <w:t>ダウンロードするファイル</w:t>
        </w:r>
        <w:r>
          <w:rPr>
            <w:noProof/>
          </w:rPr>
          <w:tab/>
        </w:r>
        <w:r>
          <w:rPr>
            <w:noProof/>
          </w:rPr>
          <w:fldChar w:fldCharType="begin"/>
        </w:r>
        <w:r>
          <w:rPr>
            <w:noProof/>
          </w:rPr>
          <w:instrText xml:space="preserve"> PAGEREF _Toc270980830 \h </w:instrText>
        </w:r>
        <w:r>
          <w:rPr>
            <w:noProof/>
          </w:rPr>
        </w:r>
        <w:r>
          <w:rPr>
            <w:noProof/>
          </w:rPr>
          <w:fldChar w:fldCharType="separate"/>
        </w:r>
        <w:r>
          <w:rPr>
            <w:noProof/>
          </w:rPr>
          <w:t>38</w:t>
        </w:r>
        <w:r>
          <w:rPr>
            <w:noProof/>
          </w:rPr>
          <w:fldChar w:fldCharType="end"/>
        </w:r>
      </w:hyperlink>
    </w:p>
    <w:p w:rsidR="00452E2E" w:rsidRDefault="00452E2E">
      <w:pPr>
        <w:pStyle w:val="TOC3"/>
        <w:tabs>
          <w:tab w:val="right" w:leader="dot" w:pos="8630"/>
        </w:tabs>
        <w:rPr>
          <w:rFonts w:asciiTheme="minorHAnsi" w:eastAsiaTheme="minorEastAsia" w:hAnsiTheme="minorHAnsi" w:cstheme="minorBidi"/>
          <w:noProof/>
          <w:kern w:val="0"/>
          <w:sz w:val="22"/>
          <w:szCs w:val="22"/>
        </w:rPr>
      </w:pPr>
      <w:hyperlink w:anchor="_Toc270980831" w:history="1">
        <w:r w:rsidRPr="00367764">
          <w:rPr>
            <w:rStyle w:val="Hyperlink"/>
            <w:rFonts w:hint="eastAsia"/>
            <w:noProof/>
          </w:rPr>
          <w:t>推奨される追加の管理パック</w:t>
        </w:r>
        <w:r>
          <w:rPr>
            <w:noProof/>
          </w:rPr>
          <w:tab/>
        </w:r>
        <w:r>
          <w:rPr>
            <w:noProof/>
          </w:rPr>
          <w:fldChar w:fldCharType="begin"/>
        </w:r>
        <w:r>
          <w:rPr>
            <w:noProof/>
          </w:rPr>
          <w:instrText xml:space="preserve"> PAGEREF _Toc270980831 \h </w:instrText>
        </w:r>
        <w:r>
          <w:rPr>
            <w:noProof/>
          </w:rPr>
        </w:r>
        <w:r>
          <w:rPr>
            <w:noProof/>
          </w:rPr>
          <w:fldChar w:fldCharType="separate"/>
        </w:r>
        <w:r>
          <w:rPr>
            <w:noProof/>
          </w:rPr>
          <w:t>39</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2" w:history="1">
        <w:r w:rsidRPr="00367764">
          <w:rPr>
            <w:rStyle w:val="Hyperlink"/>
            <w:noProof/>
          </w:rPr>
          <w:t xml:space="preserve">Windows Server DHCP </w:t>
        </w:r>
        <w:r w:rsidRPr="00367764">
          <w:rPr>
            <w:rStyle w:val="Hyperlink"/>
            <w:rFonts w:hint="eastAsia"/>
            <w:noProof/>
          </w:rPr>
          <w:t>管理パックをインポートする方法</w:t>
        </w:r>
        <w:r>
          <w:rPr>
            <w:noProof/>
          </w:rPr>
          <w:tab/>
        </w:r>
        <w:r>
          <w:rPr>
            <w:noProof/>
          </w:rPr>
          <w:fldChar w:fldCharType="begin"/>
        </w:r>
        <w:r>
          <w:rPr>
            <w:noProof/>
          </w:rPr>
          <w:instrText xml:space="preserve"> PAGEREF _Toc270980832 \h </w:instrText>
        </w:r>
        <w:r>
          <w:rPr>
            <w:noProof/>
          </w:rPr>
        </w:r>
        <w:r>
          <w:rPr>
            <w:noProof/>
          </w:rPr>
          <w:fldChar w:fldCharType="separate"/>
        </w:r>
        <w:r>
          <w:rPr>
            <w:noProof/>
          </w:rPr>
          <w:t>39</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3" w:history="1">
        <w:r w:rsidRPr="00367764">
          <w:rPr>
            <w:rStyle w:val="Hyperlink"/>
            <w:rFonts w:hint="eastAsia"/>
            <w:noProof/>
          </w:rPr>
          <w:t>カスタマイズ用の新しい管理パックの作成</w:t>
        </w:r>
        <w:r>
          <w:rPr>
            <w:noProof/>
          </w:rPr>
          <w:tab/>
        </w:r>
        <w:r>
          <w:rPr>
            <w:noProof/>
          </w:rPr>
          <w:fldChar w:fldCharType="begin"/>
        </w:r>
        <w:r>
          <w:rPr>
            <w:noProof/>
          </w:rPr>
          <w:instrText xml:space="preserve"> PAGEREF _Toc270980833 \h </w:instrText>
        </w:r>
        <w:r>
          <w:rPr>
            <w:noProof/>
          </w:rPr>
        </w:r>
        <w:r>
          <w:rPr>
            <w:noProof/>
          </w:rPr>
          <w:fldChar w:fldCharType="separate"/>
        </w:r>
        <w:r>
          <w:rPr>
            <w:noProof/>
          </w:rPr>
          <w:t>39</w:t>
        </w:r>
        <w:r>
          <w:rPr>
            <w:noProof/>
          </w:rPr>
          <w:fldChar w:fldCharType="end"/>
        </w:r>
      </w:hyperlink>
    </w:p>
    <w:p w:rsidR="00452E2E" w:rsidRDefault="00452E2E">
      <w:pPr>
        <w:pStyle w:val="TOC1"/>
        <w:tabs>
          <w:tab w:val="right" w:leader="dot" w:pos="8630"/>
        </w:tabs>
        <w:rPr>
          <w:rFonts w:asciiTheme="minorHAnsi" w:eastAsiaTheme="minorEastAsia" w:hAnsiTheme="minorHAnsi" w:cstheme="minorBidi"/>
          <w:noProof/>
          <w:kern w:val="0"/>
          <w:sz w:val="22"/>
          <w:szCs w:val="22"/>
        </w:rPr>
      </w:pPr>
      <w:hyperlink w:anchor="_Toc270980834" w:history="1">
        <w:r w:rsidRPr="00367764">
          <w:rPr>
            <w:rStyle w:val="Hyperlink"/>
            <w:rFonts w:hint="eastAsia"/>
            <w:noProof/>
          </w:rPr>
          <w:t>セキュリティの考慮事項</w:t>
        </w:r>
        <w:r>
          <w:rPr>
            <w:noProof/>
          </w:rPr>
          <w:tab/>
        </w:r>
        <w:r>
          <w:rPr>
            <w:noProof/>
          </w:rPr>
          <w:fldChar w:fldCharType="begin"/>
        </w:r>
        <w:r>
          <w:rPr>
            <w:noProof/>
          </w:rPr>
          <w:instrText xml:space="preserve"> PAGEREF _Toc270980834 \h </w:instrText>
        </w:r>
        <w:r>
          <w:rPr>
            <w:noProof/>
          </w:rPr>
        </w:r>
        <w:r>
          <w:rPr>
            <w:noProof/>
          </w:rPr>
          <w:fldChar w:fldCharType="separate"/>
        </w:r>
        <w:r>
          <w:rPr>
            <w:noProof/>
          </w:rPr>
          <w:t>40</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5" w:history="1">
        <w:r w:rsidRPr="00367764">
          <w:rPr>
            <w:rStyle w:val="Hyperlink"/>
            <w:rFonts w:hint="eastAsia"/>
            <w:noProof/>
          </w:rPr>
          <w:t>低い特権の環境</w:t>
        </w:r>
        <w:r>
          <w:rPr>
            <w:noProof/>
          </w:rPr>
          <w:tab/>
        </w:r>
        <w:r>
          <w:rPr>
            <w:noProof/>
          </w:rPr>
          <w:fldChar w:fldCharType="begin"/>
        </w:r>
        <w:r>
          <w:rPr>
            <w:noProof/>
          </w:rPr>
          <w:instrText xml:space="preserve"> PAGEREF _Toc270980835 \h </w:instrText>
        </w:r>
        <w:r>
          <w:rPr>
            <w:noProof/>
          </w:rPr>
        </w:r>
        <w:r>
          <w:rPr>
            <w:noProof/>
          </w:rPr>
          <w:fldChar w:fldCharType="separate"/>
        </w:r>
        <w:r>
          <w:rPr>
            <w:noProof/>
          </w:rPr>
          <w:t>40</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6" w:history="1">
        <w:r w:rsidRPr="00367764">
          <w:rPr>
            <w:rStyle w:val="Hyperlink"/>
            <w:rFonts w:hint="eastAsia"/>
            <w:noProof/>
          </w:rPr>
          <w:t>コンピューター</w:t>
        </w:r>
        <w:r w:rsidRPr="00367764">
          <w:rPr>
            <w:rStyle w:val="Hyperlink"/>
            <w:noProof/>
          </w:rPr>
          <w:t xml:space="preserve"> </w:t>
        </w:r>
        <w:r w:rsidRPr="00367764">
          <w:rPr>
            <w:rStyle w:val="Hyperlink"/>
            <w:rFonts w:hint="eastAsia"/>
            <w:noProof/>
          </w:rPr>
          <w:t>グループ</w:t>
        </w:r>
        <w:r>
          <w:rPr>
            <w:noProof/>
          </w:rPr>
          <w:tab/>
        </w:r>
        <w:r>
          <w:rPr>
            <w:noProof/>
          </w:rPr>
          <w:fldChar w:fldCharType="begin"/>
        </w:r>
        <w:r>
          <w:rPr>
            <w:noProof/>
          </w:rPr>
          <w:instrText xml:space="preserve"> PAGEREF _Toc270980836 \h </w:instrText>
        </w:r>
        <w:r>
          <w:rPr>
            <w:noProof/>
          </w:rPr>
        </w:r>
        <w:r>
          <w:rPr>
            <w:noProof/>
          </w:rPr>
          <w:fldChar w:fldCharType="separate"/>
        </w:r>
        <w:r>
          <w:rPr>
            <w:noProof/>
          </w:rPr>
          <w:t>40</w:t>
        </w:r>
        <w:r>
          <w:rPr>
            <w:noProof/>
          </w:rPr>
          <w:fldChar w:fldCharType="end"/>
        </w:r>
      </w:hyperlink>
    </w:p>
    <w:p w:rsidR="00452E2E" w:rsidRDefault="00452E2E">
      <w:pPr>
        <w:pStyle w:val="TOC1"/>
        <w:tabs>
          <w:tab w:val="right" w:leader="dot" w:pos="8630"/>
        </w:tabs>
        <w:rPr>
          <w:rFonts w:asciiTheme="minorHAnsi" w:eastAsiaTheme="minorEastAsia" w:hAnsiTheme="minorHAnsi" w:cstheme="minorBidi"/>
          <w:noProof/>
          <w:kern w:val="0"/>
          <w:sz w:val="22"/>
          <w:szCs w:val="22"/>
        </w:rPr>
      </w:pPr>
      <w:hyperlink w:anchor="_Toc270980837" w:history="1">
        <w:r w:rsidRPr="00367764">
          <w:rPr>
            <w:rStyle w:val="Hyperlink"/>
            <w:rFonts w:hint="eastAsia"/>
            <w:noProof/>
          </w:rPr>
          <w:t>管理パックの機能について</w:t>
        </w:r>
        <w:r>
          <w:rPr>
            <w:noProof/>
          </w:rPr>
          <w:tab/>
        </w:r>
        <w:r>
          <w:rPr>
            <w:noProof/>
          </w:rPr>
          <w:fldChar w:fldCharType="begin"/>
        </w:r>
        <w:r>
          <w:rPr>
            <w:noProof/>
          </w:rPr>
          <w:instrText xml:space="preserve"> PAGEREF _Toc270980837 \h </w:instrText>
        </w:r>
        <w:r>
          <w:rPr>
            <w:noProof/>
          </w:rPr>
        </w:r>
        <w:r>
          <w:rPr>
            <w:noProof/>
          </w:rPr>
          <w:fldChar w:fldCharType="separate"/>
        </w:r>
        <w:r>
          <w:rPr>
            <w:noProof/>
          </w:rPr>
          <w:t>40</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8" w:history="1">
        <w:r w:rsidRPr="00367764">
          <w:rPr>
            <w:rStyle w:val="Hyperlink"/>
            <w:noProof/>
          </w:rPr>
          <w:t xml:space="preserve">Windows Server DHCP </w:t>
        </w:r>
        <w:r w:rsidRPr="00367764">
          <w:rPr>
            <w:rStyle w:val="Hyperlink"/>
            <w:rFonts w:hint="eastAsia"/>
            <w:noProof/>
          </w:rPr>
          <w:t>管理パックの検出</w:t>
        </w:r>
        <w:r>
          <w:rPr>
            <w:noProof/>
          </w:rPr>
          <w:tab/>
        </w:r>
        <w:r>
          <w:rPr>
            <w:noProof/>
          </w:rPr>
          <w:fldChar w:fldCharType="begin"/>
        </w:r>
        <w:r>
          <w:rPr>
            <w:noProof/>
          </w:rPr>
          <w:instrText xml:space="preserve"> PAGEREF _Toc270980838 \h </w:instrText>
        </w:r>
        <w:r>
          <w:rPr>
            <w:noProof/>
          </w:rPr>
        </w:r>
        <w:r>
          <w:rPr>
            <w:noProof/>
          </w:rPr>
          <w:fldChar w:fldCharType="separate"/>
        </w:r>
        <w:r>
          <w:rPr>
            <w:noProof/>
          </w:rPr>
          <w:t>41</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39" w:history="1">
        <w:r w:rsidRPr="00367764">
          <w:rPr>
            <w:rStyle w:val="Hyperlink"/>
            <w:rFonts w:hint="eastAsia"/>
            <w:noProof/>
          </w:rPr>
          <w:t>クラス</w:t>
        </w:r>
        <w:r>
          <w:rPr>
            <w:noProof/>
          </w:rPr>
          <w:tab/>
        </w:r>
        <w:r>
          <w:rPr>
            <w:noProof/>
          </w:rPr>
          <w:fldChar w:fldCharType="begin"/>
        </w:r>
        <w:r>
          <w:rPr>
            <w:noProof/>
          </w:rPr>
          <w:instrText xml:space="preserve"> PAGEREF _Toc270980839 \h </w:instrText>
        </w:r>
        <w:r>
          <w:rPr>
            <w:noProof/>
          </w:rPr>
        </w:r>
        <w:r>
          <w:rPr>
            <w:noProof/>
          </w:rPr>
          <w:fldChar w:fldCharType="separate"/>
        </w:r>
        <w:r>
          <w:rPr>
            <w:noProof/>
          </w:rPr>
          <w:t>41</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0" w:history="1">
        <w:r w:rsidRPr="00367764">
          <w:rPr>
            <w:rStyle w:val="Hyperlink"/>
            <w:rFonts w:hint="eastAsia"/>
            <w:noProof/>
          </w:rPr>
          <w:t>ヘルスのロールアップのしくみ</w:t>
        </w:r>
        <w:r>
          <w:rPr>
            <w:noProof/>
          </w:rPr>
          <w:tab/>
        </w:r>
        <w:r>
          <w:rPr>
            <w:noProof/>
          </w:rPr>
          <w:fldChar w:fldCharType="begin"/>
        </w:r>
        <w:r>
          <w:rPr>
            <w:noProof/>
          </w:rPr>
          <w:instrText xml:space="preserve"> PAGEREF _Toc270980840 \h </w:instrText>
        </w:r>
        <w:r>
          <w:rPr>
            <w:noProof/>
          </w:rPr>
        </w:r>
        <w:r>
          <w:rPr>
            <w:noProof/>
          </w:rPr>
          <w:fldChar w:fldCharType="separate"/>
        </w:r>
        <w:r>
          <w:rPr>
            <w:noProof/>
          </w:rPr>
          <w:t>42</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1" w:history="1">
        <w:r w:rsidRPr="00367764">
          <w:rPr>
            <w:rStyle w:val="Hyperlink"/>
            <w:rFonts w:hint="eastAsia"/>
            <w:noProof/>
          </w:rPr>
          <w:t>主要な監視シナリオ</w:t>
        </w:r>
        <w:r>
          <w:rPr>
            <w:noProof/>
          </w:rPr>
          <w:tab/>
        </w:r>
        <w:r>
          <w:rPr>
            <w:noProof/>
          </w:rPr>
          <w:fldChar w:fldCharType="begin"/>
        </w:r>
        <w:r>
          <w:rPr>
            <w:noProof/>
          </w:rPr>
          <w:instrText xml:space="preserve"> PAGEREF _Toc270980841 \h </w:instrText>
        </w:r>
        <w:r>
          <w:rPr>
            <w:noProof/>
          </w:rPr>
        </w:r>
        <w:r>
          <w:rPr>
            <w:noProof/>
          </w:rPr>
          <w:fldChar w:fldCharType="separate"/>
        </w:r>
        <w:r>
          <w:rPr>
            <w:noProof/>
          </w:rPr>
          <w:t>47</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2" w:history="1">
        <w:r w:rsidRPr="00367764">
          <w:rPr>
            <w:rStyle w:val="Hyperlink"/>
            <w:rFonts w:hint="eastAsia"/>
            <w:noProof/>
          </w:rPr>
          <w:t>監視対象オブジェクトをメンテナンス</w:t>
        </w:r>
        <w:r w:rsidRPr="00367764">
          <w:rPr>
            <w:rStyle w:val="Hyperlink"/>
            <w:noProof/>
          </w:rPr>
          <w:t xml:space="preserve"> </w:t>
        </w:r>
        <w:r w:rsidRPr="00367764">
          <w:rPr>
            <w:rStyle w:val="Hyperlink"/>
            <w:rFonts w:hint="eastAsia"/>
            <w:noProof/>
          </w:rPr>
          <w:t>モードにする</w:t>
        </w:r>
        <w:r>
          <w:rPr>
            <w:noProof/>
          </w:rPr>
          <w:tab/>
        </w:r>
        <w:r>
          <w:rPr>
            <w:noProof/>
          </w:rPr>
          <w:fldChar w:fldCharType="begin"/>
        </w:r>
        <w:r>
          <w:rPr>
            <w:noProof/>
          </w:rPr>
          <w:instrText xml:space="preserve"> PAGEREF _Toc270980842 \h </w:instrText>
        </w:r>
        <w:r>
          <w:rPr>
            <w:noProof/>
          </w:rPr>
        </w:r>
        <w:r>
          <w:rPr>
            <w:noProof/>
          </w:rPr>
          <w:fldChar w:fldCharType="separate"/>
        </w:r>
        <w:r>
          <w:rPr>
            <w:noProof/>
          </w:rPr>
          <w:t>48</w:t>
        </w:r>
        <w:r>
          <w:rPr>
            <w:noProof/>
          </w:rPr>
          <w:fldChar w:fldCharType="end"/>
        </w:r>
      </w:hyperlink>
    </w:p>
    <w:p w:rsidR="00452E2E" w:rsidRDefault="00452E2E">
      <w:pPr>
        <w:pStyle w:val="TOC1"/>
        <w:tabs>
          <w:tab w:val="right" w:leader="dot" w:pos="8630"/>
        </w:tabs>
        <w:rPr>
          <w:rFonts w:asciiTheme="minorHAnsi" w:eastAsiaTheme="minorEastAsia" w:hAnsiTheme="minorHAnsi" w:cstheme="minorBidi"/>
          <w:noProof/>
          <w:kern w:val="0"/>
          <w:sz w:val="22"/>
          <w:szCs w:val="22"/>
        </w:rPr>
      </w:pPr>
      <w:hyperlink w:anchor="_Toc270980843" w:history="1">
        <w:r w:rsidRPr="00367764">
          <w:rPr>
            <w:rStyle w:val="Hyperlink"/>
            <w:rFonts w:hint="eastAsia"/>
            <w:noProof/>
          </w:rPr>
          <w:t>トラブルシューティング</w:t>
        </w:r>
        <w:r>
          <w:rPr>
            <w:noProof/>
          </w:rPr>
          <w:tab/>
        </w:r>
        <w:r>
          <w:rPr>
            <w:noProof/>
          </w:rPr>
          <w:fldChar w:fldCharType="begin"/>
        </w:r>
        <w:r>
          <w:rPr>
            <w:noProof/>
          </w:rPr>
          <w:instrText xml:space="preserve"> PAGEREF _Toc270980843 \h </w:instrText>
        </w:r>
        <w:r>
          <w:rPr>
            <w:noProof/>
          </w:rPr>
        </w:r>
        <w:r>
          <w:rPr>
            <w:noProof/>
          </w:rPr>
          <w:fldChar w:fldCharType="separate"/>
        </w:r>
        <w:r>
          <w:rPr>
            <w:noProof/>
          </w:rPr>
          <w:t>49</w:t>
        </w:r>
        <w:r>
          <w:rPr>
            <w:noProof/>
          </w:rPr>
          <w:fldChar w:fldCharType="end"/>
        </w:r>
      </w:hyperlink>
    </w:p>
    <w:p w:rsidR="00452E2E" w:rsidRDefault="00452E2E">
      <w:pPr>
        <w:pStyle w:val="TOC1"/>
        <w:tabs>
          <w:tab w:val="right" w:leader="dot" w:pos="8630"/>
        </w:tabs>
        <w:rPr>
          <w:rFonts w:asciiTheme="minorHAnsi" w:eastAsiaTheme="minorEastAsia" w:hAnsiTheme="minorHAnsi" w:cstheme="minorBidi"/>
          <w:noProof/>
          <w:kern w:val="0"/>
          <w:sz w:val="22"/>
          <w:szCs w:val="22"/>
        </w:rPr>
      </w:pPr>
      <w:hyperlink w:anchor="_Toc270980844" w:history="1">
        <w:r w:rsidRPr="00367764">
          <w:rPr>
            <w:rStyle w:val="Hyperlink"/>
            <w:rFonts w:hint="eastAsia"/>
            <w:noProof/>
          </w:rPr>
          <w:t>付録</w:t>
        </w:r>
        <w:r w:rsidRPr="00367764">
          <w:rPr>
            <w:rStyle w:val="Hyperlink"/>
            <w:noProof/>
          </w:rPr>
          <w:t xml:space="preserve">: </w:t>
        </w:r>
        <w:r w:rsidRPr="00367764">
          <w:rPr>
            <w:rStyle w:val="Hyperlink"/>
            <w:rFonts w:hint="eastAsia"/>
            <w:noProof/>
          </w:rPr>
          <w:t>管理パックのモニターと上書き</w:t>
        </w:r>
        <w:r>
          <w:rPr>
            <w:noProof/>
          </w:rPr>
          <w:tab/>
        </w:r>
        <w:r>
          <w:rPr>
            <w:noProof/>
          </w:rPr>
          <w:fldChar w:fldCharType="begin"/>
        </w:r>
        <w:r>
          <w:rPr>
            <w:noProof/>
          </w:rPr>
          <w:instrText xml:space="preserve"> PAGEREF _Toc270980844 \h </w:instrText>
        </w:r>
        <w:r>
          <w:rPr>
            <w:noProof/>
          </w:rPr>
        </w:r>
        <w:r>
          <w:rPr>
            <w:noProof/>
          </w:rPr>
          <w:fldChar w:fldCharType="separate"/>
        </w:r>
        <w:r>
          <w:rPr>
            <w:noProof/>
          </w:rPr>
          <w:t>49</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5" w:history="1">
        <w:r w:rsidRPr="00367764">
          <w:rPr>
            <w:rStyle w:val="Hyperlink"/>
            <w:rFonts w:hint="eastAsia"/>
            <w:noProof/>
          </w:rPr>
          <w:t>管理パックの詳細を表示する方法</w:t>
        </w:r>
        <w:r>
          <w:rPr>
            <w:noProof/>
          </w:rPr>
          <w:tab/>
        </w:r>
        <w:r>
          <w:rPr>
            <w:noProof/>
          </w:rPr>
          <w:fldChar w:fldCharType="begin"/>
        </w:r>
        <w:r>
          <w:rPr>
            <w:noProof/>
          </w:rPr>
          <w:instrText xml:space="preserve"> PAGEREF _Toc270980845 \h </w:instrText>
        </w:r>
        <w:r>
          <w:rPr>
            <w:noProof/>
          </w:rPr>
        </w:r>
        <w:r>
          <w:rPr>
            <w:noProof/>
          </w:rPr>
          <w:fldChar w:fldCharType="separate"/>
        </w:r>
        <w:r>
          <w:rPr>
            <w:noProof/>
          </w:rPr>
          <w:t>49</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6" w:history="1">
        <w:r w:rsidRPr="00367764">
          <w:rPr>
            <w:rStyle w:val="Hyperlink"/>
            <w:rFonts w:hint="eastAsia"/>
            <w:noProof/>
          </w:rPr>
          <w:t>管理パックのモニターを表示する方法</w:t>
        </w:r>
        <w:r>
          <w:rPr>
            <w:noProof/>
          </w:rPr>
          <w:tab/>
        </w:r>
        <w:r>
          <w:rPr>
            <w:noProof/>
          </w:rPr>
          <w:fldChar w:fldCharType="begin"/>
        </w:r>
        <w:r>
          <w:rPr>
            <w:noProof/>
          </w:rPr>
          <w:instrText xml:space="preserve"> PAGEREF _Toc270980846 \h </w:instrText>
        </w:r>
        <w:r>
          <w:rPr>
            <w:noProof/>
          </w:rPr>
        </w:r>
        <w:r>
          <w:rPr>
            <w:noProof/>
          </w:rPr>
          <w:fldChar w:fldCharType="separate"/>
        </w:r>
        <w:r>
          <w:rPr>
            <w:noProof/>
          </w:rPr>
          <w:t>49</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7" w:history="1">
        <w:r w:rsidRPr="00367764">
          <w:rPr>
            <w:rStyle w:val="Hyperlink"/>
            <w:rFonts w:hint="eastAsia"/>
            <w:noProof/>
          </w:rPr>
          <w:t>管理パックの上書きを表示する方法</w:t>
        </w:r>
        <w:r>
          <w:rPr>
            <w:noProof/>
          </w:rPr>
          <w:tab/>
        </w:r>
        <w:r>
          <w:rPr>
            <w:noProof/>
          </w:rPr>
          <w:fldChar w:fldCharType="begin"/>
        </w:r>
        <w:r>
          <w:rPr>
            <w:noProof/>
          </w:rPr>
          <w:instrText xml:space="preserve"> PAGEREF _Toc270980847 \h </w:instrText>
        </w:r>
        <w:r>
          <w:rPr>
            <w:noProof/>
          </w:rPr>
        </w:r>
        <w:r>
          <w:rPr>
            <w:noProof/>
          </w:rPr>
          <w:fldChar w:fldCharType="separate"/>
        </w:r>
        <w:r>
          <w:rPr>
            <w:noProof/>
          </w:rPr>
          <w:t>50</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8" w:history="1">
        <w:r w:rsidRPr="00367764">
          <w:rPr>
            <w:rStyle w:val="Hyperlink"/>
            <w:rFonts w:hint="eastAsia"/>
            <w:noProof/>
          </w:rPr>
          <w:t>管理パックのすべてのルールを表示する方法</w:t>
        </w:r>
        <w:r>
          <w:rPr>
            <w:noProof/>
          </w:rPr>
          <w:tab/>
        </w:r>
        <w:r>
          <w:rPr>
            <w:noProof/>
          </w:rPr>
          <w:fldChar w:fldCharType="begin"/>
        </w:r>
        <w:r>
          <w:rPr>
            <w:noProof/>
          </w:rPr>
          <w:instrText xml:space="preserve"> PAGEREF _Toc270980848 \h </w:instrText>
        </w:r>
        <w:r>
          <w:rPr>
            <w:noProof/>
          </w:rPr>
        </w:r>
        <w:r>
          <w:rPr>
            <w:noProof/>
          </w:rPr>
          <w:fldChar w:fldCharType="separate"/>
        </w:r>
        <w:r>
          <w:rPr>
            <w:noProof/>
          </w:rPr>
          <w:t>50</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49" w:history="1">
        <w:r w:rsidRPr="00367764">
          <w:rPr>
            <w:rStyle w:val="Hyperlink"/>
            <w:rFonts w:hint="eastAsia"/>
            <w:noProof/>
          </w:rPr>
          <w:t>モニターのしきい値を表示する方法</w:t>
        </w:r>
        <w:r>
          <w:rPr>
            <w:noProof/>
          </w:rPr>
          <w:tab/>
        </w:r>
        <w:r>
          <w:rPr>
            <w:noProof/>
          </w:rPr>
          <w:fldChar w:fldCharType="begin"/>
        </w:r>
        <w:r>
          <w:rPr>
            <w:noProof/>
          </w:rPr>
          <w:instrText xml:space="preserve"> PAGEREF _Toc270980849 \h </w:instrText>
        </w:r>
        <w:r>
          <w:rPr>
            <w:noProof/>
          </w:rPr>
        </w:r>
        <w:r>
          <w:rPr>
            <w:noProof/>
          </w:rPr>
          <w:fldChar w:fldCharType="separate"/>
        </w:r>
        <w:r>
          <w:rPr>
            <w:noProof/>
          </w:rPr>
          <w:t>51</w:t>
        </w:r>
        <w:r>
          <w:rPr>
            <w:noProof/>
          </w:rPr>
          <w:fldChar w:fldCharType="end"/>
        </w:r>
      </w:hyperlink>
    </w:p>
    <w:p w:rsidR="00452E2E" w:rsidRDefault="00452E2E">
      <w:pPr>
        <w:pStyle w:val="TOC2"/>
        <w:tabs>
          <w:tab w:val="right" w:leader="dot" w:pos="8630"/>
        </w:tabs>
        <w:rPr>
          <w:rFonts w:asciiTheme="minorHAnsi" w:eastAsiaTheme="minorEastAsia" w:hAnsiTheme="minorHAnsi" w:cstheme="minorBidi"/>
          <w:noProof/>
          <w:kern w:val="0"/>
          <w:sz w:val="22"/>
          <w:szCs w:val="22"/>
        </w:rPr>
      </w:pPr>
      <w:hyperlink w:anchor="_Toc270980850" w:history="1">
        <w:r w:rsidRPr="00367764">
          <w:rPr>
            <w:rStyle w:val="Hyperlink"/>
            <w:rFonts w:hint="eastAsia"/>
            <w:noProof/>
          </w:rPr>
          <w:t>パフォーマンス収集ルールを表示する方法</w:t>
        </w:r>
        <w:r>
          <w:rPr>
            <w:noProof/>
          </w:rPr>
          <w:tab/>
        </w:r>
        <w:r>
          <w:rPr>
            <w:noProof/>
          </w:rPr>
          <w:fldChar w:fldCharType="begin"/>
        </w:r>
        <w:r>
          <w:rPr>
            <w:noProof/>
          </w:rPr>
          <w:instrText xml:space="preserve"> PAGEREF _Toc270980850 \h </w:instrText>
        </w:r>
        <w:r>
          <w:rPr>
            <w:noProof/>
          </w:rPr>
        </w:r>
        <w:r>
          <w:rPr>
            <w:noProof/>
          </w:rPr>
          <w:fldChar w:fldCharType="separate"/>
        </w:r>
        <w:r>
          <w:rPr>
            <w:noProof/>
          </w:rPr>
          <w:t>53</w:t>
        </w:r>
        <w:r>
          <w:rPr>
            <w:noProof/>
          </w:rPr>
          <w:fldChar w:fldCharType="end"/>
        </w:r>
      </w:hyperlink>
    </w:p>
    <w:p w:rsidR="00452E2E" w:rsidRDefault="00452E2E" w:rsidP="00452E2E">
      <w:pPr>
        <w:sectPr w:rsidR="00452E2E" w:rsidSect="00452E2E">
          <w:footerReference w:type="default" r:id="rId17"/>
          <w:type w:val="oddPage"/>
          <w:pgSz w:w="12240" w:h="15840" w:code="1"/>
          <w:pgMar w:top="1440" w:right="1800" w:bottom="1440" w:left="1800" w:header="1440" w:footer="1440" w:gutter="0"/>
          <w:cols w:space="720"/>
          <w:docGrid w:linePitch="360"/>
        </w:sectPr>
      </w:pPr>
      <w:r>
        <w:fldChar w:fldCharType="end"/>
      </w:r>
    </w:p>
    <w:p w:rsidR="00452E2E" w:rsidRDefault="00452E2E">
      <w:pPr>
        <w:pStyle w:val="DSTOC1-1"/>
      </w:pPr>
      <w:bookmarkStart w:id="1" w:name="_Toc270980824"/>
      <w:r>
        <w:lastRenderedPageBreak/>
        <w:t>Operations Manager 2007 用の Windows Server DHCP 管理パックの概要</w:t>
      </w:r>
      <w:bookmarkStart w:id="2" w:name="zcf90bb1ce1dc4c95ab8a1d1cfee64b8a"/>
      <w:bookmarkEnd w:id="2"/>
      <w:bookmarkEnd w:id="1"/>
    </w:p>
    <w:p w:rsidR="00452E2E" w:rsidRDefault="00452E2E">
      <w:r>
        <w:t>このガイドでは、Operations Manager 2007 バージョン 6.0.6709.0 用の Windows Server DHCP 管理パックについて説明します。この管理パックは、Windows Server 2008 R2 の動的ホスト構成プロトコル (DHCP) サーバーの役割の監視に使用します。また、次のバージョンの Windows の DHCP サーバーの役割の監視にも使用できます。</w:t>
      </w:r>
    </w:p>
    <w:p w:rsidR="00452E2E" w:rsidRDefault="00452E2E">
      <w:r>
        <w:rPr>
          <w:rStyle w:val="LabelEmbedded"/>
        </w:rPr>
        <w:t>Windows Server 2008</w:t>
      </w:r>
    </w:p>
    <w:p w:rsidR="00452E2E" w:rsidRDefault="00452E2E">
      <w:r>
        <w:rPr>
          <w:rStyle w:val="LabelEmbedded"/>
        </w:rPr>
        <w:t>Windows Server 2003 および Service Pack</w:t>
      </w:r>
    </w:p>
    <w:p w:rsidR="00452E2E" w:rsidRDefault="00452E2E">
      <w:pPr>
        <w:pStyle w:val="DSTOC2-0"/>
      </w:pPr>
      <w:r>
        <w:t>最新の管理パックとドキュメントの入手</w:t>
      </w:r>
    </w:p>
    <w:p w:rsidR="00452E2E" w:rsidRDefault="00452E2E">
      <w:r>
        <w:t>Operations Manager 2007 用の Windows Server DHCP 管理パックは、「</w:t>
      </w:r>
      <w:hyperlink r:id="rId18" w:history="1">
        <w:r>
          <w:rPr>
            <w:rStyle w:val="Hyperlink"/>
          </w:rPr>
          <w:t>System Center Operations Manager 2007 カタログ (英語の可能性あり)</w:t>
        </w:r>
      </w:hyperlink>
      <w:r>
        <w:t>」(http://go.microsoft.com/fwlink/?LinkId=82105) で入手できます。</w:t>
      </w:r>
    </w:p>
    <w:p w:rsidR="00452E2E" w:rsidRDefault="00452E2E">
      <w:pPr>
        <w:pStyle w:val="DSTOC1-2"/>
      </w:pPr>
      <w:bookmarkStart w:id="3" w:name="_Toc270980825"/>
      <w:r>
        <w:t>新機能</w:t>
      </w:r>
      <w:bookmarkStart w:id="4" w:name="ze8fe772fdf1842e781c49d9021b8f230"/>
      <w:bookmarkEnd w:id="4"/>
      <w:bookmarkEnd w:id="3"/>
    </w:p>
    <w:p w:rsidR="00452E2E" w:rsidRDefault="00452E2E">
      <w:r>
        <w:t>Windows Server 2008 R2 DHCP のこのリリースでの新機能は次のとおりです。これらの機能は管理パックでもサポートされています。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Administrators は リンク層に基づくフィルターによって、MAC アドレスに基づく DHCP リースと IP アドレスの発行/拒否を制御できます。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名前保護によって、Windows 以外のコンピューターによる名前の占有を防止し、これらのコンピューターが登録済みの名前で DNS に登録しないようにします。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特に分割スコープを使用する可能性のある冗長および高可用性の展開で、スコープ レベルでの IPv4 アドレス不足が起こらないようにします。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Administrators は DHCP の動作状況ログを使用して、ネットワーク セキュリティの向上および IT 準拠の監査のために、構成の変更を監視できます。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サーバー サービスが Local Service アカウントから Network Service アカウントへ移動されました。この際、DHCP サーバーによってコンピューターの資格情報がリモート サーバーに示されます。また、Network Service アカウントには特権がほとんどないため、侵害された場合でもサーバーへの損害が少なくてすみます。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以下を含む使いやすさと運用の拡張機能:</w:t>
      </w:r>
    </w:p>
    <w:p w:rsidR="00452E2E" w:rsidRDefault="00452E2E" w:rsidP="00452E2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分割スコープ展開の構成に基づくウィザード。</w:t>
      </w:r>
    </w:p>
    <w:p w:rsidR="00452E2E" w:rsidRDefault="00452E2E" w:rsidP="00452E2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リースされたクライアントのリンク層ベースのフィルター構成用の、フィルターへのアドレス リース (複数選択をサポート)。</w:t>
      </w:r>
    </w:p>
    <w:p w:rsidR="00452E2E" w:rsidRDefault="00452E2E" w:rsidP="00452E2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リースされたクライアントの予約構成用の、予約へのアドレス リース (複数選択をサポート)。</w:t>
      </w:r>
    </w:p>
    <w:p w:rsidR="00452E2E" w:rsidRDefault="00452E2E">
      <w:pPr>
        <w:pStyle w:val="DSTOC1-2"/>
      </w:pPr>
      <w:bookmarkStart w:id="5" w:name="_Toc270980826"/>
      <w:r>
        <w:lastRenderedPageBreak/>
        <w:t>サポートされる構成</w:t>
      </w:r>
      <w:bookmarkStart w:id="6" w:name="zf2fc60fa1c504c94a2ccf1a8b4294daf"/>
      <w:bookmarkEnd w:id="6"/>
      <w:bookmarkEnd w:id="5"/>
    </w:p>
    <w:p w:rsidR="00452E2E" w:rsidRDefault="00452E2E">
      <w:r>
        <w:t>Operations Manager</w:t>
      </w:r>
      <w:r>
        <w:t> </w:t>
      </w:r>
      <w:r>
        <w:t>2007 用の Windows Server</w:t>
      </w:r>
      <w:r>
        <w:t> </w:t>
      </w:r>
      <w:r>
        <w:t>DHCP 管理パックは、Microsoft Windows Server 2008 R2、2008 および 2003 の DHCP サーバーの役割をサポートしています。</w:t>
      </w:r>
    </w:p>
    <w:p w:rsidR="00452E2E" w:rsidRDefault="00452E2E">
      <w:pPr>
        <w:pStyle w:val="TableSpacing"/>
      </w:pPr>
    </w:p>
    <w:tbl>
      <w:tblPr>
        <w:tblStyle w:val="TablewithoutHeader"/>
        <w:tblW w:w="0" w:type="auto"/>
        <w:tblLook w:val="01E0" w:firstRow="1" w:lastRow="1" w:firstColumn="1" w:lastColumn="1" w:noHBand="0" w:noVBand="0"/>
      </w:tblPr>
      <w:tblGrid>
        <w:gridCol w:w="2071"/>
        <w:gridCol w:w="1713"/>
        <w:gridCol w:w="1713"/>
        <w:gridCol w:w="1675"/>
        <w:gridCol w:w="1640"/>
      </w:tblGrid>
      <w:tr w:rsidR="00452E2E">
        <w:trPr>
          <w:gridAfter w:val="2"/>
          <w:wAfter w:w="720" w:type="dxa"/>
        </w:trPr>
        <w:tc>
          <w:tcPr>
            <w:tcW w:w="4428" w:type="dxa"/>
          </w:tcPr>
          <w:p w:rsidR="00452E2E" w:rsidRDefault="00452E2E">
            <w:r>
              <w:t xml:space="preserve">        </w:t>
            </w:r>
            <w:r>
              <w:rPr>
                <w:rStyle w:val="Bold"/>
              </w:rPr>
              <w:t>オペレーティング システム</w:t>
            </w:r>
            <w:r>
              <w:t xml:space="preserve">      </w:t>
            </w:r>
          </w:p>
        </w:tc>
        <w:tc>
          <w:tcPr>
            <w:tcW w:w="4428" w:type="dxa"/>
          </w:tcPr>
          <w:p w:rsidR="00452E2E" w:rsidRDefault="00452E2E">
            <w:r>
              <w:t xml:space="preserve">        </w:t>
            </w:r>
            <w:r>
              <w:rPr>
                <w:rStyle w:val="Bold"/>
              </w:rPr>
              <w:t>スタンドアロン DHCP</w:t>
            </w:r>
            <w:r>
              <w:t xml:space="preserve">      </w:t>
            </w:r>
          </w:p>
        </w:tc>
        <w:tc>
          <w:tcPr>
            <w:tcW w:w="4428" w:type="dxa"/>
          </w:tcPr>
          <w:p w:rsidR="00452E2E" w:rsidRDefault="00452E2E">
            <w:r>
              <w:t xml:space="preserve">        </w:t>
            </w:r>
            <w:r>
              <w:rPr>
                <w:rStyle w:val="Bold"/>
              </w:rPr>
              <w:t>クラスター化された DHCP</w:t>
            </w:r>
            <w:r>
              <w:t xml:space="preserve">      </w:t>
            </w:r>
          </w:p>
        </w:tc>
      </w:tr>
      <w:tr w:rsidR="00452E2E">
        <w:tc>
          <w:tcPr>
            <w:tcW w:w="4428" w:type="dxa"/>
          </w:tcPr>
          <w:p w:rsidR="00452E2E" w:rsidRDefault="00452E2E"/>
        </w:tc>
        <w:tc>
          <w:tcPr>
            <w:tcW w:w="4428" w:type="dxa"/>
          </w:tcPr>
          <w:p w:rsidR="00452E2E" w:rsidRDefault="00452E2E">
            <w:r>
              <w:t xml:space="preserve">        </w:t>
            </w:r>
            <w:r>
              <w:rPr>
                <w:rStyle w:val="Bold"/>
              </w:rPr>
              <w:t>(x64)</w:t>
            </w:r>
            <w:r>
              <w:t xml:space="preserve">      </w:t>
            </w:r>
          </w:p>
        </w:tc>
        <w:tc>
          <w:tcPr>
            <w:tcW w:w="4428" w:type="dxa"/>
          </w:tcPr>
          <w:p w:rsidR="00452E2E" w:rsidRDefault="00452E2E">
            <w:r>
              <w:t xml:space="preserve">        </w:t>
            </w:r>
            <w:r>
              <w:rPr>
                <w:rStyle w:val="Bold"/>
              </w:rPr>
              <w:t>(x86)</w:t>
            </w:r>
            <w:r>
              <w:t xml:space="preserve">      </w:t>
            </w:r>
          </w:p>
        </w:tc>
        <w:tc>
          <w:tcPr>
            <w:tcW w:w="4428" w:type="dxa"/>
          </w:tcPr>
          <w:p w:rsidR="00452E2E" w:rsidRDefault="00452E2E">
            <w:r>
              <w:t xml:space="preserve">        </w:t>
            </w:r>
            <w:r>
              <w:rPr>
                <w:rStyle w:val="Bold"/>
              </w:rPr>
              <w:t>(x64)</w:t>
            </w:r>
            <w:r>
              <w:t xml:space="preserve">      </w:t>
            </w:r>
          </w:p>
        </w:tc>
        <w:tc>
          <w:tcPr>
            <w:tcW w:w="4428" w:type="dxa"/>
          </w:tcPr>
          <w:p w:rsidR="00452E2E" w:rsidRDefault="00452E2E">
            <w:r>
              <w:t xml:space="preserve">        </w:t>
            </w:r>
            <w:r>
              <w:rPr>
                <w:rStyle w:val="Bold"/>
              </w:rPr>
              <w:t>(x86)</w:t>
            </w:r>
            <w:r>
              <w:t xml:space="preserve">      </w:t>
            </w:r>
          </w:p>
        </w:tc>
      </w:tr>
      <w:tr w:rsidR="00452E2E">
        <w:tc>
          <w:tcPr>
            <w:tcW w:w="4428" w:type="dxa"/>
          </w:tcPr>
          <w:p w:rsidR="00452E2E" w:rsidRDefault="00452E2E">
            <w:r>
              <w:t>Microsoft Windows Server</w:t>
            </w:r>
            <w:r>
              <w:t> </w:t>
            </w:r>
            <w:r>
              <w:t>2008 R2</w:t>
            </w:r>
          </w:p>
        </w:tc>
        <w:tc>
          <w:tcPr>
            <w:tcW w:w="4428" w:type="dxa"/>
          </w:tcPr>
          <w:p w:rsidR="00452E2E" w:rsidRDefault="00452E2E">
            <w:r>
              <w:t>X</w:t>
            </w:r>
          </w:p>
        </w:tc>
        <w:tc>
          <w:tcPr>
            <w:tcW w:w="4428" w:type="dxa"/>
          </w:tcPr>
          <w:p w:rsidR="00452E2E" w:rsidRDefault="00452E2E">
            <w:r>
              <w:t>N/A</w:t>
            </w:r>
          </w:p>
        </w:tc>
        <w:tc>
          <w:tcPr>
            <w:tcW w:w="4428" w:type="dxa"/>
          </w:tcPr>
          <w:p w:rsidR="00452E2E" w:rsidRDefault="00452E2E">
            <w:r>
              <w:t>X</w:t>
            </w:r>
          </w:p>
        </w:tc>
        <w:tc>
          <w:tcPr>
            <w:tcW w:w="4428" w:type="dxa"/>
          </w:tcPr>
          <w:p w:rsidR="00452E2E" w:rsidRDefault="00452E2E">
            <w:r>
              <w:t>N/A</w:t>
            </w:r>
          </w:p>
        </w:tc>
      </w:tr>
      <w:tr w:rsidR="00452E2E">
        <w:tc>
          <w:tcPr>
            <w:tcW w:w="4428" w:type="dxa"/>
          </w:tcPr>
          <w:p w:rsidR="00452E2E" w:rsidRDefault="00452E2E">
            <w:r>
              <w:t>Microsoft Windows Server 2008</w:t>
            </w:r>
          </w:p>
        </w:tc>
        <w:tc>
          <w:tcPr>
            <w:tcW w:w="4428" w:type="dxa"/>
          </w:tcPr>
          <w:p w:rsidR="00452E2E" w:rsidRDefault="00452E2E">
            <w:r>
              <w:t>X</w:t>
            </w:r>
          </w:p>
        </w:tc>
        <w:tc>
          <w:tcPr>
            <w:tcW w:w="4428" w:type="dxa"/>
          </w:tcPr>
          <w:p w:rsidR="00452E2E" w:rsidRDefault="00452E2E">
            <w:r>
              <w:t>X</w:t>
            </w:r>
          </w:p>
        </w:tc>
        <w:tc>
          <w:tcPr>
            <w:tcW w:w="4428" w:type="dxa"/>
          </w:tcPr>
          <w:p w:rsidR="00452E2E" w:rsidRDefault="00452E2E">
            <w:r>
              <w:t>X</w:t>
            </w:r>
          </w:p>
        </w:tc>
        <w:tc>
          <w:tcPr>
            <w:tcW w:w="4428" w:type="dxa"/>
          </w:tcPr>
          <w:p w:rsidR="00452E2E" w:rsidRDefault="00452E2E">
            <w:r>
              <w:t>X</w:t>
            </w:r>
          </w:p>
        </w:tc>
      </w:tr>
      <w:tr w:rsidR="00452E2E">
        <w:tc>
          <w:tcPr>
            <w:tcW w:w="4428" w:type="dxa"/>
          </w:tcPr>
          <w:p w:rsidR="00452E2E" w:rsidRDefault="00452E2E">
            <w:r>
              <w:t>Microsoft Windows Server 2003</w:t>
            </w:r>
          </w:p>
        </w:tc>
        <w:tc>
          <w:tcPr>
            <w:tcW w:w="4428" w:type="dxa"/>
          </w:tcPr>
          <w:p w:rsidR="00452E2E" w:rsidRDefault="00452E2E">
            <w:r>
              <w:t>X (SP2)</w:t>
            </w:r>
          </w:p>
        </w:tc>
        <w:tc>
          <w:tcPr>
            <w:tcW w:w="4428" w:type="dxa"/>
          </w:tcPr>
          <w:p w:rsidR="00452E2E" w:rsidRDefault="00452E2E">
            <w:r>
              <w:t>X</w:t>
            </w:r>
          </w:p>
        </w:tc>
        <w:tc>
          <w:tcPr>
            <w:tcW w:w="4428" w:type="dxa"/>
          </w:tcPr>
          <w:p w:rsidR="00452E2E" w:rsidRDefault="00452E2E">
            <w:r>
              <w:t>X (SP2)</w:t>
            </w:r>
          </w:p>
        </w:tc>
        <w:tc>
          <w:tcPr>
            <w:tcW w:w="4428" w:type="dxa"/>
          </w:tcPr>
          <w:p w:rsidR="00452E2E" w:rsidRDefault="00452E2E">
            <w:r>
              <w:t>X</w:t>
            </w:r>
          </w:p>
        </w:tc>
      </w:tr>
    </w:tbl>
    <w:p w:rsidR="00452E2E" w:rsidRDefault="00452E2E">
      <w:pPr>
        <w:pStyle w:val="TableSpacing"/>
      </w:pPr>
    </w:p>
    <w:p w:rsidR="00452E2E" w:rsidRDefault="00452E2E">
      <w:pPr>
        <w:pStyle w:val="DSTOC1-2"/>
      </w:pPr>
      <w:bookmarkStart w:id="7" w:name="_Toc270980827"/>
      <w:r>
        <w:t>管理パックの監視対象</w:t>
      </w:r>
      <w:bookmarkStart w:id="8" w:name="z9cc004d266a04fa49d5140b5b32779c9"/>
      <w:bookmarkEnd w:id="8"/>
      <w:bookmarkEnd w:id="7"/>
    </w:p>
    <w:p w:rsidR="00452E2E" w:rsidRDefault="00452E2E">
      <w:r>
        <w:t>次の表に、この管理パックの一覧を示します。</w:t>
      </w:r>
    </w:p>
    <w:p w:rsidR="00452E2E" w:rsidRDefault="00452E2E">
      <w:pPr>
        <w:pStyle w:val="TableSpacing"/>
      </w:pPr>
    </w:p>
    <w:tbl>
      <w:tblPr>
        <w:tblStyle w:val="TablewithHeader"/>
        <w:tblW w:w="0" w:type="auto"/>
        <w:tblLook w:val="01E0" w:firstRow="1" w:lastRow="1" w:firstColumn="1" w:lastColumn="1" w:noHBand="0" w:noVBand="0"/>
      </w:tblPr>
      <w:tblGrid>
        <w:gridCol w:w="4409"/>
        <w:gridCol w:w="2293"/>
        <w:gridCol w:w="2110"/>
      </w:tblGrid>
      <w:tr w:rsidR="00452E2E" w:rsidTr="00B505C5">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Bold"/>
              </w:rPr>
              <w:t>検出</w:t>
            </w:r>
          </w:p>
        </w:tc>
        <w:tc>
          <w:tcPr>
            <w:tcW w:w="4428" w:type="dxa"/>
          </w:tcPr>
          <w:p w:rsidR="00452E2E" w:rsidRDefault="00452E2E">
            <w:r>
              <w:rPr>
                <w:rStyle w:val="Bold"/>
              </w:rPr>
              <w:t>説明</w:t>
            </w:r>
          </w:p>
        </w:tc>
        <w:tc>
          <w:tcPr>
            <w:tcW w:w="4428" w:type="dxa"/>
          </w:tcPr>
          <w:p w:rsidR="00452E2E" w:rsidRDefault="00452E2E">
            <w:r>
              <w:rPr>
                <w:rStyle w:val="Bold"/>
              </w:rPr>
              <w:t>方法</w:t>
            </w:r>
          </w:p>
        </w:tc>
      </w:tr>
      <w:tr w:rsidR="00452E2E" w:rsidTr="00B505C5">
        <w:tc>
          <w:tcPr>
            <w:tcW w:w="4428" w:type="dxa"/>
          </w:tcPr>
          <w:p w:rsidR="00452E2E" w:rsidRDefault="00452E2E">
            <w:r>
              <w:rPr>
                <w:rStyle w:val="Italic"/>
              </w:rPr>
              <w:t>Microsoft.Windows.2008R2.DHCP.Server.Discovery</w:t>
            </w:r>
          </w:p>
        </w:tc>
        <w:tc>
          <w:tcPr>
            <w:tcW w:w="4428" w:type="dxa"/>
          </w:tcPr>
          <w:p w:rsidR="00452E2E" w:rsidRDefault="00452E2E">
            <w:r>
              <w:t>(スタンドアロン環境およびクラスター化された環境の両方で) DHCP サーバーの開始状態に基づいて DHCP サーバーを検出します。</w:t>
            </w:r>
          </w:p>
        </w:tc>
        <w:tc>
          <w:tcPr>
            <w:tcW w:w="4428" w:type="dxa"/>
          </w:tcPr>
          <w:p w:rsidR="00452E2E" w:rsidRDefault="00452E2E">
            <w:r>
              <w:t>レジストリ キー</w:t>
            </w:r>
          </w:p>
        </w:tc>
      </w:tr>
    </w:tbl>
    <w:p w:rsidR="00452E2E" w:rsidRDefault="00452E2E">
      <w:pPr>
        <w:pStyle w:val="TableSpacing"/>
      </w:pPr>
    </w:p>
    <w:p w:rsidR="00452E2E" w:rsidRDefault="00452E2E">
      <w:pPr>
        <w:pStyle w:val="TableSpacing"/>
      </w:pPr>
    </w:p>
    <w:tbl>
      <w:tblPr>
        <w:tblStyle w:val="TablewithHeader"/>
        <w:tblW w:w="0" w:type="auto"/>
        <w:tblLook w:val="01E0" w:firstRow="1" w:lastRow="1" w:firstColumn="1" w:lastColumn="1" w:noHBand="0" w:noVBand="0"/>
      </w:tblPr>
      <w:tblGrid>
        <w:gridCol w:w="4142"/>
        <w:gridCol w:w="2246"/>
        <w:gridCol w:w="2424"/>
      </w:tblGrid>
      <w:tr w:rsidR="00452E2E" w:rsidTr="00B505C5">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Bold"/>
              </w:rPr>
              <w:t>クラス</w:t>
            </w:r>
          </w:p>
        </w:tc>
        <w:tc>
          <w:tcPr>
            <w:tcW w:w="4428" w:type="dxa"/>
          </w:tcPr>
          <w:p w:rsidR="00452E2E" w:rsidRDefault="00452E2E">
            <w:r>
              <w:rPr>
                <w:rStyle w:val="Bold"/>
              </w:rPr>
              <w:t>目的</w:t>
            </w:r>
          </w:p>
        </w:tc>
        <w:tc>
          <w:tcPr>
            <w:tcW w:w="4428" w:type="dxa"/>
          </w:tcPr>
          <w:p w:rsidR="00452E2E" w:rsidRDefault="00452E2E">
            <w:r>
              <w:rPr>
                <w:rStyle w:val="Bold"/>
              </w:rPr>
              <w:t>注</w:t>
            </w:r>
          </w:p>
        </w:tc>
      </w:tr>
      <w:tr w:rsidR="00452E2E" w:rsidTr="00B505C5">
        <w:tc>
          <w:tcPr>
            <w:tcW w:w="4428" w:type="dxa"/>
          </w:tcPr>
          <w:p w:rsidR="00452E2E" w:rsidRDefault="00452E2E">
            <w:r>
              <w:t>Microsoft.Windows.2008R2.DHCP.Server.Role</w:t>
            </w:r>
          </w:p>
        </w:tc>
        <w:tc>
          <w:tcPr>
            <w:tcW w:w="4428" w:type="dxa"/>
          </w:tcPr>
          <w:p w:rsidR="00452E2E" w:rsidRDefault="00452E2E">
            <w:r>
              <w:t>このクラスは、DHCP サーバー サービスとその機能の状態を示します。</w:t>
            </w:r>
          </w:p>
        </w:tc>
        <w:tc>
          <w:tcPr>
            <w:tcW w:w="4428" w:type="dxa"/>
          </w:tcPr>
          <w:p w:rsidR="00452E2E" w:rsidRDefault="00452E2E">
            <w:r>
              <w:t>基本クラスは Windows Computer ロールです。</w:t>
            </w:r>
          </w:p>
        </w:tc>
      </w:tr>
    </w:tbl>
    <w:p w:rsidR="00452E2E" w:rsidRDefault="00452E2E">
      <w:pPr>
        <w:pStyle w:val="TableSpacing"/>
      </w:pPr>
    </w:p>
    <w:p w:rsidR="00452E2E" w:rsidRDefault="00452E2E">
      <w:pPr>
        <w:pStyle w:val="TableSpacing"/>
      </w:pPr>
    </w:p>
    <w:tbl>
      <w:tblPr>
        <w:tblStyle w:val="TablewithHeader"/>
        <w:tblW w:w="0" w:type="auto"/>
        <w:tblLook w:val="01E0" w:firstRow="1" w:lastRow="1" w:firstColumn="1" w:lastColumn="1" w:noHBand="0" w:noVBand="0"/>
      </w:tblPr>
      <w:tblGrid>
        <w:gridCol w:w="6811"/>
        <w:gridCol w:w="1219"/>
        <w:gridCol w:w="782"/>
      </w:tblGrid>
      <w:tr w:rsidR="00452E2E" w:rsidTr="00B505C5">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Bold"/>
              </w:rPr>
              <w:lastRenderedPageBreak/>
              <w:t>モニター</w:t>
            </w:r>
          </w:p>
        </w:tc>
        <w:tc>
          <w:tcPr>
            <w:tcW w:w="4428" w:type="dxa"/>
          </w:tcPr>
          <w:p w:rsidR="00452E2E" w:rsidRDefault="00452E2E">
            <w:r>
              <w:rPr>
                <w:rStyle w:val="Bold"/>
              </w:rPr>
              <w:t>検出された状態</w:t>
            </w:r>
          </w:p>
        </w:tc>
        <w:tc>
          <w:tcPr>
            <w:tcW w:w="4428" w:type="dxa"/>
          </w:tcPr>
          <w:p w:rsidR="00452E2E" w:rsidRDefault="00452E2E">
            <w:r>
              <w:rPr>
                <w:rStyle w:val="Bold"/>
              </w:rPr>
              <w:t>トラブルシューティング</w:t>
            </w:r>
          </w:p>
        </w:tc>
      </w:tr>
      <w:tr w:rsidR="00452E2E" w:rsidTr="00B505C5">
        <w:tc>
          <w:tcPr>
            <w:tcW w:w="4428" w:type="dxa"/>
          </w:tcPr>
          <w:p w:rsidR="00452E2E" w:rsidRDefault="00452E2E">
            <w:r>
              <w:t>Microsoft.Windows.2008R2.DHCP.Server.Database.Monitor.BackupRestore.1</w:t>
            </w:r>
          </w:p>
        </w:tc>
        <w:tc>
          <w:tcPr>
            <w:tcW w:w="4428" w:type="dxa"/>
          </w:tcPr>
          <w:p w:rsidR="00452E2E" w:rsidRDefault="00452E2E">
            <w:r>
              <w:t>データベースの DHCP システムの復元の失敗を検出します。</w:t>
            </w:r>
          </w:p>
        </w:tc>
        <w:tc>
          <w:tcPr>
            <w:tcW w:w="4428" w:type="dxa"/>
          </w:tcPr>
          <w:p w:rsidR="00452E2E" w:rsidRDefault="00452E2E">
            <w:r>
              <w:t>データベースを修復し、既知の正常なバックアップから復元します。</w:t>
            </w:r>
          </w:p>
        </w:tc>
      </w:tr>
      <w:tr w:rsidR="00452E2E" w:rsidTr="00B505C5">
        <w:tc>
          <w:tcPr>
            <w:tcW w:w="4428" w:type="dxa"/>
          </w:tcPr>
          <w:p w:rsidR="00452E2E" w:rsidRDefault="00452E2E">
            <w:r>
              <w:t>Microsoft.Windows.2008R2.DHCP.Server.Database.Monitor.BackupRestore.2</w:t>
            </w:r>
          </w:p>
        </w:tc>
        <w:tc>
          <w:tcPr>
            <w:tcW w:w="4428" w:type="dxa"/>
          </w:tcPr>
          <w:p w:rsidR="00452E2E" w:rsidRDefault="00452E2E">
            <w:r>
              <w:t>DHCP がデータベースの検索およびバックアップに失敗しました。</w:t>
            </w:r>
          </w:p>
        </w:tc>
        <w:tc>
          <w:tcPr>
            <w:tcW w:w="4428" w:type="dxa"/>
          </w:tcPr>
          <w:p w:rsidR="00452E2E" w:rsidRDefault="00452E2E">
            <w:r>
              <w:t>有効なバックアップ パスを作成し、データベースを復元します。</w:t>
            </w:r>
          </w:p>
        </w:tc>
      </w:tr>
      <w:tr w:rsidR="00452E2E" w:rsidTr="00B505C5">
        <w:tc>
          <w:tcPr>
            <w:tcW w:w="4428" w:type="dxa"/>
          </w:tcPr>
          <w:p w:rsidR="00452E2E" w:rsidRDefault="00452E2E">
            <w:r>
              <w:t>Microsoft.Windows.2008R2.DHCP.Server.Database.Monitor.DBIntegrity</w:t>
            </w:r>
          </w:p>
        </w:tc>
        <w:tc>
          <w:tcPr>
            <w:tcW w:w="4428" w:type="dxa"/>
          </w:tcPr>
          <w:p w:rsidR="00452E2E" w:rsidRDefault="00452E2E">
            <w:r>
              <w:t>DHCP が Jet データベースで不整合を検出しました。</w:t>
            </w:r>
          </w:p>
        </w:tc>
        <w:tc>
          <w:tcPr>
            <w:tcW w:w="4428" w:type="dxa"/>
          </w:tcPr>
          <w:p w:rsidR="00452E2E" w:rsidRDefault="00452E2E">
            <w:r>
              <w:t>データベースを修復し、既知の正常なバックアップから復元します。</w:t>
            </w:r>
          </w:p>
        </w:tc>
      </w:tr>
      <w:tr w:rsidR="00452E2E" w:rsidTr="00B505C5">
        <w:tc>
          <w:tcPr>
            <w:tcW w:w="4428" w:type="dxa"/>
          </w:tcPr>
          <w:p w:rsidR="00452E2E" w:rsidRDefault="00452E2E">
            <w:r>
              <w:t>Microsoft.Windows.2008R2.DHCP.Server.IPv4Runtime.Monitor.AD</w:t>
            </w:r>
          </w:p>
        </w:tc>
        <w:tc>
          <w:tcPr>
            <w:tcW w:w="4428" w:type="dxa"/>
          </w:tcPr>
          <w:p w:rsidR="00452E2E" w:rsidRDefault="00452E2E">
            <w:r>
              <w:t>ディレクトリ サービスもしくはドメイン コントローラーが使用できない</w:t>
            </w:r>
            <w:r>
              <w:lastRenderedPageBreak/>
              <w:t>ため、DHCP がドメインと通信できません。</w:t>
            </w:r>
          </w:p>
        </w:tc>
        <w:tc>
          <w:tcPr>
            <w:tcW w:w="4428" w:type="dxa"/>
          </w:tcPr>
          <w:p w:rsidR="00452E2E" w:rsidRDefault="00452E2E">
            <w:r>
              <w:lastRenderedPageBreak/>
              <w:t>DHCP サーバーとドメイン コントローラ</w:t>
            </w:r>
            <w:r>
              <w:lastRenderedPageBreak/>
              <w:t>ー間のネットワーク接続の問題を修正します。</w:t>
            </w:r>
          </w:p>
        </w:tc>
      </w:tr>
      <w:tr w:rsidR="00452E2E" w:rsidTr="00B505C5">
        <w:tc>
          <w:tcPr>
            <w:tcW w:w="4428" w:type="dxa"/>
          </w:tcPr>
          <w:p w:rsidR="00452E2E" w:rsidRDefault="00452E2E">
            <w:r>
              <w:lastRenderedPageBreak/>
              <w:t>Microsoft.Windows.2008R2.DHCP.Server.IPv4Runtime.Monitor.Backup</w:t>
            </w:r>
          </w:p>
        </w:tc>
        <w:tc>
          <w:tcPr>
            <w:tcW w:w="4428" w:type="dxa"/>
          </w:tcPr>
          <w:p w:rsidR="00452E2E" w:rsidRDefault="00452E2E">
            <w:r>
              <w:t>DHCP がサーバー レジストリ構成を復元できませんでした。</w:t>
            </w:r>
          </w:p>
        </w:tc>
        <w:tc>
          <w:tcPr>
            <w:tcW w:w="4428" w:type="dxa"/>
          </w:tcPr>
          <w:p w:rsidR="00452E2E" w:rsidRDefault="00452E2E">
            <w:r>
              <w:t>ディレクトリをバックアップ/復元するための読み取り/書き込みのアクセス権をシステムに付与します。</w:t>
            </w:r>
          </w:p>
        </w:tc>
      </w:tr>
      <w:tr w:rsidR="00452E2E" w:rsidTr="00B505C5">
        <w:tc>
          <w:tcPr>
            <w:tcW w:w="4428" w:type="dxa"/>
          </w:tcPr>
          <w:p w:rsidR="00452E2E" w:rsidRDefault="00452E2E">
            <w:r>
              <w:t>Microsoft.Windows.2008R2.DHCP.Server.IPv4Runtime.Monitor.Communications</w:t>
            </w:r>
          </w:p>
        </w:tc>
        <w:tc>
          <w:tcPr>
            <w:tcW w:w="4428" w:type="dxa"/>
          </w:tcPr>
          <w:p w:rsidR="00452E2E" w:rsidRDefault="00452E2E">
            <w:r>
              <w:t>DHCP が参加するドメインを検索できませんでした。</w:t>
            </w:r>
          </w:p>
        </w:tc>
        <w:tc>
          <w:tcPr>
            <w:tcW w:w="4428" w:type="dxa"/>
          </w:tcPr>
          <w:p w:rsidR="00452E2E" w:rsidRDefault="00452E2E">
            <w:r>
              <w:t>ネットワーク接続の問題を特定し、修正します。</w:t>
            </w:r>
          </w:p>
        </w:tc>
      </w:tr>
      <w:tr w:rsidR="00452E2E" w:rsidTr="00B505C5">
        <w:tc>
          <w:tcPr>
            <w:tcW w:w="4428" w:type="dxa"/>
          </w:tcPr>
          <w:p w:rsidR="00452E2E" w:rsidRDefault="00452E2E">
            <w:r>
              <w:t>Microsoft.Windows.2008R2.DHCP.Server.IPv4Runtime.Monitor.GeneralAvailability.1</w:t>
            </w:r>
          </w:p>
        </w:tc>
        <w:tc>
          <w:tcPr>
            <w:tcW w:w="4428" w:type="dxa"/>
          </w:tcPr>
          <w:p w:rsidR="00452E2E" w:rsidRDefault="00452E2E">
            <w:r>
              <w:t>DHCP の DLL コールアウトで例外が発生しました。</w:t>
            </w:r>
          </w:p>
        </w:tc>
        <w:tc>
          <w:tcPr>
            <w:tcW w:w="4428" w:type="dxa"/>
          </w:tcPr>
          <w:p w:rsidR="00452E2E" w:rsidRDefault="00452E2E">
            <w:r>
              <w:t>DHCP サーバー サービスを再起動します。</w:t>
            </w:r>
          </w:p>
        </w:tc>
      </w:tr>
      <w:tr w:rsidR="00452E2E" w:rsidTr="00B505C5">
        <w:tc>
          <w:tcPr>
            <w:tcW w:w="4428" w:type="dxa"/>
          </w:tcPr>
          <w:p w:rsidR="00452E2E" w:rsidRDefault="00452E2E">
            <w:r>
              <w:lastRenderedPageBreak/>
              <w:t>Microsoft.Windows.2008R2.DHCP.Server.IPv4Runtime.Monitor.GeneralAvailability.2</w:t>
            </w:r>
          </w:p>
        </w:tc>
        <w:tc>
          <w:tcPr>
            <w:tcW w:w="4428" w:type="dxa"/>
          </w:tcPr>
          <w:p w:rsidR="00452E2E" w:rsidRDefault="00452E2E">
            <w:r>
              <w:t>DHCP がドメインの検索、DLL の読み込み、または承認の取得を行えないため、DHCP を使用できません。</w:t>
            </w:r>
          </w:p>
        </w:tc>
        <w:tc>
          <w:tcPr>
            <w:tcW w:w="4428" w:type="dxa"/>
          </w:tcPr>
          <w:p w:rsidR="00452E2E" w:rsidRDefault="00452E2E">
            <w:r>
              <w:t>DHCP サーバーの承認</w:t>
            </w:r>
          </w:p>
        </w:tc>
      </w:tr>
      <w:tr w:rsidR="00452E2E" w:rsidTr="00B505C5">
        <w:tc>
          <w:tcPr>
            <w:tcW w:w="4428" w:type="dxa"/>
          </w:tcPr>
          <w:p w:rsidR="00452E2E" w:rsidRDefault="00452E2E">
            <w:r>
              <w:t>Microsoft.Windows.2008R2.DHCP.Server.IPv4Runtime.Monitor.GeneralAvailability.3</w:t>
            </w:r>
          </w:p>
        </w:tc>
        <w:tc>
          <w:tcPr>
            <w:tcW w:w="4428" w:type="dxa"/>
          </w:tcPr>
          <w:p w:rsidR="00452E2E" w:rsidRDefault="00452E2E">
            <w:r>
              <w:t>DHCP がドメインの検索、DLL の読み込み、または承認の取得を行えないため、DHCP を使用できません。</w:t>
            </w:r>
          </w:p>
        </w:tc>
        <w:tc>
          <w:tcPr>
            <w:tcW w:w="4428" w:type="dxa"/>
          </w:tcPr>
          <w:p w:rsidR="00452E2E" w:rsidRDefault="00452E2E">
            <w:r>
              <w:t>DLL に実行権限を割り当てます。</w:t>
            </w:r>
          </w:p>
        </w:tc>
      </w:tr>
      <w:tr w:rsidR="00452E2E" w:rsidTr="00B505C5">
        <w:tc>
          <w:tcPr>
            <w:tcW w:w="4428" w:type="dxa"/>
          </w:tcPr>
          <w:p w:rsidR="00452E2E" w:rsidRDefault="00452E2E">
            <w:r>
              <w:t>Microsoft.Windows.2008R2.DHCP.Server.IPv4Runtime.Monitor.LeaseIssuance</w:t>
            </w:r>
          </w:p>
        </w:tc>
        <w:tc>
          <w:tcPr>
            <w:tcW w:w="4428" w:type="dxa"/>
          </w:tcPr>
          <w:p w:rsidR="00452E2E" w:rsidRDefault="00452E2E">
            <w:r>
              <w:t>DHCP が IP アドレスのリース前にクライアントに ping を実行できませんでした。</w:t>
            </w:r>
          </w:p>
        </w:tc>
        <w:tc>
          <w:tcPr>
            <w:tcW w:w="4428" w:type="dxa"/>
          </w:tcPr>
          <w:p w:rsidR="00452E2E" w:rsidRDefault="00452E2E">
            <w:r>
              <w:t>予約範囲または除外範囲を再構成します。</w:t>
            </w:r>
          </w:p>
        </w:tc>
      </w:tr>
      <w:tr w:rsidR="00452E2E" w:rsidTr="00B505C5">
        <w:tc>
          <w:tcPr>
            <w:tcW w:w="4428" w:type="dxa"/>
          </w:tcPr>
          <w:p w:rsidR="00452E2E" w:rsidRDefault="00452E2E">
            <w:r>
              <w:t>Microsoft.Windows.2008R2.DHCP.Server.IPv6Runtime.Monitor.DatabaseCorrupt</w:t>
            </w:r>
          </w:p>
        </w:tc>
        <w:tc>
          <w:tcPr>
            <w:tcW w:w="4428" w:type="dxa"/>
          </w:tcPr>
          <w:p w:rsidR="00452E2E" w:rsidRDefault="00452E2E">
            <w:r>
              <w:t>DHCP が自身のコンポーネントのうちの 1 つを初期化できませんでした。</w:t>
            </w:r>
          </w:p>
        </w:tc>
        <w:tc>
          <w:tcPr>
            <w:tcW w:w="4428" w:type="dxa"/>
          </w:tcPr>
          <w:p w:rsidR="00452E2E" w:rsidRDefault="00452E2E">
            <w:r>
              <w:t>既知の正常なバックアップから DHCP データベースを復元します。</w:t>
            </w:r>
          </w:p>
        </w:tc>
      </w:tr>
      <w:tr w:rsidR="00452E2E" w:rsidTr="00B505C5">
        <w:tc>
          <w:tcPr>
            <w:tcW w:w="4428" w:type="dxa"/>
          </w:tcPr>
          <w:p w:rsidR="00452E2E" w:rsidRDefault="00452E2E">
            <w:r>
              <w:lastRenderedPageBreak/>
              <w:t>Microsoft.Windows.2008R2.DHCP.Server.IPv6Runtime.Monitor.InitializationFailed</w:t>
            </w:r>
          </w:p>
        </w:tc>
        <w:tc>
          <w:tcPr>
            <w:tcW w:w="4428" w:type="dxa"/>
          </w:tcPr>
          <w:p w:rsidR="00452E2E" w:rsidRDefault="00452E2E">
            <w:r>
              <w:t>DHCP サービスが初期化に失敗しました。サーバーが構成済みの静的 IPv6 アドレスおよび適切な構成パラメーターを持たない限り、サーバーを初期化できません。</w:t>
            </w:r>
          </w:p>
        </w:tc>
        <w:tc>
          <w:tcPr>
            <w:tcW w:w="4428" w:type="dxa"/>
          </w:tcPr>
          <w:p w:rsidR="00452E2E" w:rsidRDefault="00452E2E">
            <w:r>
              <w:t>DHCP サーバー サービスを再起動します。</w:t>
            </w:r>
          </w:p>
        </w:tc>
      </w:tr>
      <w:tr w:rsidR="00452E2E" w:rsidTr="00B505C5">
        <w:tc>
          <w:tcPr>
            <w:tcW w:w="4428" w:type="dxa"/>
          </w:tcPr>
          <w:p w:rsidR="00452E2E" w:rsidRDefault="00452E2E">
            <w:r>
              <w:t>Microsoft.Windows.2008R2.DHCP.Server.IPv6Scope.Monitor.ScopeFull</w:t>
            </w:r>
          </w:p>
        </w:tc>
        <w:tc>
          <w:tcPr>
            <w:tcW w:w="4428" w:type="dxa"/>
          </w:tcPr>
          <w:p w:rsidR="00452E2E" w:rsidRDefault="00452E2E">
            <w:r>
              <w:t>DHCP によって、スコープの最大容量に近づいていることが検出されました。スコープがいっぱいになると、DHCP は追加の IP アドレスをリースできなくなります。</w:t>
            </w:r>
          </w:p>
        </w:tc>
        <w:tc>
          <w:tcPr>
            <w:tcW w:w="4428" w:type="dxa"/>
          </w:tcPr>
          <w:p w:rsidR="00452E2E" w:rsidRDefault="00452E2E">
            <w:r>
              <w:t>DHCP スコープの拡張、リース期間の短縮、またはクリーンアップ間隔の短縮</w:t>
            </w:r>
          </w:p>
        </w:tc>
      </w:tr>
      <w:tr w:rsidR="00452E2E" w:rsidTr="00B505C5">
        <w:tc>
          <w:tcPr>
            <w:tcW w:w="4428" w:type="dxa"/>
          </w:tcPr>
          <w:p w:rsidR="00452E2E" w:rsidRDefault="00452E2E">
            <w:r>
              <w:t>Microsoft.Windows.2008R2.DHCP.Server.NAP.Monitor.NPSConnectivity</w:t>
            </w:r>
          </w:p>
        </w:tc>
        <w:tc>
          <w:tcPr>
            <w:tcW w:w="4428" w:type="dxa"/>
          </w:tcPr>
          <w:p w:rsidR="00452E2E" w:rsidRDefault="00452E2E">
            <w:r>
              <w:t>DHCP が NPS サーバーに到達してクライアント NAP アクセス状態を判断することができません。</w:t>
            </w:r>
          </w:p>
        </w:tc>
        <w:tc>
          <w:tcPr>
            <w:tcW w:w="4428" w:type="dxa"/>
          </w:tcPr>
          <w:p w:rsidR="00452E2E" w:rsidRDefault="00452E2E">
            <w:r>
              <w:t>NPS サービスをインストールして起動するか、ネットワーク</w:t>
            </w:r>
            <w:r>
              <w:lastRenderedPageBreak/>
              <w:t>を修復します。</w:t>
            </w:r>
          </w:p>
          <w:p w:rsidR="00452E2E" w:rsidRDefault="00452E2E"/>
        </w:tc>
      </w:tr>
      <w:tr w:rsidR="00452E2E" w:rsidTr="00B505C5">
        <w:tc>
          <w:tcPr>
            <w:tcW w:w="4428" w:type="dxa"/>
          </w:tcPr>
          <w:p w:rsidR="00452E2E" w:rsidRDefault="00452E2E">
            <w:r>
              <w:lastRenderedPageBreak/>
              <w:t>Microsoft.Windows.2008R2.DHCP.Server.Scope.Monitor.BOOTPScopeFull</w:t>
            </w:r>
          </w:p>
        </w:tc>
        <w:tc>
          <w:tcPr>
            <w:tcW w:w="4428" w:type="dxa"/>
          </w:tcPr>
          <w:p w:rsidR="00452E2E" w:rsidRDefault="00452E2E">
            <w:r>
              <w:t>DHCP によって、スコープ内の BOOTP クライアントで使用可能な IP アドレスがないと判断されました。</w:t>
            </w:r>
          </w:p>
        </w:tc>
        <w:tc>
          <w:tcPr>
            <w:tcW w:w="4428" w:type="dxa"/>
          </w:tcPr>
          <w:p w:rsidR="00452E2E" w:rsidRDefault="00452E2E">
            <w:r>
              <w:t>DHCP スコープの拡張、リース期間の短縮、またはクリーンアップ間隔の短縮</w:t>
            </w:r>
          </w:p>
        </w:tc>
      </w:tr>
      <w:tr w:rsidR="00452E2E" w:rsidTr="00B505C5">
        <w:tc>
          <w:tcPr>
            <w:tcW w:w="4428" w:type="dxa"/>
          </w:tcPr>
          <w:p w:rsidR="00452E2E" w:rsidRDefault="00452E2E">
            <w:r>
              <w:t>Microsoft.Windows.2008R2.DHCP.Server.Scope.Monitor.LeaseAvailability.2</w:t>
            </w:r>
          </w:p>
        </w:tc>
        <w:tc>
          <w:tcPr>
            <w:tcW w:w="4428" w:type="dxa"/>
          </w:tcPr>
          <w:p w:rsidR="00452E2E" w:rsidRDefault="00452E2E">
            <w:r>
              <w:t>DHCP によって、スコープの最大容量に近づいていることが検出されました。</w:t>
            </w:r>
          </w:p>
        </w:tc>
        <w:tc>
          <w:tcPr>
            <w:tcW w:w="4428" w:type="dxa"/>
          </w:tcPr>
          <w:p w:rsidR="00452E2E" w:rsidRDefault="00452E2E">
            <w:r>
              <w:t>DHCP スコープの拡張、リース期間の短縮、またはクリーンアップ間隔の短縮</w:t>
            </w:r>
          </w:p>
        </w:tc>
      </w:tr>
      <w:tr w:rsidR="00452E2E" w:rsidTr="00B505C5">
        <w:tc>
          <w:tcPr>
            <w:tcW w:w="4428" w:type="dxa"/>
          </w:tcPr>
          <w:p w:rsidR="00452E2E" w:rsidRDefault="00452E2E">
            <w:r>
              <w:t>Microsoft.Windows.2008R2.DHCP.Server.Database.Monitor.DatabaseCorrupt</w:t>
            </w:r>
          </w:p>
        </w:tc>
        <w:tc>
          <w:tcPr>
            <w:tcW w:w="4428" w:type="dxa"/>
          </w:tcPr>
          <w:p w:rsidR="00452E2E" w:rsidRDefault="00452E2E">
            <w:r>
              <w:t>この移行で使用されているデータベースと使用中の DHCP バージョンとの互換性がないことが DHCP によ</w:t>
            </w:r>
            <w:r>
              <w:lastRenderedPageBreak/>
              <w:t>って判断されました。</w:t>
            </w:r>
          </w:p>
        </w:tc>
        <w:tc>
          <w:tcPr>
            <w:tcW w:w="4428" w:type="dxa"/>
          </w:tcPr>
          <w:p w:rsidR="00452E2E" w:rsidRDefault="00452E2E">
            <w:r>
              <w:lastRenderedPageBreak/>
              <w:t>DHCP データベース エクスポートを再作成して、インポートし直し</w:t>
            </w:r>
            <w:r>
              <w:lastRenderedPageBreak/>
              <w:t>ます。</w:t>
            </w:r>
          </w:p>
        </w:tc>
      </w:tr>
      <w:tr w:rsidR="00452E2E" w:rsidTr="00B505C5">
        <w:tc>
          <w:tcPr>
            <w:tcW w:w="4428" w:type="dxa"/>
          </w:tcPr>
          <w:p w:rsidR="00452E2E" w:rsidRDefault="00452E2E">
            <w:r>
              <w:lastRenderedPageBreak/>
              <w:t>Microsoft.Windows.2008R2.DHCP.Server.Database.Monitor.Migration.1</w:t>
            </w:r>
          </w:p>
        </w:tc>
        <w:tc>
          <w:tcPr>
            <w:tcW w:w="4428" w:type="dxa"/>
          </w:tcPr>
          <w:p w:rsidR="00452E2E" w:rsidRDefault="00452E2E">
            <w:r>
              <w:t>この移行で使用されているデータベースと使用中の DHCP バージョンとの互換性がないことが DHCP によって判断されました。</w:t>
            </w:r>
          </w:p>
        </w:tc>
        <w:tc>
          <w:tcPr>
            <w:tcW w:w="4428" w:type="dxa"/>
          </w:tcPr>
          <w:p w:rsidR="00452E2E" w:rsidRDefault="00452E2E">
            <w:r>
              <w:t>DHCP データベース エクスポートを再作成して、インポートし直します。</w:t>
            </w:r>
          </w:p>
        </w:tc>
      </w:tr>
      <w:tr w:rsidR="00452E2E" w:rsidTr="00B505C5">
        <w:tc>
          <w:tcPr>
            <w:tcW w:w="4428" w:type="dxa"/>
          </w:tcPr>
          <w:p w:rsidR="00452E2E" w:rsidRDefault="00452E2E">
            <w:r>
              <w:t>Microsoft.Windows.2008R2.DHCP.Server.IPv4Runtime.Monitor.BOOTPFileConfig</w:t>
            </w:r>
          </w:p>
        </w:tc>
        <w:tc>
          <w:tcPr>
            <w:tcW w:w="4428" w:type="dxa"/>
          </w:tcPr>
          <w:p w:rsidR="00452E2E" w:rsidRDefault="00452E2E">
            <w:r>
              <w:t>DHCP がレジストリから BOOTP ファイル テーブルを読み取ることができませんでした。</w:t>
            </w:r>
          </w:p>
        </w:tc>
        <w:tc>
          <w:tcPr>
            <w:tcW w:w="4428" w:type="dxa"/>
          </w:tcPr>
          <w:p w:rsidR="00452E2E" w:rsidRDefault="00452E2E">
            <w:r>
              <w:t>BOOTP テーブルを作成するか、これにエントリを追加します。</w:t>
            </w:r>
          </w:p>
        </w:tc>
      </w:tr>
      <w:tr w:rsidR="00452E2E" w:rsidTr="00B505C5">
        <w:tc>
          <w:tcPr>
            <w:tcW w:w="4428" w:type="dxa"/>
          </w:tcPr>
          <w:p w:rsidR="00452E2E" w:rsidRDefault="00452E2E">
            <w:r>
              <w:t>Microsoft.Windows.2008R2.DHCP.Server.IPv4Runtime.Monitor.DHCPServiceBoundToStaticIP</w:t>
            </w:r>
          </w:p>
        </w:tc>
        <w:tc>
          <w:tcPr>
            <w:tcW w:w="4428" w:type="dxa"/>
          </w:tcPr>
          <w:p w:rsidR="00452E2E" w:rsidRDefault="00452E2E">
            <w:r>
              <w:t>DHCP に静的 IP アドレスがないため、これが構成されるまでは、クライアントにサービスを提供できません。</w:t>
            </w:r>
          </w:p>
        </w:tc>
        <w:tc>
          <w:tcPr>
            <w:tcW w:w="4428" w:type="dxa"/>
          </w:tcPr>
          <w:p w:rsidR="00452E2E" w:rsidRDefault="00452E2E">
            <w:r>
              <w:t>DHCP サーバーの静的アドレスを構成します。</w:t>
            </w:r>
          </w:p>
        </w:tc>
      </w:tr>
      <w:tr w:rsidR="00452E2E" w:rsidTr="00B505C5">
        <w:tc>
          <w:tcPr>
            <w:tcW w:w="4428" w:type="dxa"/>
          </w:tcPr>
          <w:p w:rsidR="00452E2E" w:rsidRDefault="00452E2E">
            <w:r>
              <w:t>Microsoft.Windows.2008R2.DHCP.Server.IPv4Runtime.Monitor.DNSRegistration</w:t>
            </w:r>
          </w:p>
        </w:tc>
        <w:tc>
          <w:tcPr>
            <w:tcW w:w="4428" w:type="dxa"/>
          </w:tcPr>
          <w:p w:rsidR="00452E2E" w:rsidRDefault="00452E2E">
            <w:r>
              <w:t xml:space="preserve">DHCP が DNS 登録および動的 </w:t>
            </w:r>
            <w:r>
              <w:lastRenderedPageBreak/>
              <w:t>DNS 更新に必要な資格情報の偽装に失敗しました。</w:t>
            </w:r>
          </w:p>
        </w:tc>
        <w:tc>
          <w:tcPr>
            <w:tcW w:w="4428" w:type="dxa"/>
          </w:tcPr>
          <w:p w:rsidR="00452E2E" w:rsidRDefault="00452E2E">
            <w:r>
              <w:lastRenderedPageBreak/>
              <w:t>動的更新のための偽</w:t>
            </w:r>
            <w:r>
              <w:lastRenderedPageBreak/>
              <w:t>装資格情報を構成します。</w:t>
            </w:r>
          </w:p>
        </w:tc>
      </w:tr>
      <w:tr w:rsidR="00452E2E" w:rsidTr="00B505C5">
        <w:tc>
          <w:tcPr>
            <w:tcW w:w="4428" w:type="dxa"/>
          </w:tcPr>
          <w:p w:rsidR="00452E2E" w:rsidRDefault="00452E2E">
            <w:r>
              <w:lastRenderedPageBreak/>
              <w:t>Microsoft.Windows.2008R2.DHCP.Server.IPv4Runtime.Monitor.GroupConfig</w:t>
            </w:r>
          </w:p>
        </w:tc>
        <w:tc>
          <w:tcPr>
            <w:tcW w:w="4428" w:type="dxa"/>
          </w:tcPr>
          <w:p w:rsidR="00452E2E" w:rsidRDefault="00452E2E">
            <w:r>
              <w:t>DHCP が、DHCP Users グループまたは DHCP Administrators ローカル グループを検索または作成できませんでした。</w:t>
            </w:r>
          </w:p>
        </w:tc>
        <w:tc>
          <w:tcPr>
            <w:tcW w:w="4428" w:type="dxa"/>
          </w:tcPr>
          <w:p w:rsidR="00452E2E" w:rsidRDefault="00452E2E">
            <w:r>
              <w:t>DHCP サーバー サービスを再起動します。</w:t>
            </w:r>
          </w:p>
        </w:tc>
      </w:tr>
      <w:tr w:rsidR="00452E2E" w:rsidTr="00B505C5">
        <w:tc>
          <w:tcPr>
            <w:tcW w:w="4428" w:type="dxa"/>
          </w:tcPr>
          <w:p w:rsidR="00452E2E" w:rsidRDefault="00452E2E">
            <w:r>
              <w:t>Microsoft.Windows.2008R2.DHCP.Server.IPv4Runtime.Monitor.InterfaceNotificationFailed</w:t>
            </w:r>
          </w:p>
        </w:tc>
        <w:tc>
          <w:tcPr>
            <w:tcW w:w="4428" w:type="dxa"/>
          </w:tcPr>
          <w:p w:rsidR="00452E2E" w:rsidRDefault="00452E2E">
            <w:r>
              <w:t>DHCP がインターフェイス一覧変更の通知を受信できませんでした。</w:t>
            </w:r>
          </w:p>
        </w:tc>
        <w:tc>
          <w:tcPr>
            <w:tcW w:w="4428" w:type="dxa"/>
          </w:tcPr>
          <w:p w:rsidR="00452E2E" w:rsidRDefault="00452E2E">
            <w:r>
              <w:t>DHCP ネットワークの変更を判断します。</w:t>
            </w:r>
          </w:p>
        </w:tc>
      </w:tr>
      <w:tr w:rsidR="00452E2E" w:rsidTr="00B505C5">
        <w:tc>
          <w:tcPr>
            <w:tcW w:w="4428" w:type="dxa"/>
          </w:tcPr>
          <w:p w:rsidR="00452E2E" w:rsidRDefault="00452E2E">
            <w:r>
              <w:t>Microsoft.Windows.2008R2.DHCP.Server.IPv4Runtime.Monitor.ServiceInitialization.1</w:t>
            </w:r>
          </w:p>
        </w:tc>
        <w:tc>
          <w:tcPr>
            <w:tcW w:w="4428" w:type="dxa"/>
          </w:tcPr>
          <w:p w:rsidR="00452E2E" w:rsidRDefault="00452E2E">
            <w:r>
              <w:t>DHCP サービスが初期化に失敗しました。サーバーが構成済みの静的 IP アドレスおよび適切な構成パラメーターを持たない限り、サーバーを初期化できません</w:t>
            </w:r>
            <w:r>
              <w:lastRenderedPageBreak/>
              <w:t>。</w:t>
            </w:r>
          </w:p>
        </w:tc>
        <w:tc>
          <w:tcPr>
            <w:tcW w:w="4428" w:type="dxa"/>
          </w:tcPr>
          <w:p w:rsidR="00452E2E" w:rsidRDefault="00452E2E">
            <w:r>
              <w:lastRenderedPageBreak/>
              <w:t>DHCP サーバー サービスを再起動します。</w:t>
            </w:r>
          </w:p>
        </w:tc>
      </w:tr>
      <w:tr w:rsidR="00452E2E" w:rsidTr="00B505C5">
        <w:tc>
          <w:tcPr>
            <w:tcW w:w="4428" w:type="dxa"/>
          </w:tcPr>
          <w:p w:rsidR="00452E2E" w:rsidRDefault="00452E2E">
            <w:r>
              <w:lastRenderedPageBreak/>
              <w:t>Microsoft.Windows.2008R2.DHCP.Server.IPv4Runtime.Monitor.ServiceInitialization.2</w:t>
            </w:r>
          </w:p>
        </w:tc>
        <w:tc>
          <w:tcPr>
            <w:tcW w:w="4428" w:type="dxa"/>
          </w:tcPr>
          <w:p w:rsidR="00452E2E" w:rsidRDefault="00452E2E">
            <w:r>
              <w:t>DHCP サービスが初期化に失敗しました。サーバーが構成済みの静的 IP アドレスおよび適切な構成パラメーターを持たない限り、サーバーを初期化できません。</w:t>
            </w:r>
          </w:p>
        </w:tc>
        <w:tc>
          <w:tcPr>
            <w:tcW w:w="4428" w:type="dxa"/>
          </w:tcPr>
          <w:p w:rsidR="00452E2E" w:rsidRDefault="00452E2E">
            <w:r>
              <w:t>DHCP サーバーに静的 IP アドレスを構成します。</w:t>
            </w:r>
          </w:p>
        </w:tc>
      </w:tr>
      <w:tr w:rsidR="00452E2E" w:rsidTr="00B505C5">
        <w:tc>
          <w:tcPr>
            <w:tcW w:w="4428" w:type="dxa"/>
          </w:tcPr>
          <w:p w:rsidR="00452E2E" w:rsidRDefault="00452E2E">
            <w:r>
              <w:t>Microsoft.Windows.2008R2.DHCP.Server.IPv6Runtime.Monitor.StaticIPAssigned</w:t>
            </w:r>
          </w:p>
        </w:tc>
        <w:tc>
          <w:tcPr>
            <w:tcW w:w="4428" w:type="dxa"/>
          </w:tcPr>
          <w:p w:rsidR="00452E2E" w:rsidRDefault="00452E2E">
            <w:r>
              <w:t>DHCP が自身のコンポーネントのうちの 1 つを初期化できませんでした。</w:t>
            </w:r>
          </w:p>
        </w:tc>
        <w:tc>
          <w:tcPr>
            <w:tcW w:w="4428" w:type="dxa"/>
          </w:tcPr>
          <w:p w:rsidR="00452E2E" w:rsidRDefault="00452E2E">
            <w:r>
              <w:t>DHCP サーバーに静的 IP アドレスを構成します。</w:t>
            </w:r>
          </w:p>
        </w:tc>
      </w:tr>
      <w:tr w:rsidR="00452E2E" w:rsidTr="00B505C5">
        <w:tc>
          <w:tcPr>
            <w:tcW w:w="4428" w:type="dxa"/>
          </w:tcPr>
          <w:p w:rsidR="00452E2E" w:rsidRDefault="00452E2E">
            <w:r>
              <w:t>Microsoft.Windows.2008R2.DHCP.Server.Monitor.ActivityLogging</w:t>
            </w:r>
          </w:p>
        </w:tc>
        <w:tc>
          <w:tcPr>
            <w:tcW w:w="4428" w:type="dxa"/>
          </w:tcPr>
          <w:p w:rsidR="00452E2E" w:rsidRDefault="00452E2E">
            <w:r>
              <w:t>DHCP 管理者がコミットした DHCP スコープの構成変更を追跡する</w:t>
            </w:r>
          </w:p>
        </w:tc>
        <w:tc>
          <w:tcPr>
            <w:tcW w:w="4428" w:type="dxa"/>
          </w:tcPr>
          <w:p w:rsidR="00452E2E" w:rsidRDefault="00452E2E">
            <w:r>
              <w:t>DHCP の動作状況ログによって、DHCP サーバーの構成変更を監視できます。ログは、ネット</w:t>
            </w:r>
            <w:r>
              <w:lastRenderedPageBreak/>
              <w:t>ワーク セキュリティおよび IT 準拠の監査のために使用されます。</w:t>
            </w:r>
          </w:p>
          <w:p w:rsidR="00452E2E" w:rsidRDefault="00452E2E"/>
        </w:tc>
      </w:tr>
      <w:tr w:rsidR="00452E2E" w:rsidTr="00B505C5">
        <w:tc>
          <w:tcPr>
            <w:tcW w:w="4428" w:type="dxa"/>
          </w:tcPr>
          <w:p w:rsidR="00452E2E" w:rsidRDefault="00452E2E">
            <w:r>
              <w:lastRenderedPageBreak/>
              <w:t>Microsoft.Windows.2008R2.DHCP.Server.Monitor.DelayOffer</w:t>
            </w:r>
          </w:p>
        </w:tc>
        <w:tc>
          <w:tcPr>
            <w:tcW w:w="4428" w:type="dxa"/>
          </w:tcPr>
          <w:p w:rsidR="00452E2E" w:rsidRDefault="00452E2E">
            <w:r>
              <w:t>クライアントが、分割スコープ展開内のセカンダリ DHCP サーバーからリースを取得していません。</w:t>
            </w:r>
          </w:p>
        </w:tc>
        <w:tc>
          <w:tcPr>
            <w:tcW w:w="4428" w:type="dxa"/>
          </w:tcPr>
          <w:p w:rsidR="00452E2E" w:rsidRDefault="00452E2E">
            <w:r>
              <w:t>有効なサブネット プレフィックスおよびサブネット遅延の両方、またはいずれかを構成します。</w:t>
            </w:r>
          </w:p>
        </w:tc>
      </w:tr>
      <w:tr w:rsidR="00452E2E" w:rsidTr="00B505C5">
        <w:tc>
          <w:tcPr>
            <w:tcW w:w="4428" w:type="dxa"/>
          </w:tcPr>
          <w:p w:rsidR="00452E2E" w:rsidRDefault="00452E2E">
            <w:r>
              <w:t>Microsoft.Windows.2008R2.DHCP.Server.Monitor.LinkLayerFiltering</w:t>
            </w:r>
          </w:p>
        </w:tc>
        <w:tc>
          <w:tcPr>
            <w:tcW w:w="4428" w:type="dxa"/>
          </w:tcPr>
          <w:p w:rsidR="00452E2E" w:rsidRDefault="00452E2E">
            <w:r>
              <w:t>リンク層フィルターが正しく構成されていなかったため、クライアントが DHCP サーバーからリースを取得できませんでした。</w:t>
            </w:r>
          </w:p>
        </w:tc>
        <w:tc>
          <w:tcPr>
            <w:tcW w:w="4428" w:type="dxa"/>
          </w:tcPr>
          <w:p w:rsidR="00452E2E" w:rsidRDefault="00452E2E">
            <w:r>
              <w:t xml:space="preserve">この問題を解決するには、許可一覧、拒否一覧の両方またはいずれかにある MAC </w:t>
            </w:r>
            <w:r>
              <w:lastRenderedPageBreak/>
              <w:t>アドレスを追加または削除する必要があります。</w:t>
            </w:r>
          </w:p>
        </w:tc>
      </w:tr>
      <w:tr w:rsidR="00452E2E" w:rsidTr="00B505C5">
        <w:tc>
          <w:tcPr>
            <w:tcW w:w="4428" w:type="dxa"/>
          </w:tcPr>
          <w:p w:rsidR="00452E2E" w:rsidRDefault="00452E2E">
            <w:r>
              <w:lastRenderedPageBreak/>
              <w:t>Microsoft.Windows.2008R2.DHCP.Server.Monitor.NameProtection</w:t>
            </w:r>
          </w:p>
        </w:tc>
        <w:tc>
          <w:tcPr>
            <w:tcW w:w="4428" w:type="dxa"/>
          </w:tcPr>
          <w:p w:rsidR="00452E2E" w:rsidRDefault="00452E2E">
            <w:r>
              <w:t>同じ名前が Windows ベース以外のコンピューターによって DNS 内に登録済みであるため、DHCP クライアントの DNS 登録が拒否されました。</w:t>
            </w:r>
          </w:p>
          <w:p w:rsidR="00452E2E" w:rsidRDefault="00452E2E"/>
        </w:tc>
        <w:tc>
          <w:tcPr>
            <w:tcW w:w="4428" w:type="dxa"/>
          </w:tcPr>
          <w:p w:rsidR="00452E2E" w:rsidRDefault="00452E2E">
            <w:r>
              <w:t>DHCP クライアントに一意の FQDN を構成し、DHCP サーバーが DNS 登録を実行する際に、その一意の FQDN、IP アドレス、および一意の DHCID で DNS レコードを更新できるようにします</w:t>
            </w:r>
            <w:r>
              <w:lastRenderedPageBreak/>
              <w:t>。</w:t>
            </w:r>
          </w:p>
        </w:tc>
      </w:tr>
      <w:tr w:rsidR="00452E2E" w:rsidTr="00B505C5">
        <w:tc>
          <w:tcPr>
            <w:tcW w:w="4428" w:type="dxa"/>
          </w:tcPr>
          <w:p w:rsidR="00452E2E" w:rsidRDefault="00452E2E">
            <w:r>
              <w:lastRenderedPageBreak/>
              <w:t>Microsoft.Windows.2008R2.DHCP.Server.Monitor.System</w:t>
            </w:r>
          </w:p>
        </w:tc>
        <w:tc>
          <w:tcPr>
            <w:tcW w:w="4428" w:type="dxa"/>
          </w:tcPr>
          <w:p w:rsidR="00452E2E" w:rsidRDefault="00452E2E">
            <w:r>
              <w:t>UDP ポート 67/546 が他のプロセスまたはアプリケーションによって使用中であるため、DHCP サーバーおよび DHCPv6 サーバーそれぞれで使用することができません。</w:t>
            </w:r>
          </w:p>
          <w:p w:rsidR="00452E2E" w:rsidRDefault="00452E2E">
            <w:r>
              <w:t>DHCP サーバーのインターフェイス上に構成されている代替 DNS サーバーは、有効な DNS サーバー アドレスではありません。</w:t>
            </w:r>
          </w:p>
          <w:p w:rsidR="00452E2E" w:rsidRDefault="00452E2E"/>
        </w:tc>
        <w:tc>
          <w:tcPr>
            <w:tcW w:w="4428" w:type="dxa"/>
          </w:tcPr>
          <w:p w:rsidR="00452E2E" w:rsidRDefault="00452E2E">
            <w:r>
              <w:t>DHCP サーバー サービスを UDP ポート番号 67 とバインドします。</w:t>
            </w:r>
          </w:p>
          <w:p w:rsidR="00452E2E" w:rsidRDefault="00452E2E">
            <w:r>
              <w:t>DHCPv6 サーバー サービスを UDP ポート番号 546 とバインドします。</w:t>
            </w:r>
          </w:p>
          <w:p w:rsidR="00452E2E" w:rsidRDefault="00452E2E">
            <w:r>
              <w:t>有効な代替 DNS サーバー アドレスを構成します。</w:t>
            </w:r>
          </w:p>
        </w:tc>
      </w:tr>
      <w:tr w:rsidR="00452E2E" w:rsidTr="00B505C5">
        <w:tc>
          <w:tcPr>
            <w:tcW w:w="4428" w:type="dxa"/>
          </w:tcPr>
          <w:p w:rsidR="00452E2E" w:rsidRDefault="00452E2E">
            <w:r>
              <w:t>Microsoft.Windows.2008R2.DHCP.Server.Role.Monitor.DependentServiceHealth</w:t>
            </w:r>
          </w:p>
        </w:tc>
        <w:tc>
          <w:tcPr>
            <w:tcW w:w="4428" w:type="dxa"/>
          </w:tcPr>
          <w:p w:rsidR="00452E2E" w:rsidRDefault="00452E2E">
            <w:r>
              <w:t>DHCP が依存している 1 つ以上のサービスが失敗したた</w:t>
            </w:r>
            <w:r>
              <w:lastRenderedPageBreak/>
              <w:t>め、DHCP は初期化を実行できません。</w:t>
            </w:r>
          </w:p>
        </w:tc>
        <w:tc>
          <w:tcPr>
            <w:tcW w:w="4428" w:type="dxa"/>
          </w:tcPr>
          <w:p w:rsidR="00452E2E" w:rsidRDefault="00452E2E">
            <w:r>
              <w:lastRenderedPageBreak/>
              <w:t>DHCP サーバー上の Winsock プロ</w:t>
            </w:r>
            <w:r>
              <w:lastRenderedPageBreak/>
              <w:t>キシ クライアントを無効にします。</w:t>
            </w:r>
          </w:p>
          <w:p w:rsidR="00452E2E" w:rsidRDefault="00452E2E">
            <w:r>
              <w:t>DHCP サーバー サービスを再起動します。</w:t>
            </w:r>
          </w:p>
        </w:tc>
      </w:tr>
      <w:tr w:rsidR="00452E2E" w:rsidTr="00B505C5">
        <w:tc>
          <w:tcPr>
            <w:tcW w:w="4428" w:type="dxa"/>
          </w:tcPr>
          <w:p w:rsidR="00452E2E" w:rsidRDefault="00452E2E">
            <w:r>
              <w:lastRenderedPageBreak/>
              <w:t>Microsoft.Windows.2008R2.DHCP.Server.Role.Monitor.ServiceInitialized</w:t>
            </w:r>
          </w:p>
        </w:tc>
        <w:tc>
          <w:tcPr>
            <w:tcW w:w="4428" w:type="dxa"/>
          </w:tcPr>
          <w:p w:rsidR="00452E2E" w:rsidRDefault="00452E2E">
            <w:r>
              <w:t>DHCP が自身のコンポーネントのうちの 1 つを初期化できませんでした。</w:t>
            </w:r>
          </w:p>
        </w:tc>
        <w:tc>
          <w:tcPr>
            <w:tcW w:w="4428" w:type="dxa"/>
          </w:tcPr>
          <w:p w:rsidR="00452E2E" w:rsidRDefault="00452E2E">
            <w:r>
              <w:t>DHCPv6 サーバー サービスを再起動します。</w:t>
            </w:r>
          </w:p>
        </w:tc>
      </w:tr>
      <w:tr w:rsidR="00452E2E" w:rsidTr="00B505C5">
        <w:tc>
          <w:tcPr>
            <w:tcW w:w="4428" w:type="dxa"/>
          </w:tcPr>
          <w:p w:rsidR="00452E2E" w:rsidRDefault="00452E2E">
            <w:r>
              <w:t>Microsoft.Windows.2008R2.DHCP.Server.Scope.Monitor.OrphanedEntry</w:t>
            </w:r>
          </w:p>
        </w:tc>
        <w:tc>
          <w:tcPr>
            <w:tcW w:w="4428" w:type="dxa"/>
          </w:tcPr>
          <w:p w:rsidR="00452E2E" w:rsidRDefault="00452E2E">
            <w:r>
              <w:t>クラスまたはオプションの定義が削除されたため、DHCP によってデータベース エントリが切り離されました。</w:t>
            </w:r>
          </w:p>
        </w:tc>
        <w:tc>
          <w:tcPr>
            <w:tcW w:w="4428" w:type="dxa"/>
          </w:tcPr>
          <w:p w:rsidR="00452E2E" w:rsidRDefault="00452E2E">
            <w:r>
              <w:t>DHCP スコープを調整します。</w:t>
            </w:r>
          </w:p>
        </w:tc>
      </w:tr>
      <w:tr w:rsidR="00452E2E" w:rsidTr="00B505C5">
        <w:tc>
          <w:tcPr>
            <w:tcW w:w="4428" w:type="dxa"/>
          </w:tcPr>
          <w:p w:rsidR="00452E2E" w:rsidRDefault="00452E2E">
            <w:r>
              <w:t>Microsoft.Windows.2008R2.DHCP.Server.Scope.Monitor.UnknownScopeOption</w:t>
            </w:r>
          </w:p>
        </w:tc>
        <w:tc>
          <w:tcPr>
            <w:tcW w:w="4428" w:type="dxa"/>
          </w:tcPr>
          <w:p w:rsidR="00452E2E" w:rsidRDefault="00452E2E">
            <w:r>
              <w:t>DHCP がクライアントから不明なオプションを受信しました。</w:t>
            </w:r>
          </w:p>
        </w:tc>
        <w:tc>
          <w:tcPr>
            <w:tcW w:w="4428" w:type="dxa"/>
          </w:tcPr>
          <w:p w:rsidR="00452E2E" w:rsidRDefault="00452E2E">
            <w:r>
              <w:t>サーバー上の DHCP オプションを、クライアントに適合</w:t>
            </w:r>
            <w:r>
              <w:lastRenderedPageBreak/>
              <w:t>するように構成します。</w:t>
            </w:r>
          </w:p>
        </w:tc>
      </w:tr>
      <w:tr w:rsidR="00452E2E" w:rsidTr="00B505C5">
        <w:tc>
          <w:tcPr>
            <w:tcW w:w="4428" w:type="dxa"/>
          </w:tcPr>
          <w:p w:rsidR="00452E2E" w:rsidRDefault="00452E2E">
            <w:r>
              <w:lastRenderedPageBreak/>
              <w:t>Microsoft.Windows.2008R2.DHCP.Server.IPv4Runtime.Monitor.Auditing.1</w:t>
            </w:r>
          </w:p>
        </w:tc>
        <w:tc>
          <w:tcPr>
            <w:tcW w:w="4428" w:type="dxa"/>
          </w:tcPr>
          <w:p w:rsidR="00452E2E" w:rsidRDefault="00452E2E">
            <w:r>
              <w:t>監査ログがいっぱいであるかアクセス不可であるため、DHCP によって監査ログへの書き込みができないと判断されました。</w:t>
            </w:r>
          </w:p>
        </w:tc>
        <w:tc>
          <w:tcPr>
            <w:tcW w:w="4428" w:type="dxa"/>
          </w:tcPr>
          <w:p w:rsidR="00452E2E" w:rsidRDefault="00452E2E">
            <w:r>
              <w:t>監査ログのパスを編集します。</w:t>
            </w:r>
          </w:p>
        </w:tc>
      </w:tr>
      <w:tr w:rsidR="00452E2E" w:rsidTr="00B505C5">
        <w:tc>
          <w:tcPr>
            <w:tcW w:w="4428" w:type="dxa"/>
          </w:tcPr>
          <w:p w:rsidR="00452E2E" w:rsidRDefault="00452E2E">
            <w:r>
              <w:t>Microsoft.Windows.2008R2.DHCP.Server.IPv4Runtime.Monitor.Auditing.2</w:t>
            </w:r>
          </w:p>
        </w:tc>
        <w:tc>
          <w:tcPr>
            <w:tcW w:w="4428" w:type="dxa"/>
          </w:tcPr>
          <w:p w:rsidR="00452E2E" w:rsidRDefault="00452E2E">
            <w:r>
              <w:t>監査ログがいっぱいであるかアクセス不可であるため、DHCP によって監査ログへの書き込みができないと判断されました。</w:t>
            </w:r>
          </w:p>
        </w:tc>
        <w:tc>
          <w:tcPr>
            <w:tcW w:w="4428" w:type="dxa"/>
          </w:tcPr>
          <w:p w:rsidR="00452E2E" w:rsidRDefault="00452E2E">
            <w:r>
              <w:t>監査ログのパスを編集します。</w:t>
            </w:r>
          </w:p>
          <w:p w:rsidR="00452E2E" w:rsidRDefault="00452E2E">
            <w:r>
              <w:t>古い監査ログ ファイルを削除するか、監査ログの最大サイズを増やします。</w:t>
            </w:r>
          </w:p>
          <w:p w:rsidR="00452E2E" w:rsidRDefault="00452E2E">
            <w:r>
              <w:t>DHCP サービス アカウントに対し、監査</w:t>
            </w:r>
            <w:r>
              <w:lastRenderedPageBreak/>
              <w:t>ログのファイルおよびフォルダーへのアクセス許可を付与します。</w:t>
            </w:r>
          </w:p>
        </w:tc>
      </w:tr>
      <w:tr w:rsidR="00452E2E" w:rsidTr="00B505C5">
        <w:tc>
          <w:tcPr>
            <w:tcW w:w="4428" w:type="dxa"/>
          </w:tcPr>
          <w:p w:rsidR="00452E2E" w:rsidRDefault="00452E2E">
            <w:r>
              <w:lastRenderedPageBreak/>
              <w:t>Microsoft.Windows.2008R2.DHCP.Server.IPv4Runtime.Monitor.Auditing.3</w:t>
            </w:r>
          </w:p>
        </w:tc>
        <w:tc>
          <w:tcPr>
            <w:tcW w:w="4428" w:type="dxa"/>
          </w:tcPr>
          <w:p w:rsidR="00452E2E" w:rsidRDefault="00452E2E">
            <w:r>
              <w:t>監査ログがいっぱいであるかアクセス不可であるため、DHCP によって監査ログへの書き込みができないと判断されました。</w:t>
            </w:r>
          </w:p>
        </w:tc>
        <w:tc>
          <w:tcPr>
            <w:tcW w:w="4428" w:type="dxa"/>
          </w:tcPr>
          <w:p w:rsidR="00452E2E" w:rsidRDefault="00452E2E">
            <w:r>
              <w:t>DHCP サービス アカウントに対し、監査ログのファイルおよびフォルダーへのアクセス許可を付与します。</w:t>
            </w:r>
          </w:p>
        </w:tc>
      </w:tr>
      <w:tr w:rsidR="00452E2E" w:rsidTr="00B505C5">
        <w:tc>
          <w:tcPr>
            <w:tcW w:w="4428" w:type="dxa"/>
          </w:tcPr>
          <w:p w:rsidR="00452E2E" w:rsidRDefault="00452E2E">
            <w:r>
              <w:t>Microsoft.Windows.2008R2.DHCP.Server.IPv4Runtime.Monitor.AuthorizationAndConflicts</w:t>
            </w:r>
          </w:p>
        </w:tc>
        <w:tc>
          <w:tcPr>
            <w:tcW w:w="4428" w:type="dxa"/>
          </w:tcPr>
          <w:p w:rsidR="00452E2E" w:rsidRDefault="00452E2E">
            <w:r>
              <w:t>DHCP によって、ドメイン上のクライアントへのリースがサーバーで承認されていないか、ワークグループ内で他の承認済み DHCP サー</w:t>
            </w:r>
            <w:r>
              <w:lastRenderedPageBreak/>
              <w:t>バーとの競合があると判断されました。</w:t>
            </w:r>
          </w:p>
        </w:tc>
        <w:tc>
          <w:tcPr>
            <w:tcW w:w="4428" w:type="dxa"/>
          </w:tcPr>
          <w:p w:rsidR="00452E2E" w:rsidRDefault="00452E2E">
            <w:r>
              <w:lastRenderedPageBreak/>
              <w:t>DHCP サーバーを承認するか、他のアクティブな DHCP サーバーを削除しま</w:t>
            </w:r>
            <w:r>
              <w:lastRenderedPageBreak/>
              <w:t>す。</w:t>
            </w:r>
          </w:p>
        </w:tc>
      </w:tr>
      <w:tr w:rsidR="00452E2E" w:rsidTr="00B505C5">
        <w:tc>
          <w:tcPr>
            <w:tcW w:w="4428" w:type="dxa"/>
          </w:tcPr>
          <w:p w:rsidR="00452E2E" w:rsidRDefault="00452E2E">
            <w:r>
              <w:lastRenderedPageBreak/>
              <w:t>Microsoft.Windows.2008R2.DHCP.Server.IPv4Runtime.Monitor.RogueDetection.1</w:t>
            </w:r>
          </w:p>
        </w:tc>
        <w:tc>
          <w:tcPr>
            <w:tcW w:w="4428" w:type="dxa"/>
          </w:tcPr>
          <w:p w:rsidR="00452E2E" w:rsidRDefault="00452E2E">
            <w:r>
              <w:t>DHCP によって、ネットワーク上で他の DHCP サーバーが検出されました。</w:t>
            </w:r>
          </w:p>
        </w:tc>
        <w:tc>
          <w:tcPr>
            <w:tcW w:w="4428" w:type="dxa"/>
          </w:tcPr>
          <w:p w:rsidR="00452E2E" w:rsidRDefault="00452E2E">
            <w:r>
              <w:t>DHCP サーバーの承認</w:t>
            </w:r>
          </w:p>
        </w:tc>
      </w:tr>
      <w:tr w:rsidR="00452E2E" w:rsidTr="00B505C5">
        <w:tc>
          <w:tcPr>
            <w:tcW w:w="4428" w:type="dxa"/>
          </w:tcPr>
          <w:p w:rsidR="00452E2E" w:rsidRDefault="00452E2E">
            <w:r>
              <w:t>Microsoft.Windows.2008R2.DHCP.Server.IPv4Runtime.Monitor.RogueDetection.2</w:t>
            </w:r>
          </w:p>
        </w:tc>
        <w:tc>
          <w:tcPr>
            <w:tcW w:w="4428" w:type="dxa"/>
          </w:tcPr>
          <w:p w:rsidR="00452E2E" w:rsidRDefault="00452E2E">
            <w:r>
              <w:t>DHCP がサーバーを承認できません。サーバーは、Active Directory ドメイン サービス内で承認される必要があります。</w:t>
            </w:r>
          </w:p>
        </w:tc>
        <w:tc>
          <w:tcPr>
            <w:tcW w:w="4428" w:type="dxa"/>
          </w:tcPr>
          <w:p w:rsidR="00452E2E" w:rsidRDefault="00452E2E">
            <w:r>
              <w:t>ネットワーク接続の問題を特定し、修正します。</w:t>
            </w:r>
          </w:p>
          <w:p w:rsidR="00452E2E" w:rsidRDefault="00452E2E"/>
        </w:tc>
      </w:tr>
      <w:tr w:rsidR="00452E2E" w:rsidTr="00B505C5">
        <w:tc>
          <w:tcPr>
            <w:tcW w:w="4428" w:type="dxa"/>
          </w:tcPr>
          <w:p w:rsidR="00452E2E" w:rsidRDefault="00452E2E">
            <w:r>
              <w:t>Microsoft.Windows.2008R2.DHCP.Server.IPv6Runtime.Monitor.Auditing</w:t>
            </w:r>
          </w:p>
        </w:tc>
        <w:tc>
          <w:tcPr>
            <w:tcW w:w="4428" w:type="dxa"/>
          </w:tcPr>
          <w:p w:rsidR="00452E2E" w:rsidRDefault="00452E2E">
            <w:r>
              <w:t>監査ログがいっぱいであるかアクセス不可であるため、DHCPv6 によって監査ログへの書き込みができないと判断されました。</w:t>
            </w:r>
          </w:p>
        </w:tc>
        <w:tc>
          <w:tcPr>
            <w:tcW w:w="4428" w:type="dxa"/>
          </w:tcPr>
          <w:p w:rsidR="00452E2E" w:rsidRDefault="00452E2E">
            <w:r>
              <w:t>古い監査ログ ファイルを削除するか、監査ログの最大サイズを増やします。</w:t>
            </w:r>
          </w:p>
        </w:tc>
      </w:tr>
    </w:tbl>
    <w:p w:rsidR="00452E2E" w:rsidRDefault="00452E2E">
      <w:pPr>
        <w:pStyle w:val="TableSpacing"/>
      </w:pPr>
    </w:p>
    <w:p w:rsidR="00452E2E" w:rsidRDefault="00452E2E">
      <w:pPr>
        <w:pStyle w:val="TableSpacing"/>
      </w:pPr>
    </w:p>
    <w:tbl>
      <w:tblPr>
        <w:tblStyle w:val="TablewithHeader"/>
        <w:tblW w:w="0" w:type="auto"/>
        <w:tblLook w:val="01E0" w:firstRow="1" w:lastRow="1" w:firstColumn="1" w:lastColumn="1" w:noHBand="0" w:noVBand="0"/>
      </w:tblPr>
      <w:tblGrid>
        <w:gridCol w:w="6541"/>
        <w:gridCol w:w="1962"/>
        <w:gridCol w:w="309"/>
      </w:tblGrid>
      <w:tr w:rsidR="00452E2E" w:rsidTr="00B505C5">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Bold"/>
              </w:rPr>
              <w:lastRenderedPageBreak/>
              <w:t>収集ルール</w:t>
            </w:r>
          </w:p>
        </w:tc>
        <w:tc>
          <w:tcPr>
            <w:tcW w:w="4428" w:type="dxa"/>
          </w:tcPr>
          <w:p w:rsidR="00452E2E" w:rsidRDefault="00452E2E">
            <w:r>
              <w:rPr>
                <w:rStyle w:val="Bold"/>
              </w:rPr>
              <w:t>目的</w:t>
            </w:r>
          </w:p>
        </w:tc>
        <w:tc>
          <w:tcPr>
            <w:tcW w:w="4428" w:type="dxa"/>
          </w:tcPr>
          <w:p w:rsidR="00452E2E" w:rsidRDefault="00452E2E">
            <w:r>
              <w:rPr>
                <w:rStyle w:val="Bold"/>
              </w:rPr>
              <w:t>注</w:t>
            </w:r>
          </w:p>
        </w:tc>
      </w:tr>
      <w:tr w:rsidR="00452E2E" w:rsidTr="00B505C5">
        <w:tc>
          <w:tcPr>
            <w:tcW w:w="4428" w:type="dxa"/>
          </w:tcPr>
          <w:p w:rsidR="00452E2E" w:rsidRDefault="00452E2E">
            <w:r>
              <w:t>Microsoft.Windows.2008R2.DHCP.Server.Database.Collect.BackupPathFail</w:t>
            </w:r>
          </w:p>
        </w:tc>
        <w:tc>
          <w:tcPr>
            <w:tcW w:w="4428" w:type="dxa"/>
          </w:tcPr>
          <w:p w:rsidR="00452E2E" w:rsidRDefault="00452E2E">
            <w:r>
              <w:t>DHCP データベースのバックアップ</w:t>
            </w:r>
          </w:p>
        </w:tc>
        <w:tc>
          <w:tcPr>
            <w:tcW w:w="4428" w:type="dxa"/>
          </w:tcPr>
          <w:p w:rsidR="00452E2E" w:rsidRDefault="00452E2E"/>
        </w:tc>
      </w:tr>
      <w:tr w:rsidR="00452E2E" w:rsidTr="00B505C5">
        <w:tc>
          <w:tcPr>
            <w:tcW w:w="4428" w:type="dxa"/>
          </w:tcPr>
          <w:p w:rsidR="00452E2E" w:rsidRDefault="00452E2E">
            <w:r>
              <w:t>Microsoft.Windows.2008R2.DHCP.Server.Database.Collect.CleanupComplete</w:t>
            </w:r>
          </w:p>
        </w:tc>
        <w:tc>
          <w:tcPr>
            <w:tcW w:w="4428" w:type="dxa"/>
          </w:tcPr>
          <w:p w:rsidR="00452E2E" w:rsidRDefault="00452E2E">
            <w:r>
              <w:t>DHCP データベースのクリーンアップが完了しました。</w:t>
            </w:r>
          </w:p>
        </w:tc>
        <w:tc>
          <w:tcPr>
            <w:tcW w:w="4428" w:type="dxa"/>
          </w:tcPr>
          <w:p w:rsidR="00452E2E" w:rsidRDefault="00452E2E"/>
        </w:tc>
      </w:tr>
      <w:tr w:rsidR="00452E2E" w:rsidTr="00B505C5">
        <w:tc>
          <w:tcPr>
            <w:tcW w:w="4428" w:type="dxa"/>
          </w:tcPr>
          <w:p w:rsidR="00452E2E" w:rsidRDefault="00452E2E">
            <w:r>
              <w:t>Microsoft.Windows.2008R2.DHCP.Server.Database.Collect.CleanupStarted</w:t>
            </w:r>
          </w:p>
        </w:tc>
        <w:tc>
          <w:tcPr>
            <w:tcW w:w="4428" w:type="dxa"/>
          </w:tcPr>
          <w:p w:rsidR="00452E2E" w:rsidRDefault="00452E2E">
            <w:r>
              <w:t>DHCP データベースのクリーンアップが開始されました。</w:t>
            </w:r>
          </w:p>
        </w:tc>
        <w:tc>
          <w:tcPr>
            <w:tcW w:w="4428" w:type="dxa"/>
          </w:tcPr>
          <w:p w:rsidR="00452E2E" w:rsidRDefault="00452E2E"/>
        </w:tc>
      </w:tr>
      <w:tr w:rsidR="00452E2E" w:rsidTr="00B505C5">
        <w:tc>
          <w:tcPr>
            <w:tcW w:w="4428" w:type="dxa"/>
          </w:tcPr>
          <w:p w:rsidR="00452E2E" w:rsidRDefault="00452E2E">
            <w:r>
              <w:t>Microsoft.Windows.2008R2.DHCP.Server.Database.Collect.ConversionInProgress</w:t>
            </w:r>
          </w:p>
        </w:tc>
        <w:tc>
          <w:tcPr>
            <w:tcW w:w="4428" w:type="dxa"/>
          </w:tcPr>
          <w:p w:rsidR="00452E2E" w:rsidRDefault="00452E2E">
            <w:r>
              <w:t>DHCP データベースの変換中</w:t>
            </w:r>
          </w:p>
        </w:tc>
        <w:tc>
          <w:tcPr>
            <w:tcW w:w="4428" w:type="dxa"/>
          </w:tcPr>
          <w:p w:rsidR="00452E2E" w:rsidRDefault="00452E2E"/>
        </w:tc>
      </w:tr>
      <w:tr w:rsidR="00452E2E" w:rsidTr="00B505C5">
        <w:tc>
          <w:tcPr>
            <w:tcW w:w="4428" w:type="dxa"/>
          </w:tcPr>
          <w:p w:rsidR="00452E2E" w:rsidRDefault="00452E2E">
            <w:r>
              <w:t>Microsoft.Windows.2008R2.DHCP.Server.Database.Collect.ConversionRequired</w:t>
            </w:r>
          </w:p>
        </w:tc>
        <w:tc>
          <w:tcPr>
            <w:tcW w:w="4428" w:type="dxa"/>
          </w:tcPr>
          <w:p w:rsidR="00452E2E" w:rsidRDefault="00452E2E">
            <w:r>
              <w:t>DHCP データベースの変換が必要です。</w:t>
            </w:r>
          </w:p>
        </w:tc>
        <w:tc>
          <w:tcPr>
            <w:tcW w:w="4428" w:type="dxa"/>
          </w:tcPr>
          <w:p w:rsidR="00452E2E" w:rsidRDefault="00452E2E"/>
        </w:tc>
      </w:tr>
      <w:tr w:rsidR="00452E2E" w:rsidTr="00B505C5">
        <w:tc>
          <w:tcPr>
            <w:tcW w:w="4428" w:type="dxa"/>
          </w:tcPr>
          <w:p w:rsidR="00452E2E" w:rsidRDefault="00452E2E">
            <w:r>
              <w:t>Microsoft.Windows.2008R2.DHCP.Server.Database.Collect.DatabaseBackupFail</w:t>
            </w:r>
          </w:p>
        </w:tc>
        <w:tc>
          <w:tcPr>
            <w:tcW w:w="4428" w:type="dxa"/>
          </w:tcPr>
          <w:p w:rsidR="00452E2E" w:rsidRDefault="00452E2E">
            <w:r>
              <w:t>データベースのバックアップに失敗しました。</w:t>
            </w:r>
          </w:p>
        </w:tc>
        <w:tc>
          <w:tcPr>
            <w:tcW w:w="4428" w:type="dxa"/>
          </w:tcPr>
          <w:p w:rsidR="00452E2E" w:rsidRDefault="00452E2E"/>
        </w:tc>
      </w:tr>
      <w:tr w:rsidR="00452E2E" w:rsidTr="00B505C5">
        <w:tc>
          <w:tcPr>
            <w:tcW w:w="4428" w:type="dxa"/>
          </w:tcPr>
          <w:p w:rsidR="00452E2E" w:rsidRDefault="00452E2E">
            <w:r>
              <w:t>Microsoft.Windows.2008R2.DHCP.Server.Database.Collect.DBCleanup</w:t>
            </w:r>
          </w:p>
        </w:tc>
        <w:tc>
          <w:tcPr>
            <w:tcW w:w="4428" w:type="dxa"/>
          </w:tcPr>
          <w:p w:rsidR="00452E2E" w:rsidRDefault="00452E2E">
            <w:r>
              <w:t>DHCP データベース クリーンアップ</w:t>
            </w:r>
          </w:p>
        </w:tc>
        <w:tc>
          <w:tcPr>
            <w:tcW w:w="4428" w:type="dxa"/>
          </w:tcPr>
          <w:p w:rsidR="00452E2E" w:rsidRDefault="00452E2E"/>
        </w:tc>
      </w:tr>
      <w:tr w:rsidR="00452E2E" w:rsidTr="00B505C5">
        <w:tc>
          <w:tcPr>
            <w:tcW w:w="4428" w:type="dxa"/>
          </w:tcPr>
          <w:p w:rsidR="00452E2E" w:rsidRDefault="00452E2E">
            <w:r>
              <w:t>Microsoft.Windows.2008R2.DHCP.Server.Database.Collect.DBLoadFail</w:t>
            </w:r>
          </w:p>
        </w:tc>
        <w:tc>
          <w:tcPr>
            <w:tcW w:w="4428" w:type="dxa"/>
          </w:tcPr>
          <w:p w:rsidR="00452E2E" w:rsidRDefault="00452E2E">
            <w:r>
              <w:t>データベースの読み込みの失敗</w:t>
            </w:r>
          </w:p>
        </w:tc>
        <w:tc>
          <w:tcPr>
            <w:tcW w:w="4428" w:type="dxa"/>
          </w:tcPr>
          <w:p w:rsidR="00452E2E" w:rsidRDefault="00452E2E"/>
        </w:tc>
      </w:tr>
      <w:tr w:rsidR="00452E2E" w:rsidTr="00B505C5">
        <w:tc>
          <w:tcPr>
            <w:tcW w:w="4428" w:type="dxa"/>
          </w:tcPr>
          <w:p w:rsidR="00452E2E" w:rsidRDefault="00452E2E">
            <w:r>
              <w:t>Microsoft.Windows.2008R2.DHCP.Server.Database.Collect.DBPathFail</w:t>
            </w:r>
          </w:p>
        </w:tc>
        <w:tc>
          <w:tcPr>
            <w:tcW w:w="4428" w:type="dxa"/>
          </w:tcPr>
          <w:p w:rsidR="00452E2E" w:rsidRDefault="00452E2E">
            <w:r>
              <w:t>データベース パスでの失敗</w:t>
            </w:r>
          </w:p>
        </w:tc>
        <w:tc>
          <w:tcPr>
            <w:tcW w:w="4428" w:type="dxa"/>
          </w:tcPr>
          <w:p w:rsidR="00452E2E" w:rsidRDefault="00452E2E"/>
        </w:tc>
      </w:tr>
      <w:tr w:rsidR="00452E2E" w:rsidTr="00B505C5">
        <w:tc>
          <w:tcPr>
            <w:tcW w:w="4428" w:type="dxa"/>
          </w:tcPr>
          <w:p w:rsidR="00452E2E" w:rsidRDefault="00452E2E">
            <w:r>
              <w:t>Microsoft.Windows.2008R2.DHCP.Server.Database.Collect.InitFail</w:t>
            </w:r>
          </w:p>
        </w:tc>
        <w:tc>
          <w:tcPr>
            <w:tcW w:w="4428" w:type="dxa"/>
          </w:tcPr>
          <w:p w:rsidR="00452E2E" w:rsidRDefault="00452E2E">
            <w:r>
              <w:t>データベース初期化の失敗</w:t>
            </w:r>
          </w:p>
        </w:tc>
        <w:tc>
          <w:tcPr>
            <w:tcW w:w="4428" w:type="dxa"/>
          </w:tcPr>
          <w:p w:rsidR="00452E2E" w:rsidRDefault="00452E2E"/>
        </w:tc>
      </w:tr>
      <w:tr w:rsidR="00452E2E" w:rsidTr="00B505C5">
        <w:tc>
          <w:tcPr>
            <w:tcW w:w="4428" w:type="dxa"/>
          </w:tcPr>
          <w:p w:rsidR="00452E2E" w:rsidRDefault="00452E2E">
            <w:r>
              <w:t>Microsoft.Windows.2008R2.DHCP.Server.Database.Collect.JetErrors</w:t>
            </w:r>
          </w:p>
        </w:tc>
        <w:tc>
          <w:tcPr>
            <w:tcW w:w="4428" w:type="dxa"/>
          </w:tcPr>
          <w:p w:rsidR="00452E2E" w:rsidRDefault="00452E2E">
            <w:r>
              <w:t>Jet データベースのエラー</w:t>
            </w:r>
          </w:p>
        </w:tc>
        <w:tc>
          <w:tcPr>
            <w:tcW w:w="4428" w:type="dxa"/>
          </w:tcPr>
          <w:p w:rsidR="00452E2E" w:rsidRDefault="00452E2E"/>
        </w:tc>
      </w:tr>
      <w:tr w:rsidR="00452E2E" w:rsidTr="00B505C5">
        <w:tc>
          <w:tcPr>
            <w:tcW w:w="4428" w:type="dxa"/>
          </w:tcPr>
          <w:p w:rsidR="00452E2E" w:rsidRDefault="00452E2E">
            <w:r>
              <w:t>Microsoft.Windows.2008R2.DHCP.Server.Database.Collect.JetWarnings</w:t>
            </w:r>
          </w:p>
        </w:tc>
        <w:tc>
          <w:tcPr>
            <w:tcW w:w="4428" w:type="dxa"/>
          </w:tcPr>
          <w:p w:rsidR="00452E2E" w:rsidRDefault="00452E2E">
            <w:r>
              <w:t>Jet データベースの警告</w:t>
            </w:r>
          </w:p>
        </w:tc>
        <w:tc>
          <w:tcPr>
            <w:tcW w:w="4428" w:type="dxa"/>
          </w:tcPr>
          <w:p w:rsidR="00452E2E" w:rsidRDefault="00452E2E"/>
        </w:tc>
      </w:tr>
      <w:tr w:rsidR="00452E2E" w:rsidTr="00B505C5">
        <w:tc>
          <w:tcPr>
            <w:tcW w:w="4428" w:type="dxa"/>
          </w:tcPr>
          <w:p w:rsidR="00452E2E" w:rsidRDefault="00452E2E">
            <w:r>
              <w:t>Microsoft.Windows.2008R2.DHCP.Server.Database.Collect.RestoreCompleted</w:t>
            </w:r>
          </w:p>
        </w:tc>
        <w:tc>
          <w:tcPr>
            <w:tcW w:w="4428" w:type="dxa"/>
          </w:tcPr>
          <w:p w:rsidR="00452E2E" w:rsidRDefault="00452E2E">
            <w:r>
              <w:t>データベース復元の完了</w:t>
            </w:r>
          </w:p>
        </w:tc>
        <w:tc>
          <w:tcPr>
            <w:tcW w:w="4428" w:type="dxa"/>
          </w:tcPr>
          <w:p w:rsidR="00452E2E" w:rsidRDefault="00452E2E"/>
        </w:tc>
      </w:tr>
      <w:tr w:rsidR="00452E2E" w:rsidTr="00B505C5">
        <w:tc>
          <w:tcPr>
            <w:tcW w:w="4428" w:type="dxa"/>
          </w:tcPr>
          <w:p w:rsidR="00452E2E" w:rsidRDefault="00452E2E">
            <w:r>
              <w:t>Microsoft.Windows.2008R2.DHCP.Server.Database.Collect.RestoreFailed</w:t>
            </w:r>
          </w:p>
        </w:tc>
        <w:tc>
          <w:tcPr>
            <w:tcW w:w="4428" w:type="dxa"/>
          </w:tcPr>
          <w:p w:rsidR="00452E2E" w:rsidRDefault="00452E2E">
            <w:r>
              <w:t>データベース復元の失敗</w:t>
            </w:r>
          </w:p>
        </w:tc>
        <w:tc>
          <w:tcPr>
            <w:tcW w:w="4428" w:type="dxa"/>
          </w:tcPr>
          <w:p w:rsidR="00452E2E" w:rsidRDefault="00452E2E"/>
        </w:tc>
      </w:tr>
      <w:tr w:rsidR="00452E2E" w:rsidTr="00B505C5">
        <w:tc>
          <w:tcPr>
            <w:tcW w:w="4428" w:type="dxa"/>
          </w:tcPr>
          <w:p w:rsidR="00452E2E" w:rsidRDefault="00452E2E">
            <w:r>
              <w:t>Microsoft.Windows.2008R2.DHCP.Server.IPv4Runtime.Collect.AuditLogAppendFailed</w:t>
            </w:r>
          </w:p>
        </w:tc>
        <w:tc>
          <w:tcPr>
            <w:tcW w:w="4428" w:type="dxa"/>
          </w:tcPr>
          <w:p w:rsidR="00452E2E" w:rsidRDefault="00452E2E">
            <w:r>
              <w:t>DHCP 監査ログの追加失敗</w:t>
            </w:r>
          </w:p>
        </w:tc>
        <w:tc>
          <w:tcPr>
            <w:tcW w:w="4428" w:type="dxa"/>
          </w:tcPr>
          <w:p w:rsidR="00452E2E" w:rsidRDefault="00452E2E"/>
        </w:tc>
      </w:tr>
      <w:tr w:rsidR="00452E2E" w:rsidTr="00B505C5">
        <w:tc>
          <w:tcPr>
            <w:tcW w:w="4428" w:type="dxa"/>
          </w:tcPr>
          <w:p w:rsidR="00452E2E" w:rsidRDefault="00452E2E">
            <w:r>
              <w:t>Microsoft.Windows.2008R2.DHCP.Server.IPv4Runtime.Collect.AuditLogInitFai</w:t>
            </w:r>
            <w:r>
              <w:lastRenderedPageBreak/>
              <w:t>led</w:t>
            </w:r>
          </w:p>
        </w:tc>
        <w:tc>
          <w:tcPr>
            <w:tcW w:w="4428" w:type="dxa"/>
          </w:tcPr>
          <w:p w:rsidR="00452E2E" w:rsidRDefault="00452E2E">
            <w:r>
              <w:lastRenderedPageBreak/>
              <w:t>DHCP 監査ログの初</w:t>
            </w:r>
            <w:r>
              <w:lastRenderedPageBreak/>
              <w:t>期化失敗</w:t>
            </w:r>
          </w:p>
        </w:tc>
        <w:tc>
          <w:tcPr>
            <w:tcW w:w="4428" w:type="dxa"/>
          </w:tcPr>
          <w:p w:rsidR="00452E2E" w:rsidRDefault="00452E2E"/>
        </w:tc>
      </w:tr>
      <w:tr w:rsidR="00452E2E" w:rsidTr="00B505C5">
        <w:tc>
          <w:tcPr>
            <w:tcW w:w="4428" w:type="dxa"/>
          </w:tcPr>
          <w:p w:rsidR="00452E2E" w:rsidRDefault="00452E2E">
            <w:r>
              <w:lastRenderedPageBreak/>
              <w:t>Microsoft.Windows.2008R2.DHCP.Server.IPv4Runtime.Collect.AuditLogMoveFailed</w:t>
            </w:r>
          </w:p>
        </w:tc>
        <w:tc>
          <w:tcPr>
            <w:tcW w:w="4428" w:type="dxa"/>
          </w:tcPr>
          <w:p w:rsidR="00452E2E" w:rsidRDefault="00452E2E">
            <w:r>
              <w:t>DHCP 監査ログの移動失敗</w:t>
            </w:r>
          </w:p>
        </w:tc>
        <w:tc>
          <w:tcPr>
            <w:tcW w:w="4428" w:type="dxa"/>
          </w:tcPr>
          <w:p w:rsidR="00452E2E" w:rsidRDefault="00452E2E"/>
        </w:tc>
      </w:tr>
      <w:tr w:rsidR="00452E2E" w:rsidTr="00B505C5">
        <w:tc>
          <w:tcPr>
            <w:tcW w:w="4428" w:type="dxa"/>
          </w:tcPr>
          <w:p w:rsidR="00452E2E" w:rsidRDefault="00452E2E">
            <w:r>
              <w:t>Microsoft.Windows.2008R2.DHCP.Server.IPv4Runtime.Collect.AuthorizedAndStarted</w:t>
            </w:r>
          </w:p>
        </w:tc>
        <w:tc>
          <w:tcPr>
            <w:tcW w:w="4428" w:type="dxa"/>
          </w:tcPr>
          <w:p w:rsidR="00452E2E" w:rsidRDefault="00452E2E">
            <w:r>
              <w:t>DHCP サーバー サービスが承認され起動しています。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Microsoft.Windows.2008R2.DHCP.Server.IPv4Runtime.Collect.BadAuditPath</w:t>
            </w:r>
          </w:p>
        </w:tc>
        <w:tc>
          <w:tcPr>
            <w:tcW w:w="4428" w:type="dxa"/>
          </w:tcPr>
          <w:p w:rsidR="00452E2E" w:rsidRDefault="00452E2E">
            <w:r>
              <w:t>DHCP が監査ファイル パスにアクセスできません。</w:t>
            </w:r>
          </w:p>
        </w:tc>
        <w:tc>
          <w:tcPr>
            <w:tcW w:w="4428" w:type="dxa"/>
          </w:tcPr>
          <w:p w:rsidR="00452E2E" w:rsidRDefault="00452E2E"/>
        </w:tc>
      </w:tr>
      <w:tr w:rsidR="00452E2E" w:rsidTr="00B505C5">
        <w:tc>
          <w:tcPr>
            <w:tcW w:w="4428" w:type="dxa"/>
          </w:tcPr>
          <w:p w:rsidR="00452E2E" w:rsidRDefault="00452E2E">
            <w:r>
              <w:t>Microsoft.Windows.2008R2.DHCP.Server.IPv4Runtime.Collect.BOOTPFileFailed</w:t>
            </w:r>
          </w:p>
        </w:tc>
        <w:tc>
          <w:tcPr>
            <w:tcW w:w="4428" w:type="dxa"/>
          </w:tcPr>
          <w:p w:rsidR="00452E2E" w:rsidRDefault="00452E2E">
            <w:r>
              <w:t>DHCP が DHCP BOOTP ファイル テーブルをレジストリから読み取れません。</w:t>
            </w:r>
          </w:p>
        </w:tc>
        <w:tc>
          <w:tcPr>
            <w:tcW w:w="4428" w:type="dxa"/>
          </w:tcPr>
          <w:p w:rsidR="00452E2E" w:rsidRDefault="00452E2E"/>
        </w:tc>
      </w:tr>
      <w:tr w:rsidR="00452E2E" w:rsidTr="00B505C5">
        <w:tc>
          <w:tcPr>
            <w:tcW w:w="4428" w:type="dxa"/>
          </w:tcPr>
          <w:p w:rsidR="00452E2E" w:rsidRDefault="00452E2E">
            <w:r>
              <w:t>Microsoft.Windows.2008R2.DHCP.Server.IPv4Runtime.Collect.CalloutLoadException</w:t>
            </w:r>
          </w:p>
        </w:tc>
        <w:tc>
          <w:tcPr>
            <w:tcW w:w="4428" w:type="dxa"/>
          </w:tcPr>
          <w:p w:rsidR="00452E2E" w:rsidRDefault="00452E2E">
            <w:r>
              <w:t>インストールされたコールアウト DLL ファイルが例外の原因です。</w:t>
            </w:r>
          </w:p>
        </w:tc>
        <w:tc>
          <w:tcPr>
            <w:tcW w:w="4428" w:type="dxa"/>
          </w:tcPr>
          <w:p w:rsidR="00452E2E" w:rsidRDefault="00452E2E"/>
        </w:tc>
      </w:tr>
      <w:tr w:rsidR="00452E2E" w:rsidTr="00B505C5">
        <w:tc>
          <w:tcPr>
            <w:tcW w:w="4428" w:type="dxa"/>
          </w:tcPr>
          <w:p w:rsidR="00452E2E" w:rsidRDefault="00452E2E">
            <w:r>
              <w:t>Microsoft.Windows.2008R2.DHCP.Server.IPv4Runtime.Collect.CalloutLoadFailed</w:t>
            </w:r>
          </w:p>
        </w:tc>
        <w:tc>
          <w:tcPr>
            <w:tcW w:w="4428" w:type="dxa"/>
          </w:tcPr>
          <w:p w:rsidR="00452E2E" w:rsidRDefault="00452E2E">
            <w:r>
              <w:t>DHCP がコールアウト DLL の読み込みに失敗しました。</w:t>
            </w:r>
          </w:p>
        </w:tc>
        <w:tc>
          <w:tcPr>
            <w:tcW w:w="4428" w:type="dxa"/>
          </w:tcPr>
          <w:p w:rsidR="00452E2E" w:rsidRDefault="00452E2E"/>
        </w:tc>
      </w:tr>
      <w:tr w:rsidR="00452E2E" w:rsidTr="00B505C5">
        <w:tc>
          <w:tcPr>
            <w:tcW w:w="4428" w:type="dxa"/>
          </w:tcPr>
          <w:p w:rsidR="00452E2E" w:rsidRDefault="00452E2E">
            <w:r>
              <w:t>Microsoft.Windows.2008R2.DHCP.Server.IPv4Runtime.Collect.CalloutLoadSuccess</w:t>
            </w:r>
          </w:p>
        </w:tc>
        <w:tc>
          <w:tcPr>
            <w:tcW w:w="4428" w:type="dxa"/>
          </w:tcPr>
          <w:p w:rsidR="00452E2E" w:rsidRDefault="00452E2E">
            <w:r>
              <w:t>コールアウト DLL が正しく読み込まれました。</w:t>
            </w:r>
          </w:p>
        </w:tc>
        <w:tc>
          <w:tcPr>
            <w:tcW w:w="4428" w:type="dxa"/>
          </w:tcPr>
          <w:p w:rsidR="00452E2E" w:rsidRDefault="00452E2E"/>
        </w:tc>
      </w:tr>
      <w:tr w:rsidR="00452E2E" w:rsidTr="00B505C5">
        <w:tc>
          <w:tcPr>
            <w:tcW w:w="4428" w:type="dxa"/>
          </w:tcPr>
          <w:p w:rsidR="00452E2E" w:rsidRDefault="00452E2E">
            <w:r>
              <w:t>Microsoft.Windows.2008R2.DHCP.Server.IPv4Runtime.Collect.ClientCleanup</w:t>
            </w:r>
          </w:p>
        </w:tc>
        <w:tc>
          <w:tcPr>
            <w:tcW w:w="4428" w:type="dxa"/>
          </w:tcPr>
          <w:p w:rsidR="00452E2E" w:rsidRDefault="00452E2E">
            <w:r>
              <w:t>保留中のクライアント レコードのクリーンアップ中にエラーが発生しています。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Microsoft.Windows.2008R2.DHCP.Server.IPv4Runtime.Collect.ConfigBackup</w:t>
            </w:r>
          </w:p>
        </w:tc>
        <w:tc>
          <w:tcPr>
            <w:tcW w:w="4428" w:type="dxa"/>
          </w:tcPr>
          <w:p w:rsidR="00452E2E" w:rsidRDefault="00452E2E">
            <w:r>
              <w:t>レジストリのバックアップ中にエラーが発生しています。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Microsoft.Windows.2008R2.DHCP.Server.IPv4Runtime.Collect.DHCPLocalGroupFailed</w:t>
            </w:r>
          </w:p>
        </w:tc>
        <w:tc>
          <w:tcPr>
            <w:tcW w:w="4428" w:type="dxa"/>
          </w:tcPr>
          <w:p w:rsidR="00452E2E" w:rsidRDefault="00452E2E">
            <w:r>
              <w:t>DHCP が DHCP ローカル ユーザー グループを作成または読み取りできません。</w:t>
            </w:r>
          </w:p>
        </w:tc>
        <w:tc>
          <w:tcPr>
            <w:tcW w:w="4428" w:type="dxa"/>
          </w:tcPr>
          <w:p w:rsidR="00452E2E" w:rsidRDefault="00452E2E"/>
        </w:tc>
      </w:tr>
      <w:tr w:rsidR="00452E2E" w:rsidTr="00B505C5">
        <w:tc>
          <w:tcPr>
            <w:tcW w:w="4428" w:type="dxa"/>
          </w:tcPr>
          <w:p w:rsidR="00452E2E" w:rsidRDefault="00452E2E">
            <w:r>
              <w:t>Microsoft.Windows.2008R2.DHCP.Server.IPv4Runtime.Collect.DomainAuthorized</w:t>
            </w:r>
          </w:p>
        </w:tc>
        <w:tc>
          <w:tcPr>
            <w:tcW w:w="4428" w:type="dxa"/>
          </w:tcPr>
          <w:p w:rsidR="00452E2E" w:rsidRDefault="00452E2E">
            <w:r>
              <w:t>DHCP がドメイン内で承認されています。</w:t>
            </w:r>
          </w:p>
        </w:tc>
        <w:tc>
          <w:tcPr>
            <w:tcW w:w="4428" w:type="dxa"/>
          </w:tcPr>
          <w:p w:rsidR="00452E2E" w:rsidRDefault="00452E2E"/>
        </w:tc>
      </w:tr>
      <w:tr w:rsidR="00452E2E" w:rsidTr="00B505C5">
        <w:tc>
          <w:tcPr>
            <w:tcW w:w="4428" w:type="dxa"/>
          </w:tcPr>
          <w:p w:rsidR="00452E2E" w:rsidRDefault="00452E2E">
            <w:r>
              <w:lastRenderedPageBreak/>
              <w:t>Microsoft.Windows.2008R2.DHCP.Server.IPv4Runtime.Collect.DomainAuthorizedAndStarted</w:t>
            </w:r>
          </w:p>
        </w:tc>
        <w:tc>
          <w:tcPr>
            <w:tcW w:w="4428" w:type="dxa"/>
          </w:tcPr>
          <w:p w:rsidR="00452E2E" w:rsidRDefault="00452E2E">
            <w:r>
              <w:t>DHCP がドメイン内で承認されており、クライアントにサービスを提供しています。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Microsoft.Windows.2008R2.DHCP.Server.IPv4Runtime.Collect.DomainError</w:t>
            </w:r>
          </w:p>
        </w:tc>
        <w:tc>
          <w:tcPr>
            <w:tcW w:w="4428" w:type="dxa"/>
          </w:tcPr>
          <w:p w:rsidR="00452E2E" w:rsidRDefault="00452E2E">
            <w:r>
              <w:t>DHCP がドメインを見つけることができません。</w:t>
            </w:r>
          </w:p>
        </w:tc>
        <w:tc>
          <w:tcPr>
            <w:tcW w:w="4428" w:type="dxa"/>
          </w:tcPr>
          <w:p w:rsidR="00452E2E" w:rsidRDefault="00452E2E"/>
        </w:tc>
      </w:tr>
      <w:tr w:rsidR="00452E2E" w:rsidTr="00B505C5">
        <w:tc>
          <w:tcPr>
            <w:tcW w:w="4428" w:type="dxa"/>
          </w:tcPr>
          <w:p w:rsidR="00452E2E" w:rsidRDefault="00452E2E">
            <w:r>
              <w:t>Microsoft.Windows.2008R2.DHCP.Server.IPv4Runtime.Collect.DomainNotAuthorized</w:t>
            </w:r>
          </w:p>
        </w:tc>
        <w:tc>
          <w:tcPr>
            <w:tcW w:w="4428" w:type="dxa"/>
          </w:tcPr>
          <w:p w:rsidR="00452E2E" w:rsidRDefault="00452E2E">
            <w:r>
              <w:t>DHCP がドメイン内で承認されていません。</w:t>
            </w:r>
          </w:p>
        </w:tc>
        <w:tc>
          <w:tcPr>
            <w:tcW w:w="4428" w:type="dxa"/>
          </w:tcPr>
          <w:p w:rsidR="00452E2E" w:rsidRDefault="00452E2E"/>
        </w:tc>
      </w:tr>
      <w:tr w:rsidR="00452E2E" w:rsidTr="00B505C5">
        <w:tc>
          <w:tcPr>
            <w:tcW w:w="4428" w:type="dxa"/>
          </w:tcPr>
          <w:p w:rsidR="00452E2E" w:rsidRDefault="00452E2E">
            <w:r>
              <w:t>Microsoft.Windows.2008R2.DHCP.Server.IPv4Runtime.Collect.DomainUnauthorized</w:t>
            </w:r>
          </w:p>
        </w:tc>
        <w:tc>
          <w:tcPr>
            <w:tcW w:w="4428" w:type="dxa"/>
          </w:tcPr>
          <w:p w:rsidR="00452E2E" w:rsidRDefault="00452E2E">
            <w:r>
              <w:t>DHCP がドメイン内で承認されていません。</w:t>
            </w:r>
          </w:p>
        </w:tc>
        <w:tc>
          <w:tcPr>
            <w:tcW w:w="4428" w:type="dxa"/>
          </w:tcPr>
          <w:p w:rsidR="00452E2E" w:rsidRDefault="00452E2E"/>
        </w:tc>
      </w:tr>
      <w:tr w:rsidR="00452E2E" w:rsidTr="00B505C5">
        <w:tc>
          <w:tcPr>
            <w:tcW w:w="4428" w:type="dxa"/>
          </w:tcPr>
          <w:p w:rsidR="00452E2E" w:rsidRDefault="00452E2E">
            <w:r>
              <w:t>Microsoft.Windows.2008R2.DHCP.Server.IPv4Runtime.Collect.DomainUnchecked</w:t>
            </w:r>
          </w:p>
        </w:tc>
        <w:tc>
          <w:tcPr>
            <w:tcW w:w="4428" w:type="dxa"/>
          </w:tcPr>
          <w:p w:rsidR="00452E2E" w:rsidRDefault="00452E2E">
            <w:r>
              <w:t>DHCP がドメイン承認を確認できませんでした。</w:t>
            </w:r>
          </w:p>
        </w:tc>
        <w:tc>
          <w:tcPr>
            <w:tcW w:w="4428" w:type="dxa"/>
          </w:tcPr>
          <w:p w:rsidR="00452E2E" w:rsidRDefault="00452E2E"/>
        </w:tc>
      </w:tr>
      <w:tr w:rsidR="00452E2E" w:rsidTr="00B505C5">
        <w:tc>
          <w:tcPr>
            <w:tcW w:w="4428" w:type="dxa"/>
          </w:tcPr>
          <w:p w:rsidR="00452E2E" w:rsidRDefault="00452E2E">
            <w:r>
              <w:t>Microsoft.Windows.2008R2.DHCP.Server.IPv4Runtime.Collect.DomainUpgraded</w:t>
            </w:r>
          </w:p>
        </w:tc>
        <w:tc>
          <w:tcPr>
            <w:tcW w:w="4428" w:type="dxa"/>
          </w:tcPr>
          <w:p w:rsidR="00452E2E" w:rsidRDefault="00452E2E">
            <w:r>
              <w:t>DHCP が最近アップグレードされ、ドメインの開始が承認されました。</w:t>
            </w:r>
          </w:p>
        </w:tc>
        <w:tc>
          <w:tcPr>
            <w:tcW w:w="4428" w:type="dxa"/>
          </w:tcPr>
          <w:p w:rsidR="00452E2E" w:rsidRDefault="00452E2E"/>
        </w:tc>
      </w:tr>
      <w:tr w:rsidR="00452E2E" w:rsidTr="00B505C5">
        <w:tc>
          <w:tcPr>
            <w:tcW w:w="4428" w:type="dxa"/>
          </w:tcPr>
          <w:p w:rsidR="00452E2E" w:rsidRDefault="00452E2E">
            <w:r>
              <w:t>Microsoft.Windows.2008R2.DHCP.Server.IPv4Runtime.Collect.DSFailed</w:t>
            </w:r>
          </w:p>
        </w:tc>
        <w:tc>
          <w:tcPr>
            <w:tcW w:w="4428" w:type="dxa"/>
          </w:tcPr>
          <w:p w:rsidR="00452E2E" w:rsidRDefault="00452E2E">
            <w:r>
              <w:t>DHCP がドメイン コントローラーと通信できませんでした。</w:t>
            </w:r>
          </w:p>
        </w:tc>
        <w:tc>
          <w:tcPr>
            <w:tcW w:w="4428" w:type="dxa"/>
          </w:tcPr>
          <w:p w:rsidR="00452E2E" w:rsidRDefault="00452E2E"/>
        </w:tc>
      </w:tr>
      <w:tr w:rsidR="00452E2E" w:rsidTr="00B505C5">
        <w:tc>
          <w:tcPr>
            <w:tcW w:w="4428" w:type="dxa"/>
          </w:tcPr>
          <w:p w:rsidR="00452E2E" w:rsidRDefault="00452E2E">
            <w:r>
              <w:t>Microsoft.Windows.2008R2.DHCP.Server.IPv4Runtime.Collect.DynamicAddress</w:t>
            </w:r>
          </w:p>
        </w:tc>
        <w:tc>
          <w:tcPr>
            <w:tcW w:w="4428" w:type="dxa"/>
          </w:tcPr>
          <w:p w:rsidR="00452E2E" w:rsidRDefault="00452E2E">
            <w:r>
              <w:t>DHCP が動的 IP アドレスを検出します。</w:t>
            </w:r>
          </w:p>
        </w:tc>
        <w:tc>
          <w:tcPr>
            <w:tcW w:w="4428" w:type="dxa"/>
          </w:tcPr>
          <w:p w:rsidR="00452E2E" w:rsidRDefault="00452E2E"/>
        </w:tc>
      </w:tr>
      <w:tr w:rsidR="00452E2E" w:rsidTr="00B505C5">
        <w:tc>
          <w:tcPr>
            <w:tcW w:w="4428" w:type="dxa"/>
          </w:tcPr>
          <w:p w:rsidR="00452E2E" w:rsidRDefault="00452E2E">
            <w:r>
              <w:t>Microsoft.Windows.2008R2.DHCP.Server.IPv4Runtime.Collect.GlobalBOOTPFileNameFailed</w:t>
            </w:r>
          </w:p>
        </w:tc>
        <w:tc>
          <w:tcPr>
            <w:tcW w:w="4428" w:type="dxa"/>
          </w:tcPr>
          <w:p w:rsidR="00452E2E" w:rsidRDefault="00452E2E">
            <w:r>
              <w:t>DHCP がレジストリからのグローバル BOOTP ファイル名の読み取りに失敗しました。</w:t>
            </w:r>
          </w:p>
        </w:tc>
        <w:tc>
          <w:tcPr>
            <w:tcW w:w="4428" w:type="dxa"/>
          </w:tcPr>
          <w:p w:rsidR="00452E2E" w:rsidRDefault="00452E2E"/>
        </w:tc>
      </w:tr>
      <w:tr w:rsidR="00452E2E" w:rsidTr="00B505C5">
        <w:tc>
          <w:tcPr>
            <w:tcW w:w="4428" w:type="dxa"/>
          </w:tcPr>
          <w:p w:rsidR="00452E2E" w:rsidRDefault="00452E2E">
            <w:r>
              <w:t>Microsoft.Windows.2008R2.DHCP.Server.IPv4Runtime.Collect.InitFailed</w:t>
            </w:r>
          </w:p>
        </w:tc>
        <w:tc>
          <w:tcPr>
            <w:tcW w:w="4428" w:type="dxa"/>
          </w:tcPr>
          <w:p w:rsidR="00452E2E" w:rsidRDefault="00452E2E">
            <w:r>
              <w:t>DHCPが、自身の構成パラメーターの初期化に失敗しています。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Microsoft.Windows.2008R2.DHCP.Server.IPv4Runtime.Collect.InterfaceNotificationFailed</w:t>
            </w:r>
          </w:p>
        </w:tc>
        <w:tc>
          <w:tcPr>
            <w:tcW w:w="4428" w:type="dxa"/>
          </w:tcPr>
          <w:p w:rsidR="00452E2E" w:rsidRDefault="00452E2E">
            <w:r>
              <w:t>DHCP がインターフェイス通知に関する問</w:t>
            </w:r>
            <w:r>
              <w:lastRenderedPageBreak/>
              <w:t>題を検出しています。</w:t>
            </w:r>
          </w:p>
        </w:tc>
        <w:tc>
          <w:tcPr>
            <w:tcW w:w="4428" w:type="dxa"/>
          </w:tcPr>
          <w:p w:rsidR="00452E2E" w:rsidRDefault="00452E2E"/>
        </w:tc>
      </w:tr>
      <w:tr w:rsidR="00452E2E" w:rsidTr="00B505C5">
        <w:tc>
          <w:tcPr>
            <w:tcW w:w="4428" w:type="dxa"/>
          </w:tcPr>
          <w:p w:rsidR="00452E2E" w:rsidRDefault="00452E2E">
            <w:r>
              <w:lastRenderedPageBreak/>
              <w:t>Microsoft.Windows.2008R2.DHCP.Server.IPv4Runtime.Collect.NetworkFailure</w:t>
            </w:r>
          </w:p>
        </w:tc>
        <w:tc>
          <w:tcPr>
            <w:tcW w:w="4428" w:type="dxa"/>
          </w:tcPr>
          <w:p w:rsidR="00452E2E" w:rsidRDefault="00452E2E">
            <w:r>
              <w:t>ネットワーク障害</w:t>
            </w:r>
          </w:p>
        </w:tc>
        <w:tc>
          <w:tcPr>
            <w:tcW w:w="4428" w:type="dxa"/>
          </w:tcPr>
          <w:p w:rsidR="00452E2E" w:rsidRDefault="00452E2E"/>
        </w:tc>
      </w:tr>
      <w:tr w:rsidR="00452E2E" w:rsidTr="00B505C5">
        <w:tc>
          <w:tcPr>
            <w:tcW w:w="4428" w:type="dxa"/>
          </w:tcPr>
          <w:p w:rsidR="00452E2E" w:rsidRDefault="00452E2E">
            <w:r>
              <w:t>Microsoft.Windows.2008R2.DHCP.Server.IPv4Runtime.Collect.OtherServer</w:t>
            </w:r>
          </w:p>
        </w:tc>
        <w:tc>
          <w:tcPr>
            <w:tcW w:w="4428" w:type="dxa"/>
          </w:tcPr>
          <w:p w:rsidR="00452E2E" w:rsidRDefault="00452E2E">
            <w:r>
              <w:t>DHCP ワークグループ サーバーが、ドメイン サーバーを検出しています。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Microsoft.Windows.2008R2.DHCP.Server.IPv4Runtime.Collect.PingFailed</w:t>
            </w:r>
          </w:p>
        </w:tc>
        <w:tc>
          <w:tcPr>
            <w:tcW w:w="4428" w:type="dxa"/>
          </w:tcPr>
          <w:p w:rsidR="00452E2E" w:rsidRDefault="00452E2E">
            <w:r>
              <w:t>DHCP が新しいアドレスに ping を実行できませんでした。</w:t>
            </w:r>
          </w:p>
        </w:tc>
        <w:tc>
          <w:tcPr>
            <w:tcW w:w="4428" w:type="dxa"/>
          </w:tcPr>
          <w:p w:rsidR="00452E2E" w:rsidRDefault="00452E2E"/>
        </w:tc>
      </w:tr>
      <w:tr w:rsidR="00452E2E" w:rsidTr="00B505C5">
        <w:tc>
          <w:tcPr>
            <w:tcW w:w="4428" w:type="dxa"/>
          </w:tcPr>
          <w:p w:rsidR="00452E2E" w:rsidRDefault="00452E2E">
            <w:r>
              <w:t>Microsoft.Windows.2008R2.DHCP.Server.IPv4Runtime.Collect.RegistryRestoreFailed</w:t>
            </w:r>
          </w:p>
        </w:tc>
        <w:tc>
          <w:tcPr>
            <w:tcW w:w="4428" w:type="dxa"/>
          </w:tcPr>
          <w:p w:rsidR="00452E2E" w:rsidRDefault="00452E2E">
            <w:r>
              <w:t>DHCP レジストリ構成を復元中にエラーが発生しています。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Microsoft.Windows.2008R2.DHCP.Server.IPv4Runtime.Collect.RogueServerDetected</w:t>
            </w:r>
          </w:p>
        </w:tc>
        <w:tc>
          <w:tcPr>
            <w:tcW w:w="4428" w:type="dxa"/>
          </w:tcPr>
          <w:p w:rsidR="00452E2E" w:rsidRDefault="00452E2E">
            <w:r>
              <w:t>DHCP が同じネットワーク上に承認されていない DHCP サーバーを検出しています。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Microsoft.Windows.2008R2.DHCP.Server.IPv4Runtime.Collect.Upgraded</w:t>
            </w:r>
          </w:p>
        </w:tc>
        <w:tc>
          <w:tcPr>
            <w:tcW w:w="4428" w:type="dxa"/>
          </w:tcPr>
          <w:p w:rsidR="00452E2E" w:rsidRDefault="00452E2E">
            <w:r>
              <w:t>DHCP が最近アップグレードされ、開始が承認されました。</w:t>
            </w:r>
          </w:p>
        </w:tc>
        <w:tc>
          <w:tcPr>
            <w:tcW w:w="4428" w:type="dxa"/>
          </w:tcPr>
          <w:p w:rsidR="00452E2E" w:rsidRDefault="00452E2E"/>
        </w:tc>
      </w:tr>
      <w:tr w:rsidR="00452E2E" w:rsidTr="00B505C5">
        <w:tc>
          <w:tcPr>
            <w:tcW w:w="4428" w:type="dxa"/>
          </w:tcPr>
          <w:p w:rsidR="00452E2E" w:rsidRDefault="00452E2E">
            <w:r>
              <w:t>Microsoft.Windows.2008R2.DHCP.Server.IPv4Runtime.Collect.WinsockFailed</w:t>
            </w:r>
          </w:p>
        </w:tc>
        <w:tc>
          <w:tcPr>
            <w:tcW w:w="4428" w:type="dxa"/>
          </w:tcPr>
          <w:p w:rsidR="00452E2E" w:rsidRDefault="00452E2E">
            <w:r>
              <w:t>Winsock の初期化に失敗しています。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Microsoft.Windows.2008R2.DHCP.Server.IPv4Runtime.CollectCalloutFailed</w:t>
            </w:r>
          </w:p>
        </w:tc>
        <w:tc>
          <w:tcPr>
            <w:tcW w:w="4428" w:type="dxa"/>
          </w:tcPr>
          <w:p w:rsidR="00452E2E" w:rsidRDefault="00452E2E">
            <w:r>
              <w:t>インストール済みのコールアウト DLL ファイルに対するコールアウトで、例外が発生しています。</w:t>
            </w:r>
          </w:p>
        </w:tc>
        <w:tc>
          <w:tcPr>
            <w:tcW w:w="4428" w:type="dxa"/>
          </w:tcPr>
          <w:p w:rsidR="00452E2E" w:rsidRDefault="00452E2E"/>
        </w:tc>
      </w:tr>
      <w:tr w:rsidR="00452E2E" w:rsidTr="00B505C5">
        <w:tc>
          <w:tcPr>
            <w:tcW w:w="4428" w:type="dxa"/>
          </w:tcPr>
          <w:p w:rsidR="00452E2E" w:rsidRDefault="00452E2E">
            <w:r>
              <w:t>Microsoft.Windows.2008R2.DHCP.Server.IPv4Runtime.CollectNotAuthorized</w:t>
            </w:r>
          </w:p>
        </w:tc>
        <w:tc>
          <w:tcPr>
            <w:tcW w:w="4428" w:type="dxa"/>
          </w:tcPr>
          <w:p w:rsidR="00452E2E" w:rsidRDefault="00452E2E">
            <w:r>
              <w:t>DHCP サーバーの開始が承認されていません。</w:t>
            </w:r>
          </w:p>
        </w:tc>
        <w:tc>
          <w:tcPr>
            <w:tcW w:w="4428" w:type="dxa"/>
          </w:tcPr>
          <w:p w:rsidR="00452E2E" w:rsidRDefault="00452E2E"/>
        </w:tc>
      </w:tr>
      <w:tr w:rsidR="00452E2E" w:rsidTr="00B505C5">
        <w:tc>
          <w:tcPr>
            <w:tcW w:w="4428" w:type="dxa"/>
          </w:tcPr>
          <w:p w:rsidR="00452E2E" w:rsidRDefault="00452E2E">
            <w:r>
              <w:t>Microsoft.Windows.2008R2.DHCP.Server.IPv4Runtime.CollectUnauthorized</w:t>
            </w:r>
          </w:p>
        </w:tc>
        <w:tc>
          <w:tcPr>
            <w:tcW w:w="4428" w:type="dxa"/>
          </w:tcPr>
          <w:p w:rsidR="00452E2E" w:rsidRDefault="00452E2E">
            <w:r>
              <w:t>DHCP が承認されていません。</w:t>
            </w:r>
          </w:p>
        </w:tc>
        <w:tc>
          <w:tcPr>
            <w:tcW w:w="4428" w:type="dxa"/>
          </w:tcPr>
          <w:p w:rsidR="00452E2E" w:rsidRDefault="00452E2E"/>
        </w:tc>
      </w:tr>
      <w:tr w:rsidR="00452E2E" w:rsidTr="00B505C5">
        <w:tc>
          <w:tcPr>
            <w:tcW w:w="4428" w:type="dxa"/>
          </w:tcPr>
          <w:p w:rsidR="00452E2E" w:rsidRDefault="00452E2E">
            <w:r>
              <w:t>Microsoft.Windows.2008R2.DHCP.Server.IPv4Runtime.CollectWrongDNSCreds</w:t>
            </w:r>
          </w:p>
        </w:tc>
        <w:tc>
          <w:tcPr>
            <w:tcW w:w="4428" w:type="dxa"/>
          </w:tcPr>
          <w:p w:rsidR="00452E2E" w:rsidRDefault="00452E2E">
            <w:r>
              <w:t>DHCP が DNS 登録用に提供された資格情報を使用できませ</w:t>
            </w:r>
            <w:r>
              <w:lastRenderedPageBreak/>
              <w:t>ん。</w:t>
            </w:r>
          </w:p>
        </w:tc>
        <w:tc>
          <w:tcPr>
            <w:tcW w:w="4428" w:type="dxa"/>
          </w:tcPr>
          <w:p w:rsidR="00452E2E" w:rsidRDefault="00452E2E"/>
        </w:tc>
      </w:tr>
      <w:tr w:rsidR="00452E2E" w:rsidTr="00B505C5">
        <w:tc>
          <w:tcPr>
            <w:tcW w:w="4428" w:type="dxa"/>
          </w:tcPr>
          <w:p w:rsidR="00452E2E" w:rsidRDefault="00452E2E">
            <w:r>
              <w:lastRenderedPageBreak/>
              <w:t>Microsoft.Windows.2008R2.DHCP.Server.IPv4Runtime.NoCredsOnDC</w:t>
            </w:r>
          </w:p>
        </w:tc>
        <w:tc>
          <w:tcPr>
            <w:tcW w:w="4428" w:type="dxa"/>
          </w:tcPr>
          <w:p w:rsidR="00452E2E" w:rsidRDefault="00452E2E">
            <w:r>
              <w:t>DHCP がドメイン コントローラー上で実行されていますが、DNS 情報の登録用の特定の資格情報がありません。</w:t>
            </w:r>
          </w:p>
        </w:tc>
        <w:tc>
          <w:tcPr>
            <w:tcW w:w="4428" w:type="dxa"/>
          </w:tcPr>
          <w:p w:rsidR="00452E2E" w:rsidRDefault="00452E2E"/>
        </w:tc>
      </w:tr>
      <w:tr w:rsidR="00452E2E" w:rsidTr="00B505C5">
        <w:tc>
          <w:tcPr>
            <w:tcW w:w="4428" w:type="dxa"/>
          </w:tcPr>
          <w:p w:rsidR="00452E2E" w:rsidRDefault="00452E2E">
            <w:r>
              <w:t>Microsoft.Windows.2008R2.DHCP.Server.IPv4Runtime.SBSOtherServer</w:t>
            </w:r>
          </w:p>
        </w:tc>
        <w:tc>
          <w:tcPr>
            <w:tcW w:w="4428" w:type="dxa"/>
          </w:tcPr>
          <w:p w:rsidR="00452E2E" w:rsidRDefault="00452E2E">
            <w:r>
              <w:t>SBS DHCP が他の DHCP サーバーを検出しています。</w:t>
            </w:r>
          </w:p>
        </w:tc>
        <w:tc>
          <w:tcPr>
            <w:tcW w:w="4428" w:type="dxa"/>
          </w:tcPr>
          <w:p w:rsidR="00452E2E" w:rsidRDefault="00452E2E"/>
        </w:tc>
      </w:tr>
      <w:tr w:rsidR="00452E2E" w:rsidTr="00B505C5">
        <w:tc>
          <w:tcPr>
            <w:tcW w:w="4428" w:type="dxa"/>
          </w:tcPr>
          <w:p w:rsidR="00452E2E" w:rsidRDefault="00452E2E">
            <w:r>
              <w:t>Microsoft.Windows.2008R2.DHCP.Server.IPv6Runtime.CollectEvents</w:t>
            </w:r>
          </w:p>
        </w:tc>
        <w:tc>
          <w:tcPr>
            <w:tcW w:w="4428" w:type="dxa"/>
          </w:tcPr>
          <w:p w:rsidR="00452E2E" w:rsidRDefault="00452E2E">
            <w:r>
              <w:t>DHCP サーバー ランタイム イベント</w:t>
            </w:r>
          </w:p>
        </w:tc>
        <w:tc>
          <w:tcPr>
            <w:tcW w:w="4428" w:type="dxa"/>
          </w:tcPr>
          <w:p w:rsidR="00452E2E" w:rsidRDefault="00452E2E"/>
        </w:tc>
      </w:tr>
      <w:tr w:rsidR="00452E2E" w:rsidTr="00B505C5">
        <w:tc>
          <w:tcPr>
            <w:tcW w:w="4428" w:type="dxa"/>
          </w:tcPr>
          <w:p w:rsidR="00452E2E" w:rsidRDefault="00452E2E">
            <w:r>
              <w:t>Microsoft.Windows.2008R2.DHCP.Server.IPv6Scope.CollectEvents</w:t>
            </w:r>
          </w:p>
        </w:tc>
        <w:tc>
          <w:tcPr>
            <w:tcW w:w="4428" w:type="dxa"/>
          </w:tcPr>
          <w:p w:rsidR="00452E2E" w:rsidRDefault="00452E2E">
            <w:r>
              <w:t>DHCP IPv6 スコープ イベント</w:t>
            </w:r>
          </w:p>
        </w:tc>
        <w:tc>
          <w:tcPr>
            <w:tcW w:w="4428" w:type="dxa"/>
          </w:tcPr>
          <w:p w:rsidR="00452E2E" w:rsidRDefault="00452E2E"/>
        </w:tc>
      </w:tr>
      <w:tr w:rsidR="00452E2E" w:rsidTr="00B505C5">
        <w:tc>
          <w:tcPr>
            <w:tcW w:w="4428" w:type="dxa"/>
          </w:tcPr>
          <w:p w:rsidR="00452E2E" w:rsidRDefault="00452E2E">
            <w:r>
              <w:t>Microsoft.Windows.2008R2.DHCP.Server.NAP.Collect.IASHelperConnectFailure</w:t>
            </w:r>
          </w:p>
        </w:tc>
        <w:tc>
          <w:tcPr>
            <w:tcW w:w="4428" w:type="dxa"/>
          </w:tcPr>
          <w:p w:rsidR="00452E2E" w:rsidRDefault="00452E2E">
            <w:r>
              <w:t>NAP IAS ヘルパー接続の失敗</w:t>
            </w:r>
          </w:p>
        </w:tc>
        <w:tc>
          <w:tcPr>
            <w:tcW w:w="4428" w:type="dxa"/>
          </w:tcPr>
          <w:p w:rsidR="00452E2E" w:rsidRDefault="00452E2E"/>
        </w:tc>
      </w:tr>
      <w:tr w:rsidR="00452E2E" w:rsidTr="00B505C5">
        <w:tc>
          <w:tcPr>
            <w:tcW w:w="4428" w:type="dxa"/>
          </w:tcPr>
          <w:p w:rsidR="00452E2E" w:rsidRDefault="00452E2E">
            <w:r>
              <w:t>Microsoft.Windows.2008R2.DHCP.Server.Role.Collect.DDNSUpdateRequest</w:t>
            </w:r>
          </w:p>
        </w:tc>
        <w:tc>
          <w:tcPr>
            <w:tcW w:w="4428" w:type="dxa"/>
          </w:tcPr>
          <w:p w:rsidR="00452E2E" w:rsidRDefault="00452E2E">
            <w:r>
              <w:t>DDNS 更新が要求されています。</w:t>
            </w:r>
          </w:p>
        </w:tc>
        <w:tc>
          <w:tcPr>
            <w:tcW w:w="4428" w:type="dxa"/>
          </w:tcPr>
          <w:p w:rsidR="00452E2E" w:rsidRDefault="00452E2E"/>
        </w:tc>
      </w:tr>
      <w:tr w:rsidR="00452E2E" w:rsidTr="00B505C5">
        <w:tc>
          <w:tcPr>
            <w:tcW w:w="4428" w:type="dxa"/>
          </w:tcPr>
          <w:p w:rsidR="00452E2E" w:rsidRDefault="00452E2E">
            <w:r>
              <w:t>Microsoft.Windows.2008R2.DHCP.Server.Role.Collect.DDNSUpdateSuccess</w:t>
            </w:r>
          </w:p>
        </w:tc>
        <w:tc>
          <w:tcPr>
            <w:tcW w:w="4428" w:type="dxa"/>
          </w:tcPr>
          <w:p w:rsidR="00452E2E" w:rsidRDefault="00452E2E">
            <w:r>
              <w:t>DDNS 更新が正常に終了しています。</w:t>
            </w:r>
          </w:p>
        </w:tc>
        <w:tc>
          <w:tcPr>
            <w:tcW w:w="4428" w:type="dxa"/>
          </w:tcPr>
          <w:p w:rsidR="00452E2E" w:rsidRDefault="00452E2E"/>
        </w:tc>
      </w:tr>
      <w:tr w:rsidR="00452E2E" w:rsidTr="00B505C5">
        <w:tc>
          <w:tcPr>
            <w:tcW w:w="4428" w:type="dxa"/>
          </w:tcPr>
          <w:p w:rsidR="00452E2E" w:rsidRDefault="00452E2E">
            <w:r>
              <w:t>Microsoft.Windows.2008R2.DHCP.Server.Role.Collect.DHCPInitialized</w:t>
            </w:r>
          </w:p>
        </w:tc>
        <w:tc>
          <w:tcPr>
            <w:tcW w:w="4428" w:type="dxa"/>
          </w:tcPr>
          <w:p w:rsidR="00452E2E" w:rsidRDefault="00452E2E">
            <w:r>
              <w:t>DHCP でクライアントにサービスを提供する準備ができています。</w:t>
            </w:r>
          </w:p>
        </w:tc>
        <w:tc>
          <w:tcPr>
            <w:tcW w:w="4428" w:type="dxa"/>
          </w:tcPr>
          <w:p w:rsidR="00452E2E" w:rsidRDefault="00452E2E"/>
        </w:tc>
      </w:tr>
      <w:tr w:rsidR="00452E2E" w:rsidTr="00B505C5">
        <w:tc>
          <w:tcPr>
            <w:tcW w:w="4428" w:type="dxa"/>
          </w:tcPr>
          <w:p w:rsidR="00452E2E" w:rsidRDefault="00452E2E">
            <w:r>
              <w:t>Microsoft.Windows.2008R2.DHCP.Server.Role.Collect.DHCPNotBoundToStaticIPAddress</w:t>
            </w:r>
          </w:p>
        </w:tc>
        <w:tc>
          <w:tcPr>
            <w:tcW w:w="4428" w:type="dxa"/>
          </w:tcPr>
          <w:p w:rsidR="00452E2E" w:rsidRDefault="00452E2E">
            <w:r>
              <w:t>静的に構成された IP アドレスを持つアクティブ ネットワーク インターフェイスがないか、アクティブなインターフェイスがないため、DHCP サービスはクライアントにサービスを提供していません。</w:t>
            </w:r>
          </w:p>
        </w:tc>
        <w:tc>
          <w:tcPr>
            <w:tcW w:w="4428" w:type="dxa"/>
          </w:tcPr>
          <w:p w:rsidR="00452E2E" w:rsidRDefault="00452E2E"/>
        </w:tc>
      </w:tr>
      <w:tr w:rsidR="00452E2E" w:rsidTr="00B505C5">
        <w:tc>
          <w:tcPr>
            <w:tcW w:w="4428" w:type="dxa"/>
          </w:tcPr>
          <w:p w:rsidR="00452E2E" w:rsidRDefault="00452E2E">
            <w:r>
              <w:t>Microsoft.Windows.2008R2.DHCP.Server.Role.Collect.InitDataFailed</w:t>
            </w:r>
          </w:p>
        </w:tc>
        <w:tc>
          <w:tcPr>
            <w:tcW w:w="4428" w:type="dxa"/>
          </w:tcPr>
          <w:p w:rsidR="00452E2E" w:rsidRDefault="00452E2E">
            <w:r>
              <w:t>DHCP が自身のグローバル パラメーターを初期化できません</w:t>
            </w:r>
            <w:r>
              <w:lastRenderedPageBreak/>
              <w:t>。</w:t>
            </w:r>
          </w:p>
        </w:tc>
        <w:tc>
          <w:tcPr>
            <w:tcW w:w="4428" w:type="dxa"/>
          </w:tcPr>
          <w:p w:rsidR="00452E2E" w:rsidRDefault="00452E2E"/>
        </w:tc>
      </w:tr>
      <w:tr w:rsidR="00452E2E" w:rsidTr="00B505C5">
        <w:tc>
          <w:tcPr>
            <w:tcW w:w="4428" w:type="dxa"/>
          </w:tcPr>
          <w:p w:rsidR="00452E2E" w:rsidRDefault="00452E2E">
            <w:r>
              <w:lastRenderedPageBreak/>
              <w:t>Microsoft.Windows.2008R2.DHCP.Server.Role.Collect.InitRegistryFailed</w:t>
            </w:r>
          </w:p>
        </w:tc>
        <w:tc>
          <w:tcPr>
            <w:tcW w:w="4428" w:type="dxa"/>
          </w:tcPr>
          <w:p w:rsidR="00452E2E" w:rsidRDefault="00452E2E">
            <w:r>
              <w:t>DHCP サーバーが自身のレジストリ パラメーターの初期化に失敗しました。</w:t>
            </w:r>
          </w:p>
        </w:tc>
        <w:tc>
          <w:tcPr>
            <w:tcW w:w="4428" w:type="dxa"/>
          </w:tcPr>
          <w:p w:rsidR="00452E2E" w:rsidRDefault="00452E2E"/>
        </w:tc>
      </w:tr>
      <w:tr w:rsidR="00452E2E" w:rsidTr="00B505C5">
        <w:tc>
          <w:tcPr>
            <w:tcW w:w="4428" w:type="dxa"/>
          </w:tcPr>
          <w:p w:rsidR="00452E2E" w:rsidRDefault="00452E2E">
            <w:r>
              <w:t>Microsoft.Windows.2008R2.DHCP.Server.Role.Collect.RegistrationFailure</w:t>
            </w:r>
          </w:p>
        </w:tc>
        <w:tc>
          <w:tcPr>
            <w:tcW w:w="4428" w:type="dxa"/>
          </w:tcPr>
          <w:p w:rsidR="00452E2E" w:rsidRDefault="00452E2E">
            <w:r>
              <w:t>DHCP サービスが、サービス コントローラーで登録できませんでした。</w:t>
            </w:r>
          </w:p>
        </w:tc>
        <w:tc>
          <w:tcPr>
            <w:tcW w:w="4428" w:type="dxa"/>
          </w:tcPr>
          <w:p w:rsidR="00452E2E" w:rsidRDefault="00452E2E"/>
        </w:tc>
      </w:tr>
      <w:tr w:rsidR="00452E2E" w:rsidTr="00B505C5">
        <w:tc>
          <w:tcPr>
            <w:tcW w:w="4428" w:type="dxa"/>
          </w:tcPr>
          <w:p w:rsidR="00452E2E" w:rsidRDefault="00452E2E">
            <w:r>
              <w:t>Microsoft.Windows.2008R2.DHCP.Server.Role.Collect.RPCFail</w:t>
            </w:r>
          </w:p>
        </w:tc>
        <w:tc>
          <w:tcPr>
            <w:tcW w:w="4428" w:type="dxa"/>
          </w:tcPr>
          <w:p w:rsidR="00452E2E" w:rsidRDefault="00452E2E">
            <w:r>
              <w:t>DHCP サーバーが RPC サーバーとしての起動に失敗しました。</w:t>
            </w:r>
          </w:p>
        </w:tc>
        <w:tc>
          <w:tcPr>
            <w:tcW w:w="4428" w:type="dxa"/>
          </w:tcPr>
          <w:p w:rsidR="00452E2E" w:rsidRDefault="00452E2E"/>
        </w:tc>
      </w:tr>
      <w:tr w:rsidR="00452E2E" w:rsidTr="00B505C5">
        <w:tc>
          <w:tcPr>
            <w:tcW w:w="4428" w:type="dxa"/>
          </w:tcPr>
          <w:p w:rsidR="00452E2E" w:rsidRDefault="00452E2E">
            <w:r>
              <w:t>Microsoft.Windows.2008R2.DHCP.Server.Role.Collect.ScriptTraceEvents</w:t>
            </w:r>
          </w:p>
        </w:tc>
        <w:tc>
          <w:tcPr>
            <w:tcW w:w="4428" w:type="dxa"/>
          </w:tcPr>
          <w:p w:rsidR="00452E2E" w:rsidRDefault="00452E2E">
            <w:r>
              <w:t>DHCP サーバー スクリプト ベースのイベント</w:t>
            </w:r>
          </w:p>
        </w:tc>
        <w:tc>
          <w:tcPr>
            <w:tcW w:w="4428" w:type="dxa"/>
          </w:tcPr>
          <w:p w:rsidR="00452E2E" w:rsidRDefault="00452E2E"/>
        </w:tc>
      </w:tr>
      <w:tr w:rsidR="00452E2E" w:rsidTr="00B505C5">
        <w:tc>
          <w:tcPr>
            <w:tcW w:w="4428" w:type="dxa"/>
          </w:tcPr>
          <w:p w:rsidR="00452E2E" w:rsidRDefault="00452E2E">
            <w:r>
              <w:t>Microsoft.Windows.2008R2.DHCP.Server.Role.Collect.WinsockFailed</w:t>
            </w:r>
          </w:p>
        </w:tc>
        <w:tc>
          <w:tcPr>
            <w:tcW w:w="4428" w:type="dxa"/>
          </w:tcPr>
          <w:p w:rsidR="00452E2E" w:rsidRDefault="00452E2E">
            <w:r>
              <w:t>DHCP サーバーが自身の Winsock データの初期化に失敗しました。</w:t>
            </w:r>
          </w:p>
        </w:tc>
        <w:tc>
          <w:tcPr>
            <w:tcW w:w="4428" w:type="dxa"/>
          </w:tcPr>
          <w:p w:rsidR="00452E2E" w:rsidRDefault="00452E2E"/>
        </w:tc>
      </w:tr>
      <w:tr w:rsidR="00452E2E" w:rsidTr="00B505C5">
        <w:tc>
          <w:tcPr>
            <w:tcW w:w="4428" w:type="dxa"/>
          </w:tcPr>
          <w:p w:rsidR="00452E2E" w:rsidRDefault="00452E2E">
            <w:r>
              <w:t>Microsoft.Windows.2008R2.DHCP.Server.Role.PerformanceCollection.AcksPerSecond</w:t>
            </w:r>
          </w:p>
        </w:tc>
        <w:tc>
          <w:tcPr>
            <w:tcW w:w="4428" w:type="dxa"/>
          </w:tcPr>
          <w:p w:rsidR="00452E2E" w:rsidRDefault="00452E2E">
            <w:r>
              <w:t>DHCP サーバー パフォーマンス モニター - DHCP ACK/秒</w:t>
            </w:r>
          </w:p>
        </w:tc>
        <w:tc>
          <w:tcPr>
            <w:tcW w:w="4428" w:type="dxa"/>
          </w:tcPr>
          <w:p w:rsidR="00452E2E" w:rsidRDefault="00452E2E"/>
        </w:tc>
      </w:tr>
      <w:tr w:rsidR="00452E2E" w:rsidTr="00B505C5">
        <w:tc>
          <w:tcPr>
            <w:tcW w:w="4428" w:type="dxa"/>
          </w:tcPr>
          <w:p w:rsidR="00452E2E" w:rsidRDefault="00452E2E">
            <w:r>
              <w:t>Microsoft.Windows.2008R2.DHCP.Server.Role.PerformanceCollection.ActiveQueueLength</w:t>
            </w:r>
          </w:p>
        </w:tc>
        <w:tc>
          <w:tcPr>
            <w:tcW w:w="4428" w:type="dxa"/>
          </w:tcPr>
          <w:p w:rsidR="00452E2E" w:rsidRDefault="00452E2E">
            <w:r>
              <w:t>DHCP サーバー パフォーマンス モニター - DHCP のアクティブなキューの長さ</w:t>
            </w:r>
          </w:p>
        </w:tc>
        <w:tc>
          <w:tcPr>
            <w:tcW w:w="4428" w:type="dxa"/>
          </w:tcPr>
          <w:p w:rsidR="00452E2E" w:rsidRDefault="00452E2E"/>
        </w:tc>
      </w:tr>
      <w:tr w:rsidR="00452E2E" w:rsidTr="00B505C5">
        <w:tc>
          <w:tcPr>
            <w:tcW w:w="4428" w:type="dxa"/>
          </w:tcPr>
          <w:p w:rsidR="00452E2E" w:rsidRDefault="00452E2E">
            <w:r>
              <w:t>Microsoft.Windows.2008R2.DHCP.Server.Role.PerformanceCollection.ConflictCheckQueueLength</w:t>
            </w:r>
          </w:p>
        </w:tc>
        <w:tc>
          <w:tcPr>
            <w:tcW w:w="4428" w:type="dxa"/>
          </w:tcPr>
          <w:p w:rsidR="00452E2E" w:rsidRDefault="00452E2E">
            <w:r>
              <w:t>DHCP サーバー パフォーマンス モニター - DHCP の競合チェックのキューの長さ</w:t>
            </w:r>
          </w:p>
        </w:tc>
        <w:tc>
          <w:tcPr>
            <w:tcW w:w="4428" w:type="dxa"/>
          </w:tcPr>
          <w:p w:rsidR="00452E2E" w:rsidRDefault="00452E2E"/>
        </w:tc>
      </w:tr>
      <w:tr w:rsidR="00452E2E" w:rsidTr="00B505C5">
        <w:tc>
          <w:tcPr>
            <w:tcW w:w="4428" w:type="dxa"/>
          </w:tcPr>
          <w:p w:rsidR="00452E2E" w:rsidRDefault="00452E2E">
            <w:r>
              <w:t>Microsoft.Windows.2008R2.DHCP.Server.Role.PerformanceCollection.DeclinesPerSecond</w:t>
            </w:r>
          </w:p>
        </w:tc>
        <w:tc>
          <w:tcPr>
            <w:tcW w:w="4428" w:type="dxa"/>
          </w:tcPr>
          <w:p w:rsidR="00452E2E" w:rsidRDefault="00452E2E">
            <w:r>
              <w:t>DHCP サーバー パフォーマンス モニター - DHCP 拒否/秒</w:t>
            </w:r>
          </w:p>
        </w:tc>
        <w:tc>
          <w:tcPr>
            <w:tcW w:w="4428" w:type="dxa"/>
          </w:tcPr>
          <w:p w:rsidR="00452E2E" w:rsidRDefault="00452E2E"/>
        </w:tc>
      </w:tr>
      <w:tr w:rsidR="00452E2E" w:rsidTr="00B505C5">
        <w:tc>
          <w:tcPr>
            <w:tcW w:w="4428" w:type="dxa"/>
          </w:tcPr>
          <w:p w:rsidR="00452E2E" w:rsidRDefault="00452E2E">
            <w:r>
              <w:t>Microsoft.Windows.2008R2.DHCP.Server.Role.PerformanceCollection.Deniedduetomatch</w:t>
            </w:r>
          </w:p>
        </w:tc>
        <w:tc>
          <w:tcPr>
            <w:tcW w:w="4428" w:type="dxa"/>
          </w:tcPr>
          <w:p w:rsidR="00452E2E" w:rsidRDefault="00452E2E">
            <w:r>
              <w:t xml:space="preserve">DHCP サーバー パフォーマンス モニター - 一致による DHCP </w:t>
            </w:r>
            <w:r>
              <w:lastRenderedPageBreak/>
              <w:t>拒否</w:t>
            </w:r>
          </w:p>
        </w:tc>
        <w:tc>
          <w:tcPr>
            <w:tcW w:w="4428" w:type="dxa"/>
          </w:tcPr>
          <w:p w:rsidR="00452E2E" w:rsidRDefault="00452E2E"/>
        </w:tc>
      </w:tr>
      <w:tr w:rsidR="00452E2E" w:rsidTr="00B505C5">
        <w:tc>
          <w:tcPr>
            <w:tcW w:w="4428" w:type="dxa"/>
          </w:tcPr>
          <w:p w:rsidR="00452E2E" w:rsidRDefault="00452E2E">
            <w:r>
              <w:lastRenderedPageBreak/>
              <w:t>Microsoft.Windows.2008R2.DHCP.Server.Role.PerformanceCollection.DeniedDueToNonMatch</w:t>
            </w:r>
          </w:p>
        </w:tc>
        <w:tc>
          <w:tcPr>
            <w:tcW w:w="4428" w:type="dxa"/>
          </w:tcPr>
          <w:p w:rsidR="00452E2E" w:rsidRDefault="00452E2E">
            <w:r>
              <w:t>DHCP サーバー パフォーマンス モニター - 不一致による DHCP 拒否</w:t>
            </w:r>
          </w:p>
        </w:tc>
        <w:tc>
          <w:tcPr>
            <w:tcW w:w="4428" w:type="dxa"/>
          </w:tcPr>
          <w:p w:rsidR="00452E2E" w:rsidRDefault="00452E2E"/>
        </w:tc>
      </w:tr>
      <w:tr w:rsidR="00452E2E" w:rsidTr="00B505C5">
        <w:tc>
          <w:tcPr>
            <w:tcW w:w="4428" w:type="dxa"/>
          </w:tcPr>
          <w:p w:rsidR="00452E2E" w:rsidRDefault="00452E2E">
            <w:r>
              <w:t>Microsoft.Windows.2008R2.DHCP.Server.Role.PerformanceCollection.DiscoversPerSecond</w:t>
            </w:r>
          </w:p>
        </w:tc>
        <w:tc>
          <w:tcPr>
            <w:tcW w:w="4428" w:type="dxa"/>
          </w:tcPr>
          <w:p w:rsidR="00452E2E" w:rsidRDefault="00452E2E">
            <w:r>
              <w:t>DHCP サーバー パフォーマンス モニター - DHCP 検出/秒</w:t>
            </w:r>
          </w:p>
        </w:tc>
        <w:tc>
          <w:tcPr>
            <w:tcW w:w="4428" w:type="dxa"/>
          </w:tcPr>
          <w:p w:rsidR="00452E2E" w:rsidRDefault="00452E2E"/>
        </w:tc>
      </w:tr>
      <w:tr w:rsidR="00452E2E" w:rsidTr="00B505C5">
        <w:tc>
          <w:tcPr>
            <w:tcW w:w="4428" w:type="dxa"/>
          </w:tcPr>
          <w:p w:rsidR="00452E2E" w:rsidRDefault="00452E2E">
            <w:r>
              <w:t>Microsoft.Windows.2008R2.DHCP.Server.Role.PerformanceCollection.DuplicatesDroppedPerSecond</w:t>
            </w:r>
          </w:p>
        </w:tc>
        <w:tc>
          <w:tcPr>
            <w:tcW w:w="4428" w:type="dxa"/>
          </w:tcPr>
          <w:p w:rsidR="00452E2E" w:rsidRDefault="00452E2E">
            <w:r>
              <w:t>DHCP サーバー パフォーマンス モニター - DHCP 重複破棄/秒</w:t>
            </w:r>
          </w:p>
        </w:tc>
        <w:tc>
          <w:tcPr>
            <w:tcW w:w="4428" w:type="dxa"/>
          </w:tcPr>
          <w:p w:rsidR="00452E2E" w:rsidRDefault="00452E2E"/>
        </w:tc>
      </w:tr>
      <w:tr w:rsidR="00452E2E" w:rsidTr="00B505C5">
        <w:tc>
          <w:tcPr>
            <w:tcW w:w="4428" w:type="dxa"/>
          </w:tcPr>
          <w:p w:rsidR="00452E2E" w:rsidRDefault="00452E2E">
            <w:r>
              <w:t>Microsoft.Windows.2008R2.DHCP.Server.Role.PerformanceCollection.InformsPerSecond</w:t>
            </w:r>
          </w:p>
        </w:tc>
        <w:tc>
          <w:tcPr>
            <w:tcW w:w="4428" w:type="dxa"/>
          </w:tcPr>
          <w:p w:rsidR="00452E2E" w:rsidRDefault="00452E2E">
            <w:r>
              <w:t>DHCP サーバー パフォーマンス モニター - DHCP 通知/秒</w:t>
            </w:r>
          </w:p>
        </w:tc>
        <w:tc>
          <w:tcPr>
            <w:tcW w:w="4428" w:type="dxa"/>
          </w:tcPr>
          <w:p w:rsidR="00452E2E" w:rsidRDefault="00452E2E"/>
        </w:tc>
      </w:tr>
      <w:tr w:rsidR="00452E2E" w:rsidTr="00B505C5">
        <w:tc>
          <w:tcPr>
            <w:tcW w:w="4428" w:type="dxa"/>
          </w:tcPr>
          <w:p w:rsidR="00452E2E" w:rsidRDefault="00452E2E">
            <w:r>
              <w:t>Microsoft.Windows.2008R2.DHCP.Server.Role.PerformanceCollection.MillisecondsPerPacketAvg</w:t>
            </w:r>
          </w:p>
        </w:tc>
        <w:tc>
          <w:tcPr>
            <w:tcW w:w="4428" w:type="dxa"/>
          </w:tcPr>
          <w:p w:rsidR="00452E2E" w:rsidRDefault="00452E2E">
            <w:r>
              <w:t>DHCP サーバー パフォーマンス モニター - DHCP 平均ミリ秒/パケット</w:t>
            </w:r>
          </w:p>
        </w:tc>
        <w:tc>
          <w:tcPr>
            <w:tcW w:w="4428" w:type="dxa"/>
          </w:tcPr>
          <w:p w:rsidR="00452E2E" w:rsidRDefault="00452E2E"/>
        </w:tc>
      </w:tr>
      <w:tr w:rsidR="00452E2E" w:rsidTr="00B505C5">
        <w:tc>
          <w:tcPr>
            <w:tcW w:w="4428" w:type="dxa"/>
          </w:tcPr>
          <w:p w:rsidR="00452E2E" w:rsidRDefault="00452E2E">
            <w:r>
              <w:t>Microsoft.Windows.2008R2.DHCP.Server.Role.PerformanceCollection.NacksPerSecond</w:t>
            </w:r>
          </w:p>
        </w:tc>
        <w:tc>
          <w:tcPr>
            <w:tcW w:w="4428" w:type="dxa"/>
          </w:tcPr>
          <w:p w:rsidR="00452E2E" w:rsidRDefault="00452E2E">
            <w:r>
              <w:t>DHCP サーバー パフォーマンス モニター - DHCP NACK/秒</w:t>
            </w:r>
          </w:p>
        </w:tc>
        <w:tc>
          <w:tcPr>
            <w:tcW w:w="4428" w:type="dxa"/>
          </w:tcPr>
          <w:p w:rsidR="00452E2E" w:rsidRDefault="00452E2E"/>
        </w:tc>
      </w:tr>
      <w:tr w:rsidR="00452E2E" w:rsidTr="00B505C5">
        <w:tc>
          <w:tcPr>
            <w:tcW w:w="4428" w:type="dxa"/>
          </w:tcPr>
          <w:p w:rsidR="00452E2E" w:rsidRDefault="00452E2E">
            <w:r>
              <w:t>Microsoft.Windows.2008R2.DHCP.Server.Role.PerformanceCollection.OfferQueueLength</w:t>
            </w:r>
          </w:p>
        </w:tc>
        <w:tc>
          <w:tcPr>
            <w:tcW w:w="4428" w:type="dxa"/>
          </w:tcPr>
          <w:p w:rsidR="00452E2E" w:rsidRDefault="00452E2E">
            <w:r>
              <w:t>DHCP サーバー パフォーマンス モニター - DHCP 提供キューの長さ</w:t>
            </w:r>
          </w:p>
        </w:tc>
        <w:tc>
          <w:tcPr>
            <w:tcW w:w="4428" w:type="dxa"/>
          </w:tcPr>
          <w:p w:rsidR="00452E2E" w:rsidRDefault="00452E2E"/>
        </w:tc>
      </w:tr>
      <w:tr w:rsidR="00452E2E" w:rsidTr="00B505C5">
        <w:tc>
          <w:tcPr>
            <w:tcW w:w="4428" w:type="dxa"/>
          </w:tcPr>
          <w:p w:rsidR="00452E2E" w:rsidRDefault="00452E2E">
            <w:r>
              <w:t>Microsoft.Windows.2008R2.DHCP.Server.Role.PerformanceCollection.OffersPerSecond</w:t>
            </w:r>
          </w:p>
        </w:tc>
        <w:tc>
          <w:tcPr>
            <w:tcW w:w="4428" w:type="dxa"/>
          </w:tcPr>
          <w:p w:rsidR="00452E2E" w:rsidRDefault="00452E2E">
            <w:r>
              <w:t>DHCP サーバー パフォーマンス モニター - DHCP 提供/秒</w:t>
            </w:r>
          </w:p>
        </w:tc>
        <w:tc>
          <w:tcPr>
            <w:tcW w:w="4428" w:type="dxa"/>
          </w:tcPr>
          <w:p w:rsidR="00452E2E" w:rsidRDefault="00452E2E"/>
        </w:tc>
      </w:tr>
      <w:tr w:rsidR="00452E2E" w:rsidTr="00B505C5">
        <w:tc>
          <w:tcPr>
            <w:tcW w:w="4428" w:type="dxa"/>
          </w:tcPr>
          <w:p w:rsidR="00452E2E" w:rsidRDefault="00452E2E">
            <w:r>
              <w:t>Microsoft.Windows.2008R2.DHCP.Server.Role.PerformanceCollection.PacketsExpiredPerSecond</w:t>
            </w:r>
          </w:p>
        </w:tc>
        <w:tc>
          <w:tcPr>
            <w:tcW w:w="4428" w:type="dxa"/>
          </w:tcPr>
          <w:p w:rsidR="00452E2E" w:rsidRDefault="00452E2E">
            <w:r>
              <w:t>DHCP サーバー パフォーマンス モニター - DHCP 期限切れパケット/秒</w:t>
            </w:r>
          </w:p>
        </w:tc>
        <w:tc>
          <w:tcPr>
            <w:tcW w:w="4428" w:type="dxa"/>
          </w:tcPr>
          <w:p w:rsidR="00452E2E" w:rsidRDefault="00452E2E"/>
        </w:tc>
      </w:tr>
      <w:tr w:rsidR="00452E2E" w:rsidTr="00B505C5">
        <w:tc>
          <w:tcPr>
            <w:tcW w:w="4428" w:type="dxa"/>
          </w:tcPr>
          <w:p w:rsidR="00452E2E" w:rsidRDefault="00452E2E">
            <w:r>
              <w:t>Microsoft.Windows.2008R2.DHCP.Server.Role.PerformanceCollection.PacketsReceivedPerSecond</w:t>
            </w:r>
          </w:p>
        </w:tc>
        <w:tc>
          <w:tcPr>
            <w:tcW w:w="4428" w:type="dxa"/>
          </w:tcPr>
          <w:p w:rsidR="00452E2E" w:rsidRDefault="00452E2E">
            <w:r>
              <w:t>DHCP サーバー パフォーマンス モニター - DHCP 受信パケッ</w:t>
            </w:r>
            <w:r>
              <w:lastRenderedPageBreak/>
              <w:t>ト/秒</w:t>
            </w:r>
          </w:p>
        </w:tc>
        <w:tc>
          <w:tcPr>
            <w:tcW w:w="4428" w:type="dxa"/>
          </w:tcPr>
          <w:p w:rsidR="00452E2E" w:rsidRDefault="00452E2E"/>
        </w:tc>
      </w:tr>
      <w:tr w:rsidR="00452E2E" w:rsidTr="00B505C5">
        <w:tc>
          <w:tcPr>
            <w:tcW w:w="4428" w:type="dxa"/>
          </w:tcPr>
          <w:p w:rsidR="00452E2E" w:rsidRDefault="00452E2E">
            <w:r>
              <w:lastRenderedPageBreak/>
              <w:t>Microsoft.Windows.2008R2.DHCP.Server.Role.PerformanceCollection.ReleasesPerSecond</w:t>
            </w:r>
          </w:p>
        </w:tc>
        <w:tc>
          <w:tcPr>
            <w:tcW w:w="4428" w:type="dxa"/>
          </w:tcPr>
          <w:p w:rsidR="00452E2E" w:rsidRDefault="00452E2E">
            <w:r>
              <w:t>DHCP サーバー パフォーマンス モニター - DHCP 解放/秒</w:t>
            </w:r>
          </w:p>
        </w:tc>
        <w:tc>
          <w:tcPr>
            <w:tcW w:w="4428" w:type="dxa"/>
          </w:tcPr>
          <w:p w:rsidR="00452E2E" w:rsidRDefault="00452E2E"/>
        </w:tc>
      </w:tr>
      <w:tr w:rsidR="00452E2E" w:rsidTr="00B505C5">
        <w:tc>
          <w:tcPr>
            <w:tcW w:w="4428" w:type="dxa"/>
          </w:tcPr>
          <w:p w:rsidR="00452E2E" w:rsidRDefault="00452E2E">
            <w:r>
              <w:t>Microsoft.Windows.2008R2.DHCP.Server.Role.PerformanceCollection.RequestsPerSecond</w:t>
            </w:r>
          </w:p>
        </w:tc>
        <w:tc>
          <w:tcPr>
            <w:tcW w:w="4428" w:type="dxa"/>
          </w:tcPr>
          <w:p w:rsidR="00452E2E" w:rsidRDefault="00452E2E">
            <w:r>
              <w:t>DHCP サーバー パフォーマンス モニター - DHCP 要求/秒</w:t>
            </w:r>
          </w:p>
        </w:tc>
        <w:tc>
          <w:tcPr>
            <w:tcW w:w="4428" w:type="dxa"/>
          </w:tcPr>
          <w:p w:rsidR="00452E2E" w:rsidRDefault="00452E2E"/>
        </w:tc>
      </w:tr>
      <w:tr w:rsidR="00452E2E" w:rsidTr="00B505C5">
        <w:tc>
          <w:tcPr>
            <w:tcW w:w="4428" w:type="dxa"/>
          </w:tcPr>
          <w:p w:rsidR="00452E2E" w:rsidRDefault="00452E2E">
            <w:r>
              <w:t>Microsoft.Windows.2008R2.DHCP.Server.Role.PerformanceCollection.V6.AcksPerSecond</w:t>
            </w:r>
          </w:p>
        </w:tc>
        <w:tc>
          <w:tcPr>
            <w:tcW w:w="4428" w:type="dxa"/>
          </w:tcPr>
          <w:p w:rsidR="00452E2E" w:rsidRDefault="00452E2E">
            <w:r>
              <w:t>DHCP サーバー パフォーマンス モニター - DHCPv6 ACK/秒</w:t>
            </w:r>
          </w:p>
        </w:tc>
        <w:tc>
          <w:tcPr>
            <w:tcW w:w="4428" w:type="dxa"/>
          </w:tcPr>
          <w:p w:rsidR="00452E2E" w:rsidRDefault="00452E2E"/>
        </w:tc>
      </w:tr>
      <w:tr w:rsidR="00452E2E" w:rsidTr="00B505C5">
        <w:tc>
          <w:tcPr>
            <w:tcW w:w="4428" w:type="dxa"/>
          </w:tcPr>
          <w:p w:rsidR="00452E2E" w:rsidRDefault="00452E2E">
            <w:r>
              <w:t>Microsoft.Windows.2008R2.DHCP.Server.Role.PerformanceCollection.V6.ActiveQueueLength</w:t>
            </w:r>
          </w:p>
        </w:tc>
        <w:tc>
          <w:tcPr>
            <w:tcW w:w="4428" w:type="dxa"/>
          </w:tcPr>
          <w:p w:rsidR="00452E2E" w:rsidRDefault="00452E2E">
            <w:r>
              <w:t>DHCP サーバー パフォーマンス モニター - DHCPv6 ActiveQueueLength</w:t>
            </w:r>
          </w:p>
        </w:tc>
        <w:tc>
          <w:tcPr>
            <w:tcW w:w="4428" w:type="dxa"/>
          </w:tcPr>
          <w:p w:rsidR="00452E2E" w:rsidRDefault="00452E2E"/>
        </w:tc>
      </w:tr>
      <w:tr w:rsidR="00452E2E" w:rsidTr="00B505C5">
        <w:tc>
          <w:tcPr>
            <w:tcW w:w="4428" w:type="dxa"/>
          </w:tcPr>
          <w:p w:rsidR="00452E2E" w:rsidRDefault="00452E2E">
            <w:r>
              <w:t>Microsoft.Windows.2008R2.DHCP.Server.Role.PerformanceCollection.V6.AdvertisesPerSecond</w:t>
            </w:r>
          </w:p>
        </w:tc>
        <w:tc>
          <w:tcPr>
            <w:tcW w:w="4428" w:type="dxa"/>
          </w:tcPr>
          <w:p w:rsidR="00452E2E" w:rsidRDefault="00452E2E">
            <w:r>
              <w:t>DHCP サーバー パフォーマンス モニター - DHCPv6 AdvertisesPerSecond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Microsoft.Windows.2008R2.DHCP.Server.Role.PerformanceCollection.V6.ConfirmsPerSecond</w:t>
            </w:r>
          </w:p>
        </w:tc>
        <w:tc>
          <w:tcPr>
            <w:tcW w:w="4428" w:type="dxa"/>
          </w:tcPr>
          <w:p w:rsidR="00452E2E" w:rsidRDefault="00452E2E">
            <w:r>
              <w:t>DHCP サーバー パフォーマンス モニター - DHCPv6 ConfirmsPerSecond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Microsoft.Windows.2008R2.DHCP.Server.Role.PerformanceCollection.V6.DeclinesPerSecond</w:t>
            </w:r>
          </w:p>
        </w:tc>
        <w:tc>
          <w:tcPr>
            <w:tcW w:w="4428" w:type="dxa"/>
          </w:tcPr>
          <w:p w:rsidR="00452E2E" w:rsidRDefault="00452E2E">
            <w:r>
              <w:t>DHCP サーバー パフォーマンス モニター - DHCPv6 DeclinesPerSecond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Microsoft.Windows.2008R2.DHCP.Server.Role.PerformanceCollection.V6.DuplicatesDroppedSecond</w:t>
            </w:r>
          </w:p>
        </w:tc>
        <w:tc>
          <w:tcPr>
            <w:tcW w:w="4428" w:type="dxa"/>
          </w:tcPr>
          <w:p w:rsidR="00452E2E" w:rsidRDefault="00452E2E">
            <w:r>
              <w:t>DHCP サーバー パフォーマンス モニター - DHCPv6 DuplicatesDroppedSecond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Microsoft.Windows.2008R2.DHCP.Server.Role.PerformanceCollection.V6.InformsPerSecond</w:t>
            </w:r>
          </w:p>
        </w:tc>
        <w:tc>
          <w:tcPr>
            <w:tcW w:w="4428" w:type="dxa"/>
          </w:tcPr>
          <w:p w:rsidR="00452E2E" w:rsidRDefault="00452E2E">
            <w:r>
              <w:t>DHCP サーバー パフォーマンス モニター - DHCPv6 InformsPerSecond</w:t>
            </w:r>
          </w:p>
        </w:tc>
        <w:tc>
          <w:tcPr>
            <w:tcW w:w="4428" w:type="dxa"/>
          </w:tcPr>
          <w:p w:rsidR="00452E2E" w:rsidRDefault="00452E2E"/>
        </w:tc>
      </w:tr>
      <w:tr w:rsidR="00452E2E" w:rsidTr="00B505C5">
        <w:tc>
          <w:tcPr>
            <w:tcW w:w="4428" w:type="dxa"/>
          </w:tcPr>
          <w:p w:rsidR="00452E2E" w:rsidRDefault="00452E2E">
            <w:r>
              <w:lastRenderedPageBreak/>
              <w:t>Microsoft.Windows.2008R2.DHCP.Server.Role.PerformanceCollection.V6.MillisecondsPerPacketAvg</w:t>
            </w:r>
          </w:p>
        </w:tc>
        <w:tc>
          <w:tcPr>
            <w:tcW w:w="4428" w:type="dxa"/>
          </w:tcPr>
          <w:p w:rsidR="00452E2E" w:rsidRDefault="00452E2E">
            <w:r>
              <w:t>DHCP サーバー パフォーマンス モニター - DHCPv6 MillisecondsPerPacketAvg</w:t>
            </w:r>
          </w:p>
        </w:tc>
        <w:tc>
          <w:tcPr>
            <w:tcW w:w="4428" w:type="dxa"/>
          </w:tcPr>
          <w:p w:rsidR="00452E2E" w:rsidRDefault="00452E2E"/>
        </w:tc>
      </w:tr>
      <w:tr w:rsidR="00452E2E" w:rsidTr="00B505C5">
        <w:tc>
          <w:tcPr>
            <w:tcW w:w="4428" w:type="dxa"/>
          </w:tcPr>
          <w:p w:rsidR="00452E2E" w:rsidRDefault="00452E2E">
            <w:r>
              <w:t>Microsoft.Windows.2008R2.DHCP.Server.Role.PerformanceCollection.V6.PacketsExpiredPerSecond</w:t>
            </w:r>
          </w:p>
        </w:tc>
        <w:tc>
          <w:tcPr>
            <w:tcW w:w="4428" w:type="dxa"/>
          </w:tcPr>
          <w:p w:rsidR="00452E2E" w:rsidRDefault="00452E2E">
            <w:r>
              <w:t>DHCP サーバー パフォーマンス モニター - DHCPv6 PacketsExpiredPerSecond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Microsoft.Windows.2008R2.DHCP.Server.Role.PerformanceCollection.V6.PacketsReceivedPerSecond</w:t>
            </w:r>
          </w:p>
        </w:tc>
        <w:tc>
          <w:tcPr>
            <w:tcW w:w="4428" w:type="dxa"/>
          </w:tcPr>
          <w:p w:rsidR="00452E2E" w:rsidRDefault="00452E2E">
            <w:r>
              <w:t>DHCP サーバー パフォーマンス モニター - DHCPv6 PacketsReceivedPerSecond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Microsoft.Windows.2008R2.DHCP.Server.Role.PerformanceCollection.V6.RebindsPerSecond</w:t>
            </w:r>
          </w:p>
        </w:tc>
        <w:tc>
          <w:tcPr>
            <w:tcW w:w="4428" w:type="dxa"/>
          </w:tcPr>
          <w:p w:rsidR="00452E2E" w:rsidRDefault="00452E2E">
            <w:r>
              <w:t>DHCP サーバー パフォーマンス モニター - DHCPv6 RebindsPerSecond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Microsoft.Windows.2008R2.DHCP.Server.Role.PerformanceCollection.V6.ReleasesPerSecond</w:t>
            </w:r>
          </w:p>
        </w:tc>
        <w:tc>
          <w:tcPr>
            <w:tcW w:w="4428" w:type="dxa"/>
          </w:tcPr>
          <w:p w:rsidR="00452E2E" w:rsidRDefault="00452E2E">
            <w:r>
              <w:t>DHCP サーバー パフォーマンス モニター - DHCPv6 ReleasesPerSecond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Microsoft.Windows.2008R2.DHCP.Server.Role.PerformanceCollection.V6.RenewsPerSecond</w:t>
            </w:r>
          </w:p>
        </w:tc>
        <w:tc>
          <w:tcPr>
            <w:tcW w:w="4428" w:type="dxa"/>
          </w:tcPr>
          <w:p w:rsidR="00452E2E" w:rsidRDefault="00452E2E">
            <w:r>
              <w:t>DHCP サーバー パフォーマンス モニター - DHCPv6 RenewsPerSecond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Microsoft.Windows.2008R2.DHCP.Server.Role.PerformanceCollection.V6.RequestsPerSecond</w:t>
            </w:r>
          </w:p>
        </w:tc>
        <w:tc>
          <w:tcPr>
            <w:tcW w:w="4428" w:type="dxa"/>
          </w:tcPr>
          <w:p w:rsidR="00452E2E" w:rsidRDefault="00452E2E">
            <w:r>
              <w:t>DHCP サーバー パフォーマンス モニター - DHCPv6 RequestsPerSecond</w:t>
            </w:r>
          </w:p>
        </w:tc>
        <w:tc>
          <w:tcPr>
            <w:tcW w:w="4428" w:type="dxa"/>
          </w:tcPr>
          <w:p w:rsidR="00452E2E" w:rsidRDefault="00452E2E"/>
        </w:tc>
      </w:tr>
      <w:tr w:rsidR="00452E2E" w:rsidTr="00B505C5">
        <w:tc>
          <w:tcPr>
            <w:tcW w:w="4428" w:type="dxa"/>
          </w:tcPr>
          <w:p w:rsidR="00452E2E" w:rsidRDefault="00452E2E">
            <w:r>
              <w:t>Microsoft.Windows.2008R2.DHCP.Server.Role.PerformanceCollection.V6.SolicitsPerSecond</w:t>
            </w:r>
          </w:p>
        </w:tc>
        <w:tc>
          <w:tcPr>
            <w:tcW w:w="4428" w:type="dxa"/>
          </w:tcPr>
          <w:p w:rsidR="00452E2E" w:rsidRDefault="00452E2E">
            <w:r>
              <w:t>DHCP サーバー パフォーマンス モニター - DHCPv6 SolicitsPerSecond</w:t>
            </w:r>
          </w:p>
        </w:tc>
        <w:tc>
          <w:tcPr>
            <w:tcW w:w="4428" w:type="dxa"/>
          </w:tcPr>
          <w:p w:rsidR="00452E2E" w:rsidRDefault="00452E2E"/>
        </w:tc>
      </w:tr>
      <w:tr w:rsidR="00452E2E" w:rsidTr="00B505C5">
        <w:tc>
          <w:tcPr>
            <w:tcW w:w="4428" w:type="dxa"/>
          </w:tcPr>
          <w:p w:rsidR="00452E2E" w:rsidRDefault="00452E2E">
            <w:r>
              <w:t>Microsoft.Windows.2008R2.DHCP.Server.Role.ServiceInitialized</w:t>
            </w:r>
          </w:p>
        </w:tc>
        <w:tc>
          <w:tcPr>
            <w:tcW w:w="4428" w:type="dxa"/>
          </w:tcPr>
          <w:p w:rsidR="00452E2E" w:rsidRDefault="00452E2E">
            <w:r>
              <w:t>DHCP サーバー サービスの初期化</w:t>
            </w:r>
          </w:p>
        </w:tc>
        <w:tc>
          <w:tcPr>
            <w:tcW w:w="4428" w:type="dxa"/>
          </w:tcPr>
          <w:p w:rsidR="00452E2E" w:rsidRDefault="00452E2E"/>
        </w:tc>
      </w:tr>
      <w:tr w:rsidR="00452E2E" w:rsidTr="00B505C5">
        <w:tc>
          <w:tcPr>
            <w:tcW w:w="4428" w:type="dxa"/>
          </w:tcPr>
          <w:p w:rsidR="00452E2E" w:rsidRDefault="00452E2E">
            <w:r>
              <w:lastRenderedPageBreak/>
              <w:t>Microsoft.Windows.2008R2.DHCP.Server.Rule.ActivityLogging</w:t>
            </w:r>
          </w:p>
        </w:tc>
        <w:tc>
          <w:tcPr>
            <w:tcW w:w="4428" w:type="dxa"/>
          </w:tcPr>
          <w:p w:rsidR="00452E2E" w:rsidRDefault="00452E2E">
            <w:r>
              <w:t>DHCP 管理者が DHCP サーバーの構成変更を監視できます。</w:t>
            </w:r>
          </w:p>
        </w:tc>
        <w:tc>
          <w:tcPr>
            <w:tcW w:w="4428" w:type="dxa"/>
          </w:tcPr>
          <w:p w:rsidR="00452E2E" w:rsidRDefault="00452E2E"/>
        </w:tc>
      </w:tr>
      <w:tr w:rsidR="00452E2E" w:rsidTr="00B505C5">
        <w:tc>
          <w:tcPr>
            <w:tcW w:w="4428" w:type="dxa"/>
          </w:tcPr>
          <w:p w:rsidR="00452E2E" w:rsidRDefault="00452E2E">
            <w:r>
              <w:t>Microsoft.Windows.2008R2.DHCP.Server.Rule.DelayOffer</w:t>
            </w:r>
          </w:p>
        </w:tc>
        <w:tc>
          <w:tcPr>
            <w:tcW w:w="4428" w:type="dxa"/>
          </w:tcPr>
          <w:p w:rsidR="00452E2E" w:rsidRDefault="00452E2E">
            <w:r>
              <w:t>遅延構成を持つスコープ</w:t>
            </w:r>
          </w:p>
        </w:tc>
        <w:tc>
          <w:tcPr>
            <w:tcW w:w="4428" w:type="dxa"/>
          </w:tcPr>
          <w:p w:rsidR="00452E2E" w:rsidRDefault="00452E2E"/>
        </w:tc>
      </w:tr>
      <w:tr w:rsidR="00452E2E" w:rsidTr="00B505C5">
        <w:tc>
          <w:tcPr>
            <w:tcW w:w="4428" w:type="dxa"/>
          </w:tcPr>
          <w:p w:rsidR="00452E2E" w:rsidRDefault="00452E2E">
            <w:r>
              <w:t>Microsoft.Windows.2008R2.DHCP.Server.Rule.LinkLayerFiltering</w:t>
            </w:r>
          </w:p>
        </w:tc>
        <w:tc>
          <w:tcPr>
            <w:tcW w:w="4428" w:type="dxa"/>
          </w:tcPr>
          <w:p w:rsidR="00452E2E" w:rsidRDefault="00452E2E">
            <w:r>
              <w:t>リンク層ベースのフィルター構成</w:t>
            </w:r>
          </w:p>
        </w:tc>
        <w:tc>
          <w:tcPr>
            <w:tcW w:w="4428" w:type="dxa"/>
          </w:tcPr>
          <w:p w:rsidR="00452E2E" w:rsidRDefault="00452E2E"/>
        </w:tc>
      </w:tr>
      <w:tr w:rsidR="00452E2E" w:rsidTr="00B505C5">
        <w:tc>
          <w:tcPr>
            <w:tcW w:w="4428" w:type="dxa"/>
          </w:tcPr>
          <w:p w:rsidR="00452E2E" w:rsidRDefault="00452E2E">
            <w:r>
              <w:t>Microsoft.Windows.2008R2.DHCP.Server.Rule.NameProtection</w:t>
            </w:r>
          </w:p>
        </w:tc>
        <w:tc>
          <w:tcPr>
            <w:tcW w:w="4428" w:type="dxa"/>
          </w:tcPr>
          <w:p w:rsidR="00452E2E" w:rsidRDefault="00452E2E">
            <w:r>
              <w:t>名前の保護の構成</w:t>
            </w:r>
          </w:p>
        </w:tc>
        <w:tc>
          <w:tcPr>
            <w:tcW w:w="4428" w:type="dxa"/>
          </w:tcPr>
          <w:p w:rsidR="00452E2E" w:rsidRDefault="00452E2E"/>
        </w:tc>
      </w:tr>
      <w:tr w:rsidR="00452E2E" w:rsidTr="00B505C5">
        <w:tc>
          <w:tcPr>
            <w:tcW w:w="4428" w:type="dxa"/>
          </w:tcPr>
          <w:p w:rsidR="00452E2E" w:rsidRDefault="00452E2E">
            <w:r>
              <w:t>Microsoft.Windows.2008R2.DHCP.Server.Scope.Collect.LeaseDeclined</w:t>
            </w:r>
          </w:p>
        </w:tc>
        <w:tc>
          <w:tcPr>
            <w:tcW w:w="4428" w:type="dxa"/>
          </w:tcPr>
          <w:p w:rsidR="00452E2E" w:rsidRDefault="00452E2E">
            <w:r>
              <w:t>拒否されたリース</w:t>
            </w:r>
          </w:p>
        </w:tc>
        <w:tc>
          <w:tcPr>
            <w:tcW w:w="4428" w:type="dxa"/>
          </w:tcPr>
          <w:p w:rsidR="00452E2E" w:rsidRDefault="00452E2E"/>
        </w:tc>
      </w:tr>
      <w:tr w:rsidR="00452E2E" w:rsidTr="00B505C5">
        <w:tc>
          <w:tcPr>
            <w:tcW w:w="4428" w:type="dxa"/>
          </w:tcPr>
          <w:p w:rsidR="00452E2E" w:rsidRDefault="00452E2E">
            <w:r>
              <w:t>Microsoft.Windows.2008R2.DHCP.Server.Scope.Collect.LowAddressWarning</w:t>
            </w:r>
          </w:p>
        </w:tc>
        <w:tc>
          <w:tcPr>
            <w:tcW w:w="4428" w:type="dxa"/>
          </w:tcPr>
          <w:p w:rsidR="00452E2E" w:rsidRDefault="00452E2E">
            <w:r>
              <w:t>使用可能なリースで不足している IPv4 スコープ</w:t>
            </w:r>
          </w:p>
        </w:tc>
        <w:tc>
          <w:tcPr>
            <w:tcW w:w="4428" w:type="dxa"/>
          </w:tcPr>
          <w:p w:rsidR="00452E2E" w:rsidRDefault="00452E2E"/>
        </w:tc>
      </w:tr>
      <w:tr w:rsidR="00452E2E" w:rsidTr="00B505C5">
        <w:tc>
          <w:tcPr>
            <w:tcW w:w="4428" w:type="dxa"/>
          </w:tcPr>
          <w:p w:rsidR="00452E2E" w:rsidRDefault="00452E2E">
            <w:r>
              <w:t>Microsoft.Windows.2008R2.DHCP.Server.Scope.Collect.NACKIssued</w:t>
            </w:r>
          </w:p>
        </w:tc>
        <w:tc>
          <w:tcPr>
            <w:tcW w:w="4428" w:type="dxa"/>
          </w:tcPr>
          <w:p w:rsidR="00452E2E" w:rsidRDefault="00452E2E">
            <w:r>
              <w:t>発行済みの IPv4 NACK</w:t>
            </w:r>
          </w:p>
        </w:tc>
        <w:tc>
          <w:tcPr>
            <w:tcW w:w="4428" w:type="dxa"/>
          </w:tcPr>
          <w:p w:rsidR="00452E2E" w:rsidRDefault="00452E2E"/>
        </w:tc>
      </w:tr>
      <w:tr w:rsidR="00452E2E" w:rsidTr="00B505C5">
        <w:tc>
          <w:tcPr>
            <w:tcW w:w="4428" w:type="dxa"/>
          </w:tcPr>
          <w:p w:rsidR="00452E2E" w:rsidRDefault="00452E2E">
            <w:r>
              <w:t>Microsoft.Windows.2008R2.DHCP.Server.Scope.Collect.ScopeFull</w:t>
            </w:r>
          </w:p>
        </w:tc>
        <w:tc>
          <w:tcPr>
            <w:tcW w:w="4428" w:type="dxa"/>
          </w:tcPr>
          <w:p w:rsidR="00452E2E" w:rsidRDefault="00452E2E">
            <w:r>
              <w:t>使用可能なリースのない IPv4 スコープ</w:t>
            </w:r>
          </w:p>
        </w:tc>
        <w:tc>
          <w:tcPr>
            <w:tcW w:w="4428" w:type="dxa"/>
          </w:tcPr>
          <w:p w:rsidR="00452E2E" w:rsidRDefault="00452E2E"/>
        </w:tc>
      </w:tr>
      <w:tr w:rsidR="00452E2E" w:rsidTr="00B505C5">
        <w:tc>
          <w:tcPr>
            <w:tcW w:w="4428" w:type="dxa"/>
          </w:tcPr>
          <w:p w:rsidR="00452E2E" w:rsidRDefault="00452E2E">
            <w:r>
              <w:t>Microsoft.Windows.2008R2.DHCP.Server.Scope.Collect.UnknownOption</w:t>
            </w:r>
          </w:p>
        </w:tc>
        <w:tc>
          <w:tcPr>
            <w:tcW w:w="4428" w:type="dxa"/>
          </w:tcPr>
          <w:p w:rsidR="00452E2E" w:rsidRDefault="00452E2E">
            <w:r>
              <w:t>不明 DHCP オプションの要求を含む IPv4 DHCP クライアントの要求</w:t>
            </w:r>
          </w:p>
        </w:tc>
        <w:tc>
          <w:tcPr>
            <w:tcW w:w="4428" w:type="dxa"/>
          </w:tcPr>
          <w:p w:rsidR="00452E2E" w:rsidRDefault="00452E2E"/>
        </w:tc>
      </w:tr>
      <w:tr w:rsidR="00452E2E" w:rsidTr="00B505C5">
        <w:tc>
          <w:tcPr>
            <w:tcW w:w="4428" w:type="dxa"/>
          </w:tcPr>
          <w:p w:rsidR="00452E2E" w:rsidRDefault="00452E2E">
            <w:r>
              <w:t>Microsoft.Windows.2008R2.DHCP.Server.Scope.CollectBOOTPFull</w:t>
            </w:r>
          </w:p>
        </w:tc>
        <w:tc>
          <w:tcPr>
            <w:tcW w:w="4428" w:type="dxa"/>
          </w:tcPr>
          <w:p w:rsidR="00452E2E" w:rsidRDefault="00452E2E">
            <w:r>
              <w:t>使用可能なアドレスの不足のために対応できなかった IPv4 BOOTP 要求</w:t>
            </w:r>
          </w:p>
        </w:tc>
        <w:tc>
          <w:tcPr>
            <w:tcW w:w="4428" w:type="dxa"/>
          </w:tcPr>
          <w:p w:rsidR="00452E2E" w:rsidRDefault="00452E2E"/>
        </w:tc>
      </w:tr>
      <w:tr w:rsidR="00452E2E" w:rsidTr="00B505C5">
        <w:tc>
          <w:tcPr>
            <w:tcW w:w="4428" w:type="dxa"/>
          </w:tcPr>
          <w:p w:rsidR="00452E2E" w:rsidRDefault="00452E2E">
            <w:r>
              <w:t>Microsoft.Windows.2008R2.DHCP.Server.Scope.CollectLeaseRelease</w:t>
            </w:r>
          </w:p>
        </w:tc>
        <w:tc>
          <w:tcPr>
            <w:tcW w:w="4428" w:type="dxa"/>
          </w:tcPr>
          <w:p w:rsidR="00452E2E" w:rsidRDefault="00452E2E">
            <w:r>
              <w:t>解放済みの IPv4 リース</w:t>
            </w:r>
          </w:p>
        </w:tc>
        <w:tc>
          <w:tcPr>
            <w:tcW w:w="4428" w:type="dxa"/>
          </w:tcPr>
          <w:p w:rsidR="00452E2E" w:rsidRDefault="00452E2E"/>
        </w:tc>
      </w:tr>
      <w:tr w:rsidR="00452E2E" w:rsidTr="00B505C5">
        <w:tc>
          <w:tcPr>
            <w:tcW w:w="4428" w:type="dxa"/>
          </w:tcPr>
          <w:p w:rsidR="00452E2E" w:rsidRDefault="00452E2E">
            <w:r>
              <w:t>Microsoft.Windows.2008R2.DHCP.Server.Scope.CollectOrphanedEntriesDeleted</w:t>
            </w:r>
          </w:p>
        </w:tc>
        <w:tc>
          <w:tcPr>
            <w:tcW w:w="4428" w:type="dxa"/>
          </w:tcPr>
          <w:p w:rsidR="00452E2E" w:rsidRDefault="00452E2E">
            <w:r>
              <w:t>クラスまたはオプションの定義が削除されたため、構成内で削除された孤立エントリ</w:t>
            </w:r>
          </w:p>
        </w:tc>
        <w:tc>
          <w:tcPr>
            <w:tcW w:w="4428" w:type="dxa"/>
          </w:tcPr>
          <w:p w:rsidR="00452E2E" w:rsidRDefault="00452E2E"/>
        </w:tc>
      </w:tr>
      <w:tr w:rsidR="00452E2E" w:rsidTr="00B505C5">
        <w:tc>
          <w:tcPr>
            <w:tcW w:w="4428" w:type="dxa"/>
          </w:tcPr>
          <w:p w:rsidR="00452E2E" w:rsidRDefault="00452E2E">
            <w:r>
              <w:t>Microsoft.Windows.2008R2.DHCP.Server.System</w:t>
            </w:r>
          </w:p>
        </w:tc>
        <w:tc>
          <w:tcPr>
            <w:tcW w:w="4428" w:type="dxa"/>
          </w:tcPr>
          <w:p w:rsidR="00452E2E" w:rsidRDefault="00452E2E">
            <w:r>
              <w:t>DHCP サーバー サービス</w:t>
            </w:r>
          </w:p>
        </w:tc>
        <w:tc>
          <w:tcPr>
            <w:tcW w:w="4428" w:type="dxa"/>
          </w:tcPr>
          <w:p w:rsidR="00452E2E" w:rsidRDefault="00452E2E"/>
        </w:tc>
      </w:tr>
    </w:tbl>
    <w:p w:rsidR="00452E2E" w:rsidRDefault="00452E2E">
      <w:pPr>
        <w:pStyle w:val="TableSpacing"/>
      </w:pPr>
    </w:p>
    <w:p w:rsidR="00452E2E" w:rsidRDefault="00452E2E">
      <w:pPr>
        <w:pStyle w:val="TableSpacing"/>
      </w:pPr>
    </w:p>
    <w:tbl>
      <w:tblPr>
        <w:tblStyle w:val="TablewithHeader"/>
        <w:tblW w:w="0" w:type="auto"/>
        <w:tblLook w:val="01E0" w:firstRow="1" w:lastRow="1" w:firstColumn="1" w:lastColumn="1" w:noHBand="0" w:noVBand="0"/>
      </w:tblPr>
      <w:tblGrid>
        <w:gridCol w:w="7584"/>
        <w:gridCol w:w="878"/>
        <w:gridCol w:w="350"/>
      </w:tblGrid>
      <w:tr w:rsidR="00452E2E" w:rsidTr="00B505C5">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Bold"/>
              </w:rPr>
              <w:lastRenderedPageBreak/>
              <w:t>表示</w:t>
            </w:r>
          </w:p>
        </w:tc>
        <w:tc>
          <w:tcPr>
            <w:tcW w:w="4428" w:type="dxa"/>
          </w:tcPr>
          <w:p w:rsidR="00452E2E" w:rsidRDefault="00452E2E">
            <w:r>
              <w:rPr>
                <w:rStyle w:val="Bold"/>
              </w:rPr>
              <w:t>目的</w:t>
            </w:r>
          </w:p>
        </w:tc>
        <w:tc>
          <w:tcPr>
            <w:tcW w:w="4428" w:type="dxa"/>
          </w:tcPr>
          <w:p w:rsidR="00452E2E" w:rsidRDefault="00452E2E">
            <w:r>
              <w:rPr>
                <w:rStyle w:val="Bold"/>
              </w:rPr>
              <w:t>注</w:t>
            </w:r>
          </w:p>
        </w:tc>
      </w:tr>
      <w:tr w:rsidR="00452E2E" w:rsidTr="00B505C5">
        <w:tc>
          <w:tcPr>
            <w:tcW w:w="4428" w:type="dxa"/>
          </w:tcPr>
          <w:p w:rsidR="00452E2E" w:rsidRDefault="00452E2E">
            <w:r>
              <w:rPr>
                <w:rStyle w:val="Italic"/>
              </w:rPr>
              <w:t>各表示を説明します。</w:t>
            </w:r>
          </w:p>
        </w:tc>
        <w:tc>
          <w:tcPr>
            <w:tcW w:w="4428" w:type="dxa"/>
          </w:tcPr>
          <w:p w:rsidR="00452E2E" w:rsidRDefault="00452E2E">
            <w:r>
              <w:t>使用目的について説明します。</w:t>
            </w:r>
          </w:p>
        </w:tc>
        <w:tc>
          <w:tcPr>
            <w:tcW w:w="4428" w:type="dxa"/>
          </w:tcPr>
          <w:p w:rsidR="00452E2E" w:rsidRDefault="00452E2E"/>
        </w:tc>
      </w:tr>
      <w:tr w:rsidR="00452E2E" w:rsidTr="00B505C5">
        <w:tc>
          <w:tcPr>
            <w:tcW w:w="4428" w:type="dxa"/>
          </w:tcPr>
          <w:p w:rsidR="00452E2E" w:rsidRDefault="00452E2E">
            <w:r>
              <w:t>Microsoft.Windows.2008R2.DHCP.Server.AllActiveAlerts</w:t>
            </w:r>
          </w:p>
        </w:tc>
        <w:tc>
          <w:tcPr>
            <w:tcW w:w="4428" w:type="dxa"/>
          </w:tcPr>
          <w:p w:rsidR="00452E2E" w:rsidRDefault="00452E2E">
            <w:r>
              <w:t>Windows Server 2008 R2 DHCP サーバーのすべてのアクティブなアラートを表示する</w:t>
            </w:r>
          </w:p>
        </w:tc>
        <w:tc>
          <w:tcPr>
            <w:tcW w:w="4428" w:type="dxa"/>
          </w:tcPr>
          <w:p w:rsidR="00452E2E" w:rsidRDefault="00452E2E"/>
        </w:tc>
      </w:tr>
      <w:tr w:rsidR="00452E2E" w:rsidTr="00B505C5">
        <w:tc>
          <w:tcPr>
            <w:tcW w:w="4428" w:type="dxa"/>
          </w:tcPr>
          <w:p w:rsidR="00452E2E" w:rsidRDefault="00452E2E">
            <w:r>
              <w:t>Microsoft.Windows.2008R2.DHCP.Server.AllEvents</w:t>
            </w:r>
          </w:p>
        </w:tc>
        <w:tc>
          <w:tcPr>
            <w:tcW w:w="4428" w:type="dxa"/>
          </w:tcPr>
          <w:p w:rsidR="00452E2E" w:rsidRDefault="00452E2E">
            <w:r>
              <w:t>Windows Server 2008 R2 DHCP サーバーのすべてのイベントを表示する</w:t>
            </w:r>
          </w:p>
        </w:tc>
        <w:tc>
          <w:tcPr>
            <w:tcW w:w="4428" w:type="dxa"/>
          </w:tcPr>
          <w:p w:rsidR="00452E2E" w:rsidRDefault="00452E2E"/>
        </w:tc>
      </w:tr>
      <w:tr w:rsidR="00452E2E" w:rsidTr="00B505C5">
        <w:tc>
          <w:tcPr>
            <w:tcW w:w="4428" w:type="dxa"/>
          </w:tcPr>
          <w:p w:rsidR="00452E2E" w:rsidRDefault="00452E2E">
            <w:r>
              <w:t>Microsoft.Windows.2008R2.DHCP.Server.HealthState</w:t>
            </w:r>
          </w:p>
        </w:tc>
        <w:tc>
          <w:tcPr>
            <w:tcW w:w="4428" w:type="dxa"/>
          </w:tcPr>
          <w:p w:rsidR="00452E2E" w:rsidRDefault="00452E2E">
            <w:r>
              <w:t>Windows Server 2008 R2 DHCP サーバーの正常性の状態を表示する</w:t>
            </w:r>
          </w:p>
        </w:tc>
        <w:tc>
          <w:tcPr>
            <w:tcW w:w="4428" w:type="dxa"/>
          </w:tcPr>
          <w:p w:rsidR="00452E2E" w:rsidRDefault="00452E2E"/>
        </w:tc>
      </w:tr>
      <w:tr w:rsidR="00452E2E" w:rsidTr="00B505C5">
        <w:tc>
          <w:tcPr>
            <w:tcW w:w="4428" w:type="dxa"/>
          </w:tcPr>
          <w:p w:rsidR="00452E2E" w:rsidRDefault="00452E2E">
            <w:r>
              <w:lastRenderedPageBreak/>
              <w:t>Microsoft.Windows.2008R2.DHCP.Server.View.AllPerformanceCounters</w:t>
            </w:r>
          </w:p>
        </w:tc>
        <w:tc>
          <w:tcPr>
            <w:tcW w:w="4428" w:type="dxa"/>
          </w:tcPr>
          <w:p w:rsidR="00452E2E" w:rsidRDefault="00452E2E">
            <w:r>
              <w:t>Windows Server 2008 R2 DHCP サーバーのすべてのパフォーマンス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Microsoft.Windows.2008R2.DHCP.Server.View.Performance.ActiveQueueLength</w:t>
            </w:r>
          </w:p>
        </w:tc>
        <w:tc>
          <w:tcPr>
            <w:tcW w:w="4428" w:type="dxa"/>
          </w:tcPr>
          <w:p w:rsidR="00452E2E" w:rsidRDefault="00452E2E">
            <w:r>
              <w:t>Windows Server 2008 R2 DHCP サーバーのすべての IPv4 のアクティブなキューの長さのパフォーマンス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Microsoft.Windows.2008R2.DHCP.Server.View.Performance.ConflictCheckQueueLength</w:t>
            </w:r>
          </w:p>
        </w:tc>
        <w:tc>
          <w:tcPr>
            <w:tcW w:w="4428" w:type="dxa"/>
          </w:tcPr>
          <w:p w:rsidR="00452E2E" w:rsidRDefault="00452E2E">
            <w:r>
              <w:t>Windows Server 2008 R2 DHCP サーバーのす</w:t>
            </w:r>
            <w:r>
              <w:lastRenderedPageBreak/>
              <w:t>べての IPv4 の競合チェックのキューの長さのパフォーマンス カウンターを表示する</w:t>
            </w:r>
          </w:p>
        </w:tc>
        <w:tc>
          <w:tcPr>
            <w:tcW w:w="4428" w:type="dxa"/>
          </w:tcPr>
          <w:p w:rsidR="00452E2E" w:rsidRDefault="00452E2E"/>
        </w:tc>
      </w:tr>
      <w:tr w:rsidR="00452E2E" w:rsidTr="00B505C5">
        <w:tc>
          <w:tcPr>
            <w:tcW w:w="4428" w:type="dxa"/>
          </w:tcPr>
          <w:p w:rsidR="00452E2E" w:rsidRDefault="00452E2E">
            <w:r>
              <w:lastRenderedPageBreak/>
              <w:t>Microsoft.Windows.2008R2.DHCP.Server.View.Performance.AverageMillisecondsPerPacket</w:t>
            </w:r>
          </w:p>
        </w:tc>
        <w:tc>
          <w:tcPr>
            <w:tcW w:w="4428" w:type="dxa"/>
          </w:tcPr>
          <w:p w:rsidR="00452E2E" w:rsidRDefault="00452E2E">
            <w:r>
              <w:t>Windows Server 2008 R2 DHCP サーバーのすべての IPv4 の平均ミリ秒/パケットのパフォーマンス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Microsoft.Windows.2008R2.DHCP.Server.View.Performance.DeclinesPerSecond</w:t>
            </w:r>
          </w:p>
        </w:tc>
        <w:tc>
          <w:tcPr>
            <w:tcW w:w="4428" w:type="dxa"/>
          </w:tcPr>
          <w:p w:rsidR="00452E2E" w:rsidRDefault="00452E2E">
            <w:r>
              <w:t>Windows Server 2008 R2 DHCP サーバーのすべての IPv4 拒否/秒のパフォ</w:t>
            </w:r>
            <w:r>
              <w:lastRenderedPageBreak/>
              <w:t>ーマンス カウンターを表示する</w:t>
            </w:r>
          </w:p>
        </w:tc>
        <w:tc>
          <w:tcPr>
            <w:tcW w:w="4428" w:type="dxa"/>
          </w:tcPr>
          <w:p w:rsidR="00452E2E" w:rsidRDefault="00452E2E"/>
        </w:tc>
      </w:tr>
      <w:tr w:rsidR="00452E2E" w:rsidTr="00B505C5">
        <w:tc>
          <w:tcPr>
            <w:tcW w:w="4428" w:type="dxa"/>
          </w:tcPr>
          <w:p w:rsidR="00452E2E" w:rsidRDefault="00452E2E">
            <w:r>
              <w:lastRenderedPageBreak/>
              <w:t>Microsoft.Windows.2008R2.DHCP.Server.View.Performance.DiscoversPerSecond</w:t>
            </w:r>
          </w:p>
        </w:tc>
        <w:tc>
          <w:tcPr>
            <w:tcW w:w="4428" w:type="dxa"/>
          </w:tcPr>
          <w:p w:rsidR="00452E2E" w:rsidRDefault="00452E2E">
            <w:r>
              <w:t>Windows Server 2008 R2 DHCP サーバーのすべての IPv4 検出/秒のパフォーマンス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Microsoft.Windows.2008R2.DHCP.Server.View.Performance.NACKsPerSecond</w:t>
            </w:r>
          </w:p>
        </w:tc>
        <w:tc>
          <w:tcPr>
            <w:tcW w:w="4428" w:type="dxa"/>
          </w:tcPr>
          <w:p w:rsidR="00452E2E" w:rsidRDefault="00452E2E">
            <w:r>
              <w:t>Windows Server 2008 R2 DHCP サーバーのすべての IPv4 NACK/秒のパフォーマンス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Microsoft.Windows.2008R2.DHCP.Server.IPv6.View.Performance.ActiveQueueLength</w:t>
            </w:r>
          </w:p>
        </w:tc>
        <w:tc>
          <w:tcPr>
            <w:tcW w:w="4428" w:type="dxa"/>
          </w:tcPr>
          <w:p w:rsidR="00452E2E" w:rsidRDefault="00452E2E">
            <w:r>
              <w:t xml:space="preserve">Windows Server </w:t>
            </w:r>
            <w:r>
              <w:lastRenderedPageBreak/>
              <w:t>2008 R2 DHCP サーバーのすべての IPv6 のアクティブなキューの長さのパフォーマンス カウンターを表示する</w:t>
            </w:r>
          </w:p>
        </w:tc>
        <w:tc>
          <w:tcPr>
            <w:tcW w:w="4428" w:type="dxa"/>
          </w:tcPr>
          <w:p w:rsidR="00452E2E" w:rsidRDefault="00452E2E"/>
        </w:tc>
      </w:tr>
      <w:tr w:rsidR="00452E2E" w:rsidTr="00B505C5">
        <w:tc>
          <w:tcPr>
            <w:tcW w:w="4428" w:type="dxa"/>
          </w:tcPr>
          <w:p w:rsidR="00452E2E" w:rsidRDefault="00452E2E">
            <w:r>
              <w:lastRenderedPageBreak/>
              <w:t>Microsoft.Windows.2008R2.DHCP.Server.IPv6.View.Performance.AcksPerSecond</w:t>
            </w:r>
          </w:p>
        </w:tc>
        <w:tc>
          <w:tcPr>
            <w:tcW w:w="4428" w:type="dxa"/>
          </w:tcPr>
          <w:p w:rsidR="00452E2E" w:rsidRDefault="00452E2E">
            <w:r>
              <w:t>Windows Server 2008 R2 DHCP サーバーのすべての IPv6 ACK/秒のパフォーマンス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Microsoft.Windows.2008R2.DHCP.Server.IPv6.View.Performance.ConfirmsPerSecond</w:t>
            </w:r>
          </w:p>
        </w:tc>
        <w:tc>
          <w:tcPr>
            <w:tcW w:w="4428" w:type="dxa"/>
          </w:tcPr>
          <w:p w:rsidR="00452E2E" w:rsidRDefault="00452E2E">
            <w:r>
              <w:t xml:space="preserve">Windows Server 2008 R2 DHCP サーバーのすべての </w:t>
            </w:r>
            <w:r>
              <w:lastRenderedPageBreak/>
              <w:t>IPv6 確認/秒のパフォーマンス カウンターを表示する</w:t>
            </w:r>
          </w:p>
        </w:tc>
        <w:tc>
          <w:tcPr>
            <w:tcW w:w="4428" w:type="dxa"/>
          </w:tcPr>
          <w:p w:rsidR="00452E2E" w:rsidRDefault="00452E2E"/>
        </w:tc>
      </w:tr>
      <w:tr w:rsidR="00452E2E" w:rsidTr="00B505C5">
        <w:tc>
          <w:tcPr>
            <w:tcW w:w="4428" w:type="dxa"/>
          </w:tcPr>
          <w:p w:rsidR="00452E2E" w:rsidRDefault="00452E2E">
            <w:r>
              <w:lastRenderedPageBreak/>
              <w:t>Microsoft.Windows.2008R2.DHCP.Server.IPv6.View.Performance.ReleasesPerSecond</w:t>
            </w:r>
          </w:p>
        </w:tc>
        <w:tc>
          <w:tcPr>
            <w:tcW w:w="4428" w:type="dxa"/>
          </w:tcPr>
          <w:p w:rsidR="00452E2E" w:rsidRDefault="00452E2E">
            <w:r>
              <w:t>Windows Server 2008 R2 DHCP サーバーのすべての IPv6 解放/秒のパフォーマンス カウンターを表示する</w:t>
            </w:r>
          </w:p>
        </w:tc>
        <w:tc>
          <w:tcPr>
            <w:tcW w:w="4428" w:type="dxa"/>
          </w:tcPr>
          <w:p w:rsidR="00452E2E" w:rsidRDefault="00452E2E"/>
        </w:tc>
      </w:tr>
      <w:tr w:rsidR="00452E2E" w:rsidTr="00B505C5">
        <w:tc>
          <w:tcPr>
            <w:tcW w:w="4428" w:type="dxa"/>
          </w:tcPr>
          <w:p w:rsidR="00452E2E" w:rsidRDefault="00452E2E">
            <w:r>
              <w:t>Microsoft.Windows.2008R2.DHCP.Server.IPv6.View.Performance.RequestsPerSecond</w:t>
            </w:r>
          </w:p>
        </w:tc>
        <w:tc>
          <w:tcPr>
            <w:tcW w:w="4428" w:type="dxa"/>
          </w:tcPr>
          <w:p w:rsidR="00452E2E" w:rsidRDefault="00452E2E">
            <w:r>
              <w:t>Windows Server 2008 R2 DHCP サーバーのすべての IPv6 要求/秒のパフォーマンス カウンターを表示する</w:t>
            </w:r>
          </w:p>
        </w:tc>
        <w:tc>
          <w:tcPr>
            <w:tcW w:w="4428" w:type="dxa"/>
          </w:tcPr>
          <w:p w:rsidR="00452E2E" w:rsidRDefault="00452E2E"/>
        </w:tc>
      </w:tr>
      <w:tr w:rsidR="00452E2E" w:rsidTr="00B505C5">
        <w:trPr>
          <w:gridAfter w:val="1"/>
          <w:wAfter w:w="360" w:type="dxa"/>
        </w:trPr>
        <w:tc>
          <w:tcPr>
            <w:tcW w:w="4428" w:type="dxa"/>
          </w:tcPr>
          <w:p w:rsidR="00452E2E" w:rsidRDefault="00452E2E">
            <w:r>
              <w:lastRenderedPageBreak/>
              <w:t>Microsoft.Windows.2008R2.DHCP.Server.IPv6.View.Performance.SolicitsPerSecond</w:t>
            </w:r>
          </w:p>
        </w:tc>
        <w:tc>
          <w:tcPr>
            <w:tcW w:w="4428" w:type="dxa"/>
          </w:tcPr>
          <w:p w:rsidR="00452E2E" w:rsidRDefault="00452E2E">
            <w:r>
              <w:t>Windows Server 2008 R2 DHCP サーバーのすべての IPv6 要請/秒のパフォーマンス カウンターを表示する</w:t>
            </w:r>
          </w:p>
        </w:tc>
      </w:tr>
    </w:tbl>
    <w:p w:rsidR="00452E2E" w:rsidRDefault="00452E2E">
      <w:pPr>
        <w:pStyle w:val="TableSpacing"/>
      </w:pPr>
    </w:p>
    <w:p w:rsidR="00452E2E" w:rsidRDefault="00452E2E">
      <w:pPr>
        <w:pStyle w:val="DSTOC1-1"/>
      </w:pPr>
      <w:bookmarkStart w:id="9" w:name="_Toc270980828"/>
      <w:r>
        <w:t>はじめに</w:t>
      </w:r>
      <w:bookmarkStart w:id="10" w:name="z982485b24ec04df0bb58a2ed7a1b6abb"/>
      <w:bookmarkEnd w:id="10"/>
      <w:bookmarkEnd w:id="9"/>
    </w:p>
    <w:p w:rsidR="00452E2E" w:rsidRDefault="00452E2E">
      <w:r>
        <w:t>このセクションでは、管理パックをインポートする前に実行する必要がある操作、管理パックをインポートした後に実行する必要がある手順、およびカスタマイズに関する情報について説明します。このガイドを入手しているユーザーは、管理パック ファイルをダウンロード済みであることを前提とします。ダウンロード済みでない場合は、次の「ダウンロードするファイル」セクションに一覧表示されているファイルを参照してください。</w:t>
      </w:r>
    </w:p>
    <w:p w:rsidR="00452E2E" w:rsidRDefault="00452E2E">
      <w:pPr>
        <w:pStyle w:val="DSTOC1-2"/>
      </w:pPr>
      <w:bookmarkStart w:id="11" w:name="_Toc270980829"/>
      <w:r>
        <w:t>準備</w:t>
      </w:r>
      <w:bookmarkStart w:id="12" w:name="zea33c43ee0c045eb870cfb530d775ac0"/>
      <w:bookmarkEnd w:id="12"/>
      <w:bookmarkEnd w:id="11"/>
    </w:p>
    <w:p w:rsidR="00452E2E" w:rsidRDefault="00452E2E">
      <w:r>
        <w:t>Operation Manager 2007 用の Windows Server DHCP 管理パックをインポートする前に、このリリースに関する次の制限事項を確認してください。</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マルチキャスト スコープはサポートされません。</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サーバー 1 台で監視する DHCP スコープの、テスト済みでサポートされている最大数は 2450 スコープです。このテストに使用した DHCP サーバーのシステム詳細は次のとおりです。</w:t>
      </w:r>
    </w:p>
    <w:p w:rsidR="00452E2E" w:rsidRDefault="00452E2E">
      <w:pPr>
        <w:pStyle w:val="TableSpacinginList1"/>
      </w:pPr>
    </w:p>
    <w:tbl>
      <w:tblPr>
        <w:tblStyle w:val="TablewithHeaderinList1"/>
        <w:tblW w:w="0" w:type="auto"/>
        <w:tblLook w:val="01E0" w:firstRow="1" w:lastRow="1" w:firstColumn="1" w:lastColumn="1" w:noHBand="0" w:noVBand="0"/>
      </w:tblPr>
      <w:tblGrid>
        <w:gridCol w:w="4215"/>
        <w:gridCol w:w="4237"/>
      </w:tblGrid>
      <w:tr w:rsidR="00452E2E" w:rsidTr="002D0799">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rPr>
                <w:rStyle w:val="LabelEmbedded"/>
              </w:rPr>
              <w:lastRenderedPageBreak/>
              <w:t>アイテム</w:t>
            </w:r>
          </w:p>
        </w:tc>
        <w:tc>
          <w:tcPr>
            <w:tcW w:w="4428" w:type="dxa"/>
          </w:tcPr>
          <w:p w:rsidR="00452E2E" w:rsidRDefault="00452E2E">
            <w:r>
              <w:rPr>
                <w:rStyle w:val="LabelEmbedded"/>
              </w:rPr>
              <w:t>値</w:t>
            </w:r>
          </w:p>
        </w:tc>
      </w:tr>
      <w:tr w:rsidR="00452E2E" w:rsidTr="002D0799">
        <w:tc>
          <w:tcPr>
            <w:tcW w:w="4428" w:type="dxa"/>
          </w:tcPr>
          <w:p w:rsidR="00452E2E" w:rsidRDefault="00452E2E">
            <w:r>
              <w:t>システム モデル</w:t>
            </w:r>
          </w:p>
        </w:tc>
        <w:tc>
          <w:tcPr>
            <w:tcW w:w="4428" w:type="dxa"/>
          </w:tcPr>
          <w:p w:rsidR="00452E2E" w:rsidRDefault="00452E2E">
            <w:r>
              <w:t>バーチャル マシン</w:t>
            </w:r>
          </w:p>
        </w:tc>
      </w:tr>
      <w:tr w:rsidR="00452E2E" w:rsidTr="002D0799">
        <w:tc>
          <w:tcPr>
            <w:tcW w:w="4428" w:type="dxa"/>
          </w:tcPr>
          <w:p w:rsidR="00452E2E" w:rsidRDefault="00452E2E">
            <w:r>
              <w:t>システムの種類</w:t>
            </w:r>
          </w:p>
        </w:tc>
        <w:tc>
          <w:tcPr>
            <w:tcW w:w="4428" w:type="dxa"/>
          </w:tcPr>
          <w:p w:rsidR="00452E2E" w:rsidRDefault="00452E2E">
            <w:r>
              <w:t>x64 ベースの PC</w:t>
            </w:r>
          </w:p>
        </w:tc>
      </w:tr>
      <w:tr w:rsidR="00452E2E" w:rsidTr="002D0799">
        <w:tc>
          <w:tcPr>
            <w:tcW w:w="4428" w:type="dxa"/>
          </w:tcPr>
          <w:p w:rsidR="00452E2E" w:rsidRDefault="00452E2E">
            <w:r>
              <w:t>プロセッサー</w:t>
            </w:r>
          </w:p>
        </w:tc>
        <w:tc>
          <w:tcPr>
            <w:tcW w:w="4428" w:type="dxa"/>
          </w:tcPr>
          <w:p w:rsidR="00452E2E" w:rsidRDefault="00452E2E">
            <w:r>
              <w:t>Intel(R) Core(TM)2 Quad CPU Q9550 (2.83 GHz、2826 Mhz、1 コア、1 論理プロセッサー)</w:t>
            </w:r>
          </w:p>
        </w:tc>
      </w:tr>
      <w:tr w:rsidR="00452E2E" w:rsidTr="002D0799">
        <w:tc>
          <w:tcPr>
            <w:tcW w:w="4428" w:type="dxa"/>
          </w:tcPr>
          <w:p w:rsidR="00452E2E" w:rsidRDefault="00452E2E">
            <w:r>
              <w:t>搭載されている物理メモリ (RAM)</w:t>
            </w:r>
          </w:p>
        </w:tc>
        <w:tc>
          <w:tcPr>
            <w:tcW w:w="4428" w:type="dxa"/>
          </w:tcPr>
          <w:p w:rsidR="00452E2E" w:rsidRDefault="00452E2E">
            <w:r>
              <w:t>1.00 GB</w:t>
            </w:r>
          </w:p>
        </w:tc>
      </w:tr>
      <w:tr w:rsidR="00452E2E" w:rsidTr="002D0799">
        <w:tc>
          <w:tcPr>
            <w:tcW w:w="4428" w:type="dxa"/>
          </w:tcPr>
          <w:p w:rsidR="00452E2E" w:rsidRDefault="00452E2E">
            <w:r>
              <w:t>物理メモリの合計</w:t>
            </w:r>
          </w:p>
        </w:tc>
        <w:tc>
          <w:tcPr>
            <w:tcW w:w="4428" w:type="dxa"/>
          </w:tcPr>
          <w:p w:rsidR="00452E2E" w:rsidRDefault="00452E2E">
            <w:r>
              <w:t>1.00 GB</w:t>
            </w:r>
          </w:p>
        </w:tc>
      </w:tr>
      <w:tr w:rsidR="00452E2E" w:rsidTr="002D0799">
        <w:tc>
          <w:tcPr>
            <w:tcW w:w="4428" w:type="dxa"/>
          </w:tcPr>
          <w:p w:rsidR="00452E2E" w:rsidRDefault="00452E2E">
            <w:r>
              <w:t>仮想メモリの合計</w:t>
            </w:r>
          </w:p>
        </w:tc>
        <w:tc>
          <w:tcPr>
            <w:tcW w:w="4428" w:type="dxa"/>
          </w:tcPr>
          <w:p w:rsidR="00452E2E" w:rsidRDefault="00452E2E">
            <w:r>
              <w:t>2.00 GB</w:t>
            </w:r>
          </w:p>
        </w:tc>
      </w:tr>
    </w:tbl>
    <w:p w:rsidR="00452E2E" w:rsidRDefault="00452E2E">
      <w:pPr>
        <w:pStyle w:val="TableSpacinginList1"/>
      </w:pP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スコープ名が長いと 20 文字に切り詰められます。これにより、短縮された 2 つのスコープ名が同じになると競合が発生します。スコープ名の競合を防ぐには、スコープ名の長さを 20 文字以下に制限します。</w:t>
      </w:r>
    </w:p>
    <w:p w:rsidR="00452E2E" w:rsidRDefault="00452E2E">
      <w:r>
        <w:t>Operations Manager 2007 用の Windows Server DHCP 管理パックをインポートする前に、次の操作を実行します。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既存の Operations Manager 2007 データベースの完全バックアップを実行します。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既存の DHCP 管理パックをすべてアンインストールします。新しい DHCP 管理パックで使用する場合に備えて、カスタムの上書きやルールを記録することもできます。</w:t>
      </w:r>
    </w:p>
    <w:p w:rsidR="00452E2E" w:rsidRDefault="00452E2E">
      <w:pPr>
        <w:pStyle w:val="DSTOC1-3"/>
      </w:pPr>
      <w:bookmarkStart w:id="13" w:name="_Toc270980830"/>
      <w:r>
        <w:t>ダウンロードするファイル</w:t>
      </w:r>
      <w:bookmarkStart w:id="14" w:name="zf240bfe0c2a944008cc485e3a883ff4c"/>
      <w:bookmarkEnd w:id="14"/>
      <w:bookmarkEnd w:id="13"/>
    </w:p>
    <w:p w:rsidR="00452E2E" w:rsidRDefault="00452E2E">
      <w:r>
        <w:t xml:space="preserve">Windows Server DHCP を監視するには、まず </w:t>
      </w:r>
      <w:hyperlink r:id="rId19" w:history="1">
        <w:r>
          <w:rPr>
            <w:rStyle w:val="Hyperlink"/>
          </w:rPr>
          <w:t>http://go.microsoft.com/fwlink/?LinkId=82105 (英語の可能性あり)</w:t>
        </w:r>
      </w:hyperlink>
      <w:r>
        <w:t xml:space="preserve"> にある管理パック カタログから Operations Manager 2007 用の Windows Server DHCP 管理パックをダウンロードする必要があります。</w:t>
      </w:r>
    </w:p>
    <w:p w:rsidR="00452E2E" w:rsidRDefault="00452E2E">
      <w:pPr>
        <w:pStyle w:val="TableSpacing"/>
      </w:pPr>
    </w:p>
    <w:tbl>
      <w:tblPr>
        <w:tblStyle w:val="TablewithHeader"/>
        <w:tblW w:w="0" w:type="auto"/>
        <w:tblLook w:val="01E0" w:firstRow="1" w:lastRow="1" w:firstColumn="1" w:lastColumn="1" w:noHBand="0" w:noVBand="0"/>
      </w:tblPr>
      <w:tblGrid>
        <w:gridCol w:w="2329"/>
        <w:gridCol w:w="2329"/>
        <w:gridCol w:w="2272"/>
        <w:gridCol w:w="1882"/>
      </w:tblGrid>
      <w:tr w:rsidR="00452E2E" w:rsidTr="00716A74">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t>管理パック名</w:t>
            </w:r>
          </w:p>
        </w:tc>
        <w:tc>
          <w:tcPr>
            <w:tcW w:w="4428" w:type="dxa"/>
            <w:gridSpan w:val="2"/>
          </w:tcPr>
          <w:p w:rsidR="00452E2E" w:rsidRDefault="00452E2E">
            <w:r>
              <w:t>目次</w:t>
            </w:r>
          </w:p>
          <w:p w:rsidR="00452E2E" w:rsidRDefault="00452E2E"/>
        </w:tc>
        <w:tc>
          <w:tcPr>
            <w:tcW w:w="4428" w:type="dxa"/>
          </w:tcPr>
          <w:p w:rsidR="00452E2E" w:rsidRDefault="00452E2E">
            <w:r>
              <w:t>必須</w:t>
            </w:r>
          </w:p>
        </w:tc>
      </w:tr>
      <w:tr w:rsidR="00452E2E" w:rsidTr="00716A74">
        <w:tc>
          <w:tcPr>
            <w:tcW w:w="4428" w:type="dxa"/>
          </w:tcPr>
          <w:p w:rsidR="00452E2E" w:rsidRDefault="00452E2E">
            <w:r>
              <w:t>Operations Manager 2007 用の Microsoft Windows Server DHCP 管理パック</w:t>
            </w:r>
          </w:p>
        </w:tc>
        <w:tc>
          <w:tcPr>
            <w:tcW w:w="4428" w:type="dxa"/>
          </w:tcPr>
          <w:p w:rsidR="00452E2E" w:rsidRDefault="00452E2E">
            <w:r>
              <w:t>Operations Manager 2007 用の Microsoft Windows Server DHCP 2008 R2 管理パック</w:t>
            </w:r>
          </w:p>
          <w:p w:rsidR="00452E2E" w:rsidRDefault="00452E2E">
            <w:r>
              <w:t>この管理パックには、DHCP インフラストラクチャを監視するためのモニター、ルール、ビュー、およびレポートが含まれています。アラートには、DHCP で処理が失敗した場合に問題を解決するの</w:t>
            </w:r>
            <w:r>
              <w:lastRenderedPageBreak/>
              <w:t>に役立つ、状況に応じた情報のナレッジ ベースが含まれます。</w:t>
            </w:r>
          </w:p>
        </w:tc>
        <w:tc>
          <w:tcPr>
            <w:tcW w:w="4428" w:type="dxa"/>
          </w:tcPr>
          <w:p w:rsidR="00452E2E" w:rsidRDefault="00452E2E">
            <w:r>
              <w:lastRenderedPageBreak/>
              <w:t>6.0.6709.0</w:t>
            </w:r>
          </w:p>
        </w:tc>
        <w:tc>
          <w:tcPr>
            <w:tcW w:w="4428" w:type="dxa"/>
          </w:tcPr>
          <w:p w:rsidR="00452E2E" w:rsidRDefault="00452E2E">
            <w:r>
              <w:t>はい</w:t>
            </w:r>
          </w:p>
        </w:tc>
      </w:tr>
    </w:tbl>
    <w:p w:rsidR="00452E2E" w:rsidRDefault="00452E2E">
      <w:pPr>
        <w:pStyle w:val="TableSpacing"/>
      </w:pPr>
    </w:p>
    <w:p w:rsidR="00452E2E" w:rsidRDefault="00452E2E">
      <w:pPr>
        <w:pStyle w:val="DSTOC1-3"/>
      </w:pPr>
      <w:bookmarkStart w:id="15" w:name="_Toc270980831"/>
      <w:r>
        <w:t>推奨される追加の管理パック</w:t>
      </w:r>
      <w:bookmarkStart w:id="16" w:name="z179a5253ea7b46039b2af742f1477945"/>
      <w:bookmarkEnd w:id="16"/>
      <w:bookmarkEnd w:id="15"/>
    </w:p>
    <w:p w:rsidR="00452E2E" w:rsidRDefault="00452E2E">
      <w:r>
        <w:t>クラスター化された DHCP 展開がある場合、クラスター管理パックを DHCP 管理パックと一緒にダウンロードする必要があります。クラスター管理パックは、ユーザーの Windows Server 2003 および Windows Server 2008 R2 のクラスター展開を主体的および対応的に監視する機能を提供します。この管理パックは、ノード、ネットワーク、リソース、リソース グループなどのクラスター サービス コンポーネントを監視して、ダウンタイムやパフォーマンスの低下を引き起こす可能性のある問題を報告します。</w:t>
      </w:r>
    </w:p>
    <w:p w:rsidR="00452E2E" w:rsidRDefault="00452E2E">
      <w:pPr>
        <w:pStyle w:val="DSTOC1-2"/>
      </w:pPr>
      <w:bookmarkStart w:id="17" w:name="_Toc270980832"/>
      <w:r>
        <w:t>Windows Server DHCP 管理パックをインポートする方法</w:t>
      </w:r>
      <w:bookmarkStart w:id="18" w:name="zce8456469a014122a4405fd783100cb6"/>
      <w:bookmarkEnd w:id="18"/>
      <w:bookmarkEnd w:id="17"/>
    </w:p>
    <w:p w:rsidR="00452E2E" w:rsidRDefault="00452E2E">
      <w:r>
        <w:t>管理パックをインポートする手順については、「</w:t>
      </w:r>
      <w:hyperlink r:id="rId20" w:history="1">
        <w:r>
          <w:rPr>
            <w:rStyle w:val="Hyperlink"/>
          </w:rPr>
          <w:t>Operations Manager 2007 に管理パックをインポートする方法 (英語の可能性あり)</w:t>
        </w:r>
      </w:hyperlink>
      <w:r>
        <w:t>」(http://go.microsoft.com/fwlink/?LinkID=98348) を参照してください。</w:t>
      </w:r>
    </w:p>
    <w:p w:rsidR="00452E2E" w:rsidRDefault="00452E2E">
      <w:r>
        <w:t xml:space="preserve">DHCP 管理パックのインポート後、上書きおよびその他のカスタマイズを格納する新しい管理パックを作成します。 </w:t>
      </w:r>
    </w:p>
    <w:p w:rsidR="00452E2E" w:rsidRDefault="00452E2E">
      <w:pPr>
        <w:pStyle w:val="DSTOC1-2"/>
      </w:pPr>
      <w:bookmarkStart w:id="19" w:name="_Toc270980833"/>
      <w:r>
        <w:t>カスタマイズ用の新しい管理パックの作成</w:t>
      </w:r>
      <w:bookmarkStart w:id="20" w:name="zaee08e81a95f4d1da9e18d89feae4755"/>
      <w:bookmarkEnd w:id="20"/>
      <w:bookmarkEnd w:id="19"/>
    </w:p>
    <w:p w:rsidR="00452E2E" w:rsidRDefault="00452E2E">
      <w:r>
        <w:t>ほとんどのベンダーの管理パックは保護されているので、管理パック ファイルの元の設定は一切変更できません。ただし、上書き、新しい監視オブジェクトなどのカスタマイズを作成し、それらを別の管理パックに保存することができます。Operations Manager 2007 の既定では、すべてのカスタマイズは既定の管理パックに保存されます。ベスト プラクティスとして、代わりに、カスタマイズする保護された管理パックごとに、別の管理パックを作成することをお勧めします。</w:t>
      </w:r>
    </w:p>
    <w:p w:rsidR="00452E2E" w:rsidRDefault="00452E2E">
      <w:r>
        <w:t xml:space="preserve">上書きを格納する新しい管理パックを作成することにより、次の利点を得ることができます。 </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テスト環境や運用前の環境で作成したカスタマイズを運用環境にエクスポートするプロセスが簡単になります。たとえば、複数の管理パックのカスタマイズを格納している既定の管理パックをエクスポートする代わりに、単一の管理パックのカスタマイズを格納している管理パックだけをエクスポートでき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既定の管理パックを先に削除しなくても、元の管理パックを削除できるようになります。カスタマイズを格納する管理パックは元の管理パックに依存します。この依存関係のため、カスタマイズを含む管理パックを先に削除しないと、元の管理パックは削除できません。すべてのカスタマイズが既定の管理パックに保存されている場合、元の管理パックを削除するには、あらかじめ既定の管理パックを削除しておく必要があり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個々の管理パックに対するカスタマイズの追跡および更新が簡単になります。</w:t>
      </w:r>
    </w:p>
    <w:p w:rsidR="00452E2E" w:rsidRDefault="00452E2E">
      <w:r>
        <w:t>保護された管理パックと保護されていない管理パックの詳細については、「</w:t>
      </w:r>
      <w:hyperlink r:id="rId21" w:history="1">
        <w:r>
          <w:rPr>
            <w:rStyle w:val="Hyperlink"/>
          </w:rPr>
          <w:t>管理パックのフォーマット (英語の可能性あり)</w:t>
        </w:r>
      </w:hyperlink>
      <w:r>
        <w:t>」(http://go.microsoft.com/fwlink/?LinkId=108355) を参照してください。管理パックのカ</w:t>
      </w:r>
      <w:r>
        <w:lastRenderedPageBreak/>
        <w:t>スタマイズおよび既定の管理パックの詳細については、「</w:t>
      </w:r>
      <w:hyperlink r:id="rId22" w:history="1">
        <w:r>
          <w:rPr>
            <w:rStyle w:val="Hyperlink"/>
          </w:rPr>
          <w:t>Operations Manager 2007 の管理パックについて (英語の可能性あり)</w:t>
        </w:r>
      </w:hyperlink>
      <w:r>
        <w:t>」(http://go.microsoft.com/fwlink/?LinkId=108356) を参照してください。</w:t>
      </w:r>
    </w:p>
    <w:p w:rsidR="00452E2E" w:rsidRDefault="00452E2E">
      <w:pPr>
        <w:pStyle w:val="DSTOC1-1"/>
      </w:pPr>
      <w:bookmarkStart w:id="21" w:name="_Toc270980834"/>
      <w:r>
        <w:t>セキュリティの考慮事項</w:t>
      </w:r>
      <w:bookmarkStart w:id="22" w:name="zeae30acb707f4c879c42f29570b8fa39"/>
      <w:bookmarkEnd w:id="22"/>
      <w:bookmarkEnd w:id="21"/>
    </w:p>
    <w:p w:rsidR="00452E2E" w:rsidRDefault="00452E2E">
      <w:r>
        <w:t>管理パックのカスタマイズが必要な場合があります。低い特権の環境では実行できないアカウントや、最低限のアクセス許可を持つ必要があるアカウントがあります。</w:t>
      </w:r>
    </w:p>
    <w:p w:rsidR="00452E2E" w:rsidRDefault="00452E2E">
      <w:pPr>
        <w:pStyle w:val="DSTOC1-2"/>
      </w:pPr>
      <w:bookmarkStart w:id="23" w:name="_Toc270980835"/>
      <w:r>
        <w:t>低い特権の環境</w:t>
      </w:r>
      <w:bookmarkStart w:id="24" w:name="zbdacd04df61844548e345cc8e8737924"/>
      <w:bookmarkEnd w:id="24"/>
      <w:bookmarkEnd w:id="23"/>
    </w:p>
    <w:p w:rsidR="00452E2E" w:rsidRDefault="00452E2E">
      <w:r>
        <w:t>Windows Server DHCP 管理パックには、DHCP アクション アカウントという実行プロファイルが含まれています。このプロファイルをユーザー定義のアクション アカウントに割り当てることで、低い特権の環境での実行に対応することができます。</w:t>
      </w:r>
    </w:p>
    <w:p w:rsidR="00452E2E" w:rsidRDefault="00452E2E">
      <w:r>
        <w:t>アクション アカウントには以下の権限が必要です。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レジストリの読み取りアクセス許可</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HKLM\CurrentControlSet\Services\DHCPServer\Performance キーおよびすべてのサブキーへのフル アクセス</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イベント ログの読み取りアクセス許可</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DHCP Users グループまたは DHCP Administrators グループのメンバー (管理ノードがドメインに参加しているかどうかに応じて、ローカルのセキュリティ アカウント マネージャー (SAM) または Active Directory ドメイン サービス (AD DS) にあります)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サーバー オペレータ (DHCP サービスを開始および停止できるようにする場合)</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サービス アカウントの一時ディレクトリに一時ファイルを作成できること</w:t>
      </w:r>
    </w:p>
    <w:p w:rsidR="00452E2E" w:rsidRDefault="00452E2E">
      <w:pPr>
        <w:pStyle w:val="DSTOC1-2"/>
      </w:pPr>
      <w:bookmarkStart w:id="25" w:name="_Toc270980836"/>
      <w:r>
        <w:t>コンピューター グループ</w:t>
      </w:r>
      <w:bookmarkStart w:id="26" w:name="zfebffb566208453490dcd09d08bb1236"/>
      <w:bookmarkEnd w:id="26"/>
      <w:bookmarkEnd w:id="25"/>
    </w:p>
    <w:p w:rsidR="00452E2E" w:rsidRDefault="00452E2E">
      <w:r>
        <w:t>ユーザー ロールを使用して、適切なレベルに権限を委任できます。ユーザー ロールの詳細については、Operations Manager 2007 ヘルプの「</w:t>
      </w:r>
      <w:hyperlink r:id="rId23" w:history="1">
        <w:r>
          <w:rPr>
            <w:rStyle w:val="Hyperlink"/>
          </w:rPr>
          <w:t>Operations Manager 2007 のユーザー ロールについて (英語の可能性あり)</w:t>
        </w:r>
      </w:hyperlink>
      <w:r>
        <w:t>」(http://go.microsoft.com/fwlink/?LinkId=108357) を参照してください。</w:t>
      </w:r>
    </w:p>
    <w:p w:rsidR="00452E2E" w:rsidRDefault="00452E2E">
      <w:r>
        <w:t xml:space="preserve">Windows Server 2008 では、次のコンピューター グループをスコープおよびロールの認証に使用できます。 </w:t>
      </w:r>
    </w:p>
    <w:p w:rsidR="00452E2E" w:rsidRDefault="00452E2E" w:rsidP="00452E2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2008 R2、2008、および 2003 のすべての DHCP サーバー</w:t>
      </w:r>
    </w:p>
    <w:p w:rsidR="00452E2E" w:rsidRDefault="00452E2E">
      <w:pPr>
        <w:pStyle w:val="DSTOC1-1"/>
      </w:pPr>
      <w:bookmarkStart w:id="27" w:name="_Toc270980837"/>
      <w:r>
        <w:t>管理パックの機能について</w:t>
      </w:r>
      <w:bookmarkStart w:id="28" w:name="z07486662320f4abfbaf6b2a2b2764778"/>
      <w:bookmarkEnd w:id="28"/>
      <w:bookmarkEnd w:id="27"/>
    </w:p>
    <w:p w:rsidR="00452E2E" w:rsidRDefault="00452E2E">
      <w:r>
        <w:t xml:space="preserve">Windows Server DHCP 管理パックは、Perfmon カウンター、イベント ログ エントリ、および </w:t>
      </w:r>
      <w:r>
        <w:rPr>
          <w:rStyle w:val="CodeEmbedded"/>
        </w:rPr>
        <w:t>netsh dhcp server</w:t>
      </w:r>
      <w:r>
        <w:t xml:space="preserve"> コマンドによってアクセスできるビルトインの DHCP インストルメンテーションを使用して、Windows DHCP ロールのすべてのコンポーネントに関するヘルス、可用性、パフォーマンス、セキュリティ、構成などのあらゆる側面を監視します。 </w:t>
      </w:r>
    </w:p>
    <w:p w:rsidR="00452E2E" w:rsidRDefault="00452E2E">
      <w:pPr>
        <w:pStyle w:val="DSTOC1-2"/>
      </w:pPr>
      <w:bookmarkStart w:id="29" w:name="_Toc270980838"/>
      <w:r>
        <w:lastRenderedPageBreak/>
        <w:t>Windows Server DHCP 管理パックの検出</w:t>
      </w:r>
      <w:bookmarkStart w:id="30" w:name="z7f93fd839499453ebfe3b785837beb04"/>
      <w:bookmarkEnd w:id="30"/>
      <w:bookmarkEnd w:id="29"/>
    </w:p>
    <w:p w:rsidR="00452E2E" w:rsidRDefault="00452E2E">
      <w:r>
        <w:t>Operations Manager 2007 用の Windows Server 動的ホスト構成プロトコル (DHCP) 管理パックによって、次の表にあるオブジェクトの種類が検出されます。すべてのオブジェクトが自動的に検出されるとは限りません。自動的に検出されないクラスを検出するには、上書きを使用します。</w:t>
      </w:r>
    </w:p>
    <w:p w:rsidR="00452E2E" w:rsidRDefault="00452E2E">
      <w:r>
        <w:t>オブジェクトの検出の詳細については、「</w:t>
      </w:r>
      <w:hyperlink r:id="rId24" w:history="1">
        <w:r>
          <w:rPr>
            <w:rStyle w:val="Hyperlink"/>
          </w:rPr>
          <w:t>Operations Manager 2007 のオブジェクト検出 (英語の可能性あり)</w:t>
        </w:r>
      </w:hyperlink>
      <w:r>
        <w:t>」を参照してください。</w:t>
      </w:r>
    </w:p>
    <w:p w:rsidR="00452E2E" w:rsidRDefault="00452E2E">
      <w:pPr>
        <w:pStyle w:val="TableSpacing"/>
      </w:pPr>
    </w:p>
    <w:tbl>
      <w:tblPr>
        <w:tblStyle w:val="TablewithHeader"/>
        <w:tblW w:w="0" w:type="auto"/>
        <w:tblLook w:val="01E0" w:firstRow="1" w:lastRow="1" w:firstColumn="1" w:lastColumn="1" w:noHBand="0" w:noVBand="0"/>
      </w:tblPr>
      <w:tblGrid>
        <w:gridCol w:w="3032"/>
        <w:gridCol w:w="2954"/>
        <w:gridCol w:w="2826"/>
      </w:tblGrid>
      <w:tr w:rsidR="00452E2E" w:rsidTr="00DF3ECD">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t>カテゴリ</w:t>
            </w:r>
          </w:p>
        </w:tc>
        <w:tc>
          <w:tcPr>
            <w:tcW w:w="4428" w:type="dxa"/>
          </w:tcPr>
          <w:p w:rsidR="00452E2E" w:rsidRDefault="00452E2E">
            <w:r>
              <w:t>オブジェクトの種類</w:t>
            </w:r>
          </w:p>
        </w:tc>
        <w:tc>
          <w:tcPr>
            <w:tcW w:w="4428" w:type="dxa"/>
          </w:tcPr>
          <w:p w:rsidR="00452E2E" w:rsidRDefault="00452E2E">
            <w:r>
              <w:t>自動検出</w:t>
            </w:r>
          </w:p>
        </w:tc>
      </w:tr>
      <w:tr w:rsidR="00452E2E" w:rsidTr="00DF3ECD">
        <w:tc>
          <w:tcPr>
            <w:tcW w:w="4428" w:type="dxa"/>
          </w:tcPr>
          <w:p w:rsidR="00452E2E" w:rsidRDefault="00452E2E">
            <w:r>
              <w:t>Windows Server 2008 R2 の DHCP サーバーの役割</w:t>
            </w:r>
          </w:p>
        </w:tc>
        <w:tc>
          <w:tcPr>
            <w:tcW w:w="4428" w:type="dxa"/>
          </w:tcPr>
          <w:p w:rsidR="00452E2E" w:rsidRDefault="00452E2E">
            <w:r>
              <w:t>DHCP サーバー サービス</w:t>
            </w:r>
          </w:p>
        </w:tc>
        <w:tc>
          <w:tcPr>
            <w:tcW w:w="4428" w:type="dxa"/>
          </w:tcPr>
          <w:p w:rsidR="00452E2E" w:rsidRDefault="00452E2E">
            <w:r>
              <w:t>あり</w:t>
            </w:r>
          </w:p>
        </w:tc>
      </w:tr>
    </w:tbl>
    <w:p w:rsidR="00452E2E" w:rsidRDefault="00452E2E">
      <w:pPr>
        <w:pStyle w:val="TableSpacing"/>
      </w:pPr>
    </w:p>
    <w:p w:rsidR="00452E2E" w:rsidRDefault="00452E2E">
      <w:r>
        <w:t>自動検出を有効にするには、次の手順を使用します。</w:t>
      </w:r>
    </w:p>
    <w:p w:rsidR="00452E2E" w:rsidRDefault="00452E2E">
      <w:pPr>
        <w:pStyle w:val="ProcedureTitle"/>
        <w:framePr w:wrap="notBeside"/>
      </w:pPr>
      <w:r>
        <w:rPr>
          <w:noProof/>
        </w:rPr>
        <w:drawing>
          <wp:inline distT="0" distB="0" distL="0" distR="0" wp14:anchorId="578AB5D9" wp14:editId="7F6F3B8A">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上書きを使用して自動検出の設定を変更するには</w:t>
      </w:r>
    </w:p>
    <w:tbl>
      <w:tblPr>
        <w:tblStyle w:val="ProcedureTable"/>
        <w:tblW w:w="0" w:type="auto"/>
        <w:tblLook w:val="01E0" w:firstRow="1" w:lastRow="1" w:firstColumn="1" w:lastColumn="1" w:noHBand="0" w:noVBand="0"/>
      </w:tblPr>
      <w:tblGrid>
        <w:gridCol w:w="8280"/>
      </w:tblGrid>
      <w:tr w:rsidR="00452E2E">
        <w:tc>
          <w:tcPr>
            <w:tcW w:w="8856" w:type="dxa"/>
          </w:tcPr>
          <w:p w:rsidR="00452E2E" w:rsidRDefault="00452E2E" w:rsidP="00452E2E">
            <w:pPr>
              <w:pStyle w:val="NumberedList1"/>
              <w:numPr>
                <w:ilvl w:val="0"/>
                <w:numId w:val="0"/>
              </w:numPr>
              <w:tabs>
                <w:tab w:val="left" w:pos="360"/>
              </w:tabs>
              <w:spacing w:line="260" w:lineRule="exact"/>
              <w:ind w:left="360" w:hanging="360"/>
            </w:pPr>
            <w:r>
              <w:t>1.</w:t>
            </w:r>
            <w:r>
              <w:tab/>
              <w:t>[作成] ウィンドウで</w:t>
            </w:r>
            <w:r>
              <w:rPr>
                <w:rStyle w:val="UI"/>
              </w:rPr>
              <w:t>[管理パック オブジェクト]</w:t>
            </w:r>
            <w:r>
              <w:t xml:space="preserve"> を展開し、</w:t>
            </w:r>
            <w:r>
              <w:rPr>
                <w:rStyle w:val="UI"/>
              </w:rPr>
              <w:t>[オブジェクト検出]</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2.</w:t>
            </w:r>
            <w:r>
              <w:tab/>
              <w:t xml:space="preserve">Operations Manager のツール バーで </w:t>
            </w:r>
            <w:r>
              <w:rPr>
                <w:rStyle w:val="UI"/>
              </w:rPr>
              <w:t>[スコープ]</w:t>
            </w:r>
            <w:r>
              <w:t xml:space="preserve"> をクリックします。次に、DHCP オブジェクトだけが含まれるように、詳細ウィンドウに表示されるオブジェクトをフィルターします。</w:t>
            </w:r>
          </w:p>
          <w:p w:rsidR="00452E2E" w:rsidRDefault="00452E2E" w:rsidP="00452E2E">
            <w:pPr>
              <w:pStyle w:val="NumberedList1"/>
              <w:numPr>
                <w:ilvl w:val="0"/>
                <w:numId w:val="0"/>
              </w:numPr>
              <w:tabs>
                <w:tab w:val="left" w:pos="360"/>
              </w:tabs>
              <w:spacing w:line="260" w:lineRule="exact"/>
              <w:ind w:left="360" w:hanging="360"/>
            </w:pPr>
            <w:r>
              <w:t>3.</w:t>
            </w:r>
            <w:r>
              <w:tab/>
              <w:t>Operations Manager のツール バーで、[スコープ] ボタンを使用してオブジェクトの一覧をフィルター処理し、</w:t>
            </w:r>
            <w:r>
              <w:rPr>
                <w:rStyle w:val="UI"/>
              </w:rPr>
              <w:t>[Microsoft Windows 2008 R2 の DHCP サーバーの検出]</w:t>
            </w:r>
            <w:r>
              <w:t xml:space="preserve"> をクリックします。[作成] ウィンドウで</w:t>
            </w:r>
            <w:r>
              <w:rPr>
                <w:rStyle w:val="UI"/>
              </w:rPr>
              <w:t>[管理パック オブジェクト]</w:t>
            </w:r>
            <w:r>
              <w:t xml:space="preserve"> を展開し、</w:t>
            </w:r>
            <w:r>
              <w:rPr>
                <w:rStyle w:val="UI"/>
              </w:rPr>
              <w:t>[オブジェクト検出]</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4.</w:t>
            </w:r>
            <w:r>
              <w:tab/>
              <w:t>Operations Manager のツール バーで、</w:t>
            </w:r>
            <w:r>
              <w:rPr>
                <w:rStyle w:val="UI"/>
              </w:rPr>
              <w:t>[上書き]</w:t>
            </w:r>
            <w:r>
              <w:t>、</w:t>
            </w:r>
            <w:r>
              <w:rPr>
                <w:rStyle w:val="UI"/>
              </w:rPr>
              <w:t>[オブジェクト検出の上書き]</w:t>
            </w:r>
            <w:r>
              <w:t>、</w:t>
            </w:r>
            <w:r>
              <w:rPr>
                <w:rStyle w:val="UI"/>
              </w:rPr>
              <w:t>[クラス Windows Server のすべてのオブジェクト]</w:t>
            </w:r>
            <w:r>
              <w:t xml:space="preserve"> の順にクリックします。</w:t>
            </w:r>
          </w:p>
          <w:p w:rsidR="00452E2E" w:rsidRDefault="00452E2E" w:rsidP="00452E2E">
            <w:pPr>
              <w:pStyle w:val="NumberedList1"/>
              <w:numPr>
                <w:ilvl w:val="0"/>
                <w:numId w:val="0"/>
              </w:numPr>
              <w:tabs>
                <w:tab w:val="left" w:pos="360"/>
              </w:tabs>
              <w:spacing w:line="260" w:lineRule="exact"/>
              <w:ind w:left="360" w:hanging="360"/>
            </w:pPr>
            <w:r>
              <w:t>5.</w:t>
            </w:r>
            <w:r>
              <w:tab/>
            </w:r>
            <w:r>
              <w:rPr>
                <w:rStyle w:val="UI"/>
              </w:rPr>
              <w:t>[上書きのプロパティ]</w:t>
            </w:r>
            <w:r>
              <w:t xml:space="preserve"> ダイアログ ボックスで、</w:t>
            </w:r>
            <w:r>
              <w:rPr>
                <w:rStyle w:val="UI"/>
              </w:rPr>
              <w:t>[有効]</w:t>
            </w:r>
            <w:r>
              <w:t xml:space="preserve"> パラメーターの [上書き] ボックスをクリックします。</w:t>
            </w:r>
          </w:p>
          <w:p w:rsidR="00452E2E" w:rsidRDefault="00452E2E" w:rsidP="00452E2E">
            <w:pPr>
              <w:pStyle w:val="NumberedList1"/>
              <w:numPr>
                <w:ilvl w:val="0"/>
                <w:numId w:val="0"/>
              </w:numPr>
              <w:tabs>
                <w:tab w:val="left" w:pos="360"/>
              </w:tabs>
              <w:spacing w:line="260" w:lineRule="exact"/>
              <w:ind w:left="360" w:hanging="360"/>
            </w:pPr>
            <w:r>
              <w:t>6.</w:t>
            </w:r>
            <w:r>
              <w:tab/>
            </w:r>
            <w:r>
              <w:rPr>
                <w:rStyle w:val="UI"/>
              </w:rPr>
              <w:t>[管理パック]</w:t>
            </w:r>
            <w:r>
              <w:t xml:space="preserve"> の下の </w:t>
            </w:r>
            <w:r>
              <w:rPr>
                <w:rStyle w:val="UI"/>
              </w:rPr>
              <w:t>[新規]</w:t>
            </w:r>
            <w:r>
              <w:t xml:space="preserve"> をクリックして、保護されていないバージョンの管理パックを作成し、</w:t>
            </w:r>
            <w:r>
              <w:rPr>
                <w:rStyle w:val="UI"/>
              </w:rPr>
              <w:t>[OK]</w:t>
            </w:r>
            <w:r>
              <w:t xml:space="preserve"> をクリックします。</w:t>
            </w:r>
          </w:p>
        </w:tc>
      </w:tr>
    </w:tbl>
    <w:p w:rsidR="00452E2E" w:rsidRDefault="00452E2E">
      <w:r>
        <w:t>上書きの設定を変更すると、このオブジェクトの種類が自動検出されて [監視] ウィンドウに表示されるようになります。</w:t>
      </w:r>
    </w:p>
    <w:p w:rsidR="00452E2E" w:rsidRDefault="00452E2E">
      <w:pPr>
        <w:pStyle w:val="DSTOC1-2"/>
      </w:pPr>
      <w:bookmarkStart w:id="31" w:name="_Toc270980839"/>
      <w:r>
        <w:t>クラス</w:t>
      </w:r>
      <w:bookmarkStart w:id="32" w:name="z5f3af04bd4034e0bbda115b20de18dd9"/>
      <w:bookmarkEnd w:id="32"/>
      <w:bookmarkEnd w:id="31"/>
    </w:p>
    <w:p w:rsidR="00452E2E" w:rsidRDefault="00452E2E">
      <w:r>
        <w:t>次のクラスは OpsMgr の組み込みの役割から派生した DHCP サーバーの役割と共にこの管理パックで定義されています。</w:t>
      </w:r>
    </w:p>
    <w:p w:rsidR="00452E2E" w:rsidRDefault="00452E2E">
      <w:pPr>
        <w:pStyle w:val="TableSpacing"/>
      </w:pPr>
    </w:p>
    <w:tbl>
      <w:tblPr>
        <w:tblStyle w:val="TablewithoutHeader"/>
        <w:tblW w:w="0" w:type="auto"/>
        <w:tblLook w:val="01E0" w:firstRow="1" w:lastRow="1" w:firstColumn="1" w:lastColumn="1" w:noHBand="0" w:noVBand="0"/>
      </w:tblPr>
      <w:tblGrid>
        <w:gridCol w:w="4428"/>
      </w:tblGrid>
      <w:tr w:rsidR="00452E2E">
        <w:tc>
          <w:tcPr>
            <w:tcW w:w="4428" w:type="dxa"/>
          </w:tcPr>
          <w:p w:rsidR="00452E2E" w:rsidRDefault="00452E2E">
            <w:r>
              <w:t>Microsoft.Windows.ComputerRole (OpsMgr の組み込みの役割)</w:t>
            </w:r>
          </w:p>
        </w:tc>
      </w:tr>
      <w:tr w:rsidR="00452E2E">
        <w:tc>
          <w:tcPr>
            <w:tcW w:w="4428" w:type="dxa"/>
          </w:tcPr>
          <w:p w:rsidR="00452E2E" w:rsidRDefault="00452E2E">
            <w:r>
              <w:t>Microsoft.Windows.2008R2.DHCP.Server.Role (DHCP サーバーの役割)</w:t>
            </w:r>
          </w:p>
        </w:tc>
      </w:tr>
    </w:tbl>
    <w:p w:rsidR="00452E2E" w:rsidRDefault="00452E2E">
      <w:pPr>
        <w:pStyle w:val="TableSpacing"/>
      </w:pPr>
    </w:p>
    <w:p w:rsidR="00452E2E" w:rsidRDefault="00452E2E">
      <w:pPr>
        <w:pStyle w:val="DSTOC1-2"/>
      </w:pPr>
      <w:bookmarkStart w:id="33" w:name="_Toc270980840"/>
      <w:r>
        <w:lastRenderedPageBreak/>
        <w:t>ヘルスのロールアップのしくみ</w:t>
      </w:r>
      <w:bookmarkStart w:id="34" w:name="zb2cc2d10123e490f8ddc01b7f7cf0c8d"/>
      <w:bookmarkEnd w:id="34"/>
      <w:bookmarkEnd w:id="33"/>
    </w:p>
    <w:p w:rsidR="00452E2E" w:rsidRDefault="00452E2E">
      <w:r>
        <w:t>次の表に、コンポーネントのヘルス状態がこの管理パックでロールアップされるしくみを示します。</w:t>
      </w:r>
    </w:p>
    <w:p w:rsidR="00452E2E" w:rsidRDefault="00452E2E">
      <w:pPr>
        <w:pStyle w:val="TableSpacing"/>
      </w:pPr>
    </w:p>
    <w:tbl>
      <w:tblPr>
        <w:tblStyle w:val="TablewithoutHeader"/>
        <w:tblW w:w="0" w:type="auto"/>
        <w:tblLook w:val="01E0" w:firstRow="1" w:lastRow="1" w:firstColumn="1" w:lastColumn="1" w:noHBand="0" w:noVBand="0"/>
      </w:tblPr>
      <w:tblGrid>
        <w:gridCol w:w="4428"/>
      </w:tblGrid>
      <w:tr w:rsidR="00452E2E">
        <w:tc>
          <w:tcPr>
            <w:tcW w:w="4428" w:type="dxa"/>
          </w:tcPr>
          <w:p w:rsidR="00452E2E" w:rsidRDefault="00452E2E">
            <w:r>
              <w:t>(重大） エンティティ ヘルス - dhcpserver.dadomain-v2.com (エンティティ）</w:t>
            </w:r>
          </w:p>
        </w:tc>
      </w:tr>
      <w:tr w:rsidR="00452E2E">
        <w:tc>
          <w:tcPr>
            <w:tcW w:w="4428" w:type="dxa"/>
          </w:tcPr>
          <w:p w:rsidR="00452E2E" w:rsidRDefault="00452E2E">
            <w:r>
              <w:t xml:space="preserve">   (重大） 可用性 - dhcpserver.dadomain-v2.com (エンティティ）</w:t>
            </w:r>
          </w:p>
        </w:tc>
      </w:tr>
      <w:tr w:rsidR="00452E2E">
        <w:tc>
          <w:tcPr>
            <w:tcW w:w="4428" w:type="dxa"/>
          </w:tcPr>
          <w:p w:rsidR="00452E2E" w:rsidRDefault="00452E2E">
            <w:r>
              <w:t xml:space="preserve">         ハードウェア可用性のロールアップ </w:t>
            </w:r>
            <w:r>
              <w:t>–</w:t>
            </w:r>
            <w:r>
              <w:t xml:space="preserve"> dhcpserver.dadomain-v2.com (Windows サーバー)</w:t>
            </w:r>
          </w:p>
        </w:tc>
      </w:tr>
      <w:tr w:rsidR="00452E2E">
        <w:tc>
          <w:tcPr>
            <w:tcW w:w="4428" w:type="dxa"/>
          </w:tcPr>
          <w:p w:rsidR="00452E2E" w:rsidRDefault="00452E2E">
            <w:r>
              <w:t xml:space="preserve">         オペレーティング システム可用性のロールアップ </w:t>
            </w:r>
            <w:r>
              <w:t>–</w:t>
            </w:r>
            <w:r>
              <w:t xml:space="preserve"> dhspserver.dadomain-v2.com (Windows サーバー)</w:t>
            </w:r>
          </w:p>
        </w:tc>
      </w:tr>
      <w:tr w:rsidR="00452E2E">
        <w:tc>
          <w:tcPr>
            <w:tcW w:w="4428" w:type="dxa"/>
          </w:tcPr>
          <w:p w:rsidR="00452E2E" w:rsidRDefault="00452E2E">
            <w:r>
              <w:t xml:space="preserve">         Ping 状態 </w:t>
            </w:r>
            <w:r>
              <w:t>–</w:t>
            </w:r>
            <w:r>
              <w:t xml:space="preserve"> dhcpserver.dadomain-v2.com (Windows コンピューター)</w:t>
            </w:r>
          </w:p>
        </w:tc>
      </w:tr>
      <w:tr w:rsidR="00452E2E">
        <w:tc>
          <w:tcPr>
            <w:tcW w:w="4428" w:type="dxa"/>
          </w:tcPr>
          <w:p w:rsidR="00452E2E" w:rsidRDefault="00452E2E">
            <w:r>
              <w:t xml:space="preserve">         (重大) Windows コンピューター ロールのヘルス ロールアップ </w:t>
            </w:r>
            <w:r>
              <w:t>–</w:t>
            </w:r>
            <w:r>
              <w:t xml:space="preserve"> dhcpserver.dadomain-v2.com (Windows コンピューター)</w:t>
            </w:r>
          </w:p>
        </w:tc>
      </w:tr>
      <w:tr w:rsidR="00452E2E">
        <w:tc>
          <w:tcPr>
            <w:tcW w:w="4428" w:type="dxa"/>
          </w:tcPr>
          <w:p w:rsidR="00452E2E" w:rsidRDefault="00452E2E">
            <w:r>
              <w:t xml:space="preserve">                (重大） 可用性 - dhcpserver.dadomain-v2.com (エンティティ）</w:t>
            </w:r>
          </w:p>
        </w:tc>
      </w:tr>
      <w:tr w:rsidR="00452E2E">
        <w:tc>
          <w:tcPr>
            <w:tcW w:w="4428" w:type="dxa"/>
          </w:tcPr>
          <w:p w:rsidR="00452E2E" w:rsidRDefault="00452E2E">
            <w:r>
              <w:t xml:space="preserve">                          (正常) DLL の例外が発生した </w:t>
            </w:r>
            <w:r>
              <w:t>–</w:t>
            </w:r>
            <w:r>
              <w:t xml:space="preserve"> dhcpserver.dadomain-v2.com (Microsoft.Windows.2008R2.DHCP.Server.Role)</w:t>
            </w:r>
          </w:p>
        </w:tc>
      </w:tr>
      <w:tr w:rsidR="00452E2E">
        <w:tc>
          <w:tcPr>
            <w:tcW w:w="4428" w:type="dxa"/>
          </w:tcPr>
          <w:p w:rsidR="00452E2E" w:rsidRDefault="00452E2E">
            <w:r>
              <w:t xml:space="preserve">                          (正常) DLL で例外が発生したか、DHCP サーバーが AD にアクセスできない </w:t>
            </w:r>
            <w:r>
              <w:t>–</w:t>
            </w:r>
            <w:r>
              <w:t xml:space="preserve"> dhcpserver.dadomain-v2.com (Microsoft.Windows.2008R2.DHCP.Server.Role)</w:t>
            </w:r>
          </w:p>
        </w:tc>
      </w:tr>
      <w:tr w:rsidR="00452E2E">
        <w:tc>
          <w:tcPr>
            <w:tcW w:w="4428" w:type="dxa"/>
          </w:tcPr>
          <w:p w:rsidR="00452E2E" w:rsidRDefault="00452E2E">
            <w:r>
              <w:t xml:space="preserve">                          (正常) DLL で例外が発生したか、DHCP サーバーが AD にアクセスできない </w:t>
            </w:r>
            <w:r>
              <w:t>–</w:t>
            </w:r>
            <w:r>
              <w:t xml:space="preserve"> dhcpserver.dadomain-v2.com (Microsoft.Windows.2008R2.DHCP.Server.Role)</w:t>
            </w:r>
          </w:p>
        </w:tc>
      </w:tr>
      <w:tr w:rsidR="00452E2E">
        <w:tc>
          <w:tcPr>
            <w:tcW w:w="4428" w:type="dxa"/>
          </w:tcPr>
          <w:p w:rsidR="00452E2E" w:rsidRDefault="00452E2E">
            <w:r>
              <w:t xml:space="preserve">                          (正常) バックアップ復元の失敗 </w:t>
            </w:r>
            <w:r>
              <w:t>–</w:t>
            </w:r>
            <w:r>
              <w:t xml:space="preserve"> dhcpserver.dadomain-v2.com (Microsoft.Windows.2008R2.DHCP.Server.Role)</w:t>
            </w:r>
          </w:p>
        </w:tc>
      </w:tr>
      <w:tr w:rsidR="00452E2E">
        <w:tc>
          <w:tcPr>
            <w:tcW w:w="4428" w:type="dxa"/>
          </w:tcPr>
          <w:p w:rsidR="00452E2E" w:rsidRDefault="00452E2E">
            <w:r>
              <w:t xml:space="preserve">                          (正常) ネットワーク インフラストラクチャの重要なコンポーネント間の通信が中断された </w:t>
            </w:r>
            <w:r>
              <w:t>–</w:t>
            </w:r>
            <w:r>
              <w:t xml:space="preserve"> dhcpserver.dadomain-v2.com </w:t>
            </w:r>
            <w:r>
              <w:lastRenderedPageBreak/>
              <w:t>(Microsoft.Windows.2008R2.DHCP.Server.Role)</w:t>
            </w:r>
          </w:p>
        </w:tc>
      </w:tr>
      <w:tr w:rsidR="00452E2E">
        <w:tc>
          <w:tcPr>
            <w:tcW w:w="4428" w:type="dxa"/>
          </w:tcPr>
          <w:p w:rsidR="00452E2E" w:rsidRDefault="00452E2E">
            <w:r>
              <w:lastRenderedPageBreak/>
              <w:t xml:space="preserve">                          (正常) BOOTP のスコープが許容量に到達した </w:t>
            </w:r>
            <w:r>
              <w:t>–</w:t>
            </w:r>
            <w:r>
              <w:t xml:space="preserve"> dhcpserver.dadomain-v2.com (Microsoft.Windows.2008R2.DHCP.Server.Role)</w:t>
            </w:r>
          </w:p>
        </w:tc>
      </w:tr>
      <w:tr w:rsidR="00452E2E">
        <w:tc>
          <w:tcPr>
            <w:tcW w:w="4428" w:type="dxa"/>
          </w:tcPr>
          <w:p w:rsidR="00452E2E" w:rsidRDefault="00452E2E">
            <w:r>
              <w:t xml:space="preserve">                          (正常) DHCP バックアップ失敗 </w:t>
            </w:r>
            <w:r>
              <w:t>–</w:t>
            </w:r>
            <w:r>
              <w:t xml:space="preserve"> dhcpserver.dadomain-v2.com (Microsoft.Windows.2008R2.DHCP.Server.Role)</w:t>
            </w:r>
          </w:p>
        </w:tc>
      </w:tr>
      <w:tr w:rsidR="00452E2E">
        <w:tc>
          <w:tcPr>
            <w:tcW w:w="4428" w:type="dxa"/>
          </w:tcPr>
          <w:p w:rsidR="00452E2E" w:rsidRDefault="00452E2E">
            <w:r>
              <w:t xml:space="preserve">                          (正常) DHCP データベースが破損している </w:t>
            </w:r>
            <w:r>
              <w:t>–</w:t>
            </w:r>
            <w:r>
              <w:t xml:space="preserve"> dhcpserver.dadomain-v2.com (Microsoft.Windows.2008R2.DHCP.Server.Role)</w:t>
            </w:r>
          </w:p>
        </w:tc>
      </w:tr>
      <w:tr w:rsidR="00452E2E">
        <w:tc>
          <w:tcPr>
            <w:tcW w:w="4428" w:type="dxa"/>
          </w:tcPr>
          <w:p w:rsidR="00452E2E" w:rsidRDefault="00452E2E">
            <w:r>
              <w:t xml:space="preserve">                          (正常) IPv4 アドレスの DHCP スコープが許容量に達した </w:t>
            </w:r>
            <w:r>
              <w:t>–</w:t>
            </w:r>
            <w:r>
              <w:t xml:space="preserve"> dhcpserver.dadomain-v2.com (Microsoft.Windows.2008R2.DHCP.Server.Role)</w:t>
            </w:r>
          </w:p>
        </w:tc>
      </w:tr>
      <w:tr w:rsidR="00452E2E">
        <w:tc>
          <w:tcPr>
            <w:tcW w:w="4428" w:type="dxa"/>
          </w:tcPr>
          <w:p w:rsidR="00452E2E" w:rsidRDefault="00452E2E">
            <w:r>
              <w:t xml:space="preserve">                          (正常) DHCP サーバーが初期化に失敗した </w:t>
            </w:r>
            <w:r>
              <w:t>–</w:t>
            </w:r>
            <w:r>
              <w:t xml:space="preserve"> dhcpserver.dadomain-v2.com (Microsoft.Windows.2008R2.DHCP.Server.Role)</w:t>
            </w:r>
          </w:p>
        </w:tc>
      </w:tr>
      <w:tr w:rsidR="00452E2E">
        <w:tc>
          <w:tcPr>
            <w:tcW w:w="4428" w:type="dxa"/>
          </w:tcPr>
          <w:p w:rsidR="00452E2E" w:rsidRDefault="00452E2E">
            <w:r>
              <w:t xml:space="preserve">                          (正常) DHCP サーバーが NPS サーバーと通信できない </w:t>
            </w:r>
            <w:r>
              <w:t>–</w:t>
            </w:r>
            <w:r>
              <w:t xml:space="preserve"> dhcpserver.dadomain-v2.com (Microsoft.Windows.2008R2.DHCP.Server.Role)</w:t>
            </w:r>
          </w:p>
        </w:tc>
      </w:tr>
      <w:tr w:rsidR="00452E2E">
        <w:tc>
          <w:tcPr>
            <w:tcW w:w="4428" w:type="dxa"/>
          </w:tcPr>
          <w:p w:rsidR="00452E2E" w:rsidRDefault="00452E2E">
            <w:r>
              <w:t xml:space="preserve">                          (正常) DHCPv6 のスコープが許容量に到達した </w:t>
            </w:r>
            <w:r>
              <w:t>–</w:t>
            </w:r>
            <w:r>
              <w:t xml:space="preserve"> dhcpserver.dadomain-v2.com (Microsoft.Windows.2008R2.DHCP.Server.Role)</w:t>
            </w:r>
          </w:p>
        </w:tc>
      </w:tr>
      <w:tr w:rsidR="00452E2E">
        <w:tc>
          <w:tcPr>
            <w:tcW w:w="4428" w:type="dxa"/>
          </w:tcPr>
          <w:p w:rsidR="00452E2E" w:rsidRDefault="00452E2E">
            <w:r>
              <w:t xml:space="preserve">                          (正常) DHCPv6 サーバーが初期化に失敗した </w:t>
            </w:r>
            <w:r>
              <w:t>–</w:t>
            </w:r>
            <w:r>
              <w:t xml:space="preserve"> dhcpserver.dadomain-v2.com (Microsoft.Windows.2008R2.DHCP.Server.Role)</w:t>
            </w:r>
          </w:p>
        </w:tc>
      </w:tr>
      <w:tr w:rsidR="00452E2E">
        <w:tc>
          <w:tcPr>
            <w:tcW w:w="4428" w:type="dxa"/>
          </w:tcPr>
          <w:p w:rsidR="00452E2E" w:rsidRDefault="00452E2E">
            <w:r>
              <w:t xml:space="preserve">                          (正常) AD の承認を確立できない </w:t>
            </w:r>
            <w:r>
              <w:t>–</w:t>
            </w:r>
            <w:r>
              <w:t xml:space="preserve"> dhcpserver.dadomain-v2.com (Microsoft.Windows.2008R2.DHCP.Server.Role)</w:t>
            </w:r>
          </w:p>
        </w:tc>
      </w:tr>
      <w:tr w:rsidR="00452E2E">
        <w:tc>
          <w:tcPr>
            <w:tcW w:w="4428" w:type="dxa"/>
          </w:tcPr>
          <w:p w:rsidR="00452E2E" w:rsidRDefault="00452E2E">
            <w:r>
              <w:t xml:space="preserve">                          (正常) リースを発行するためのクライアントに Ping を実行できない </w:t>
            </w:r>
            <w:r>
              <w:t>–</w:t>
            </w:r>
            <w:r>
              <w:t xml:space="preserve"> dhcpserver.dadomain-v2.com (Microsoft.Windows.2008R2.DHCP.Server.Role)</w:t>
            </w:r>
          </w:p>
        </w:tc>
      </w:tr>
      <w:tr w:rsidR="00452E2E">
        <w:tc>
          <w:tcPr>
            <w:tcW w:w="4428" w:type="dxa"/>
          </w:tcPr>
          <w:p w:rsidR="00452E2E" w:rsidRDefault="00452E2E">
            <w:r>
              <w:t xml:space="preserve">                          (正常) レジストリを復元できない </w:t>
            </w:r>
            <w:r>
              <w:t>–</w:t>
            </w:r>
            <w:r>
              <w:t xml:space="preserve"> dhcpserver.dadomain-v2.com (Microsoft.Windows.2008R2.DHCP.Server.Role)</w:t>
            </w:r>
          </w:p>
        </w:tc>
      </w:tr>
      <w:tr w:rsidR="00452E2E">
        <w:tc>
          <w:tcPr>
            <w:tcW w:w="4428" w:type="dxa"/>
          </w:tcPr>
          <w:p w:rsidR="00452E2E" w:rsidRDefault="00452E2E">
            <w:r>
              <w:lastRenderedPageBreak/>
              <w:t xml:space="preserve">                   (正常） Windows ローカル アプリケーションのヘルス ロールアップ </w:t>
            </w:r>
            <w:r>
              <w:t>–</w:t>
            </w:r>
            <w:r>
              <w:t xml:space="preserve"> dhcpserver.dadomain-v2.com (Windows コンピューター)</w:t>
            </w:r>
          </w:p>
        </w:tc>
      </w:tr>
      <w:tr w:rsidR="00452E2E">
        <w:tc>
          <w:tcPr>
            <w:tcW w:w="4428" w:type="dxa"/>
          </w:tcPr>
          <w:p w:rsidR="00452E2E" w:rsidRDefault="00452E2E">
            <w:r>
              <w:t xml:space="preserve">           (正常） 構成 - dhcpserver.dadomain-v2.com (エンティティ）</w:t>
            </w:r>
          </w:p>
        </w:tc>
      </w:tr>
      <w:tr w:rsidR="00452E2E">
        <w:tc>
          <w:tcPr>
            <w:tcW w:w="4428" w:type="dxa"/>
          </w:tcPr>
          <w:p w:rsidR="00452E2E" w:rsidRDefault="00452E2E">
            <w:r>
              <w:t xml:space="preserve">           (正常） パフォーマンス - dhcpserver.dadomain-v2.com (エンティティ）</w:t>
            </w:r>
          </w:p>
        </w:tc>
      </w:tr>
      <w:tr w:rsidR="00452E2E">
        <w:tc>
          <w:tcPr>
            <w:tcW w:w="4428" w:type="dxa"/>
          </w:tcPr>
          <w:p w:rsidR="00452E2E" w:rsidRDefault="00452E2E">
            <w:r>
              <w:t xml:space="preserve">           (正常） セキュリティ - dhcpserver.dadomain-v2.com (エンティティ）</w:t>
            </w:r>
          </w:p>
        </w:tc>
      </w:tr>
    </w:tbl>
    <w:p w:rsidR="00452E2E" w:rsidRDefault="00452E2E">
      <w:pPr>
        <w:pStyle w:val="TableSpacing"/>
      </w:pPr>
    </w:p>
    <w:p w:rsidR="00452E2E" w:rsidRDefault="00452E2E">
      <w:pPr>
        <w:pStyle w:val="DSTOC3-0"/>
      </w:pPr>
    </w:p>
    <w:p w:rsidR="00452E2E" w:rsidRDefault="00452E2E">
      <w:r>
        <w:t xml:space="preserve">上記のサンプルの場合: </w:t>
      </w:r>
      <w:r>
        <w:t>“</w:t>
      </w:r>
      <w:r>
        <w:t>AD の承認を確立できない</w:t>
      </w:r>
      <w:r>
        <w:t>“</w:t>
      </w:r>
      <w:r>
        <w:t xml:space="preserve"> モニターに問題または重大な障害が発生しているため、これより上位レベルのすべてのコンテナーと </w:t>
      </w:r>
      <w:r>
        <w:t>“</w:t>
      </w:r>
      <w:r>
        <w:t>可用性</w:t>
      </w:r>
      <w:r>
        <w:t>”</w:t>
      </w:r>
      <w:r>
        <w:t xml:space="preserve"> にも問題または重大な障害が発生しています。</w:t>
      </w:r>
    </w:p>
    <w:p w:rsidR="00452E2E" w:rsidRDefault="00452E2E">
      <w:r>
        <w:t>管理パックのモニターとその正常性の状態の一覧は次のとおりです。</w:t>
      </w:r>
    </w:p>
    <w:p w:rsidR="00452E2E" w:rsidRDefault="00452E2E">
      <w:pPr>
        <w:pStyle w:val="TableSpacing"/>
      </w:pPr>
    </w:p>
    <w:tbl>
      <w:tblPr>
        <w:tblStyle w:val="TablewithoutHeader"/>
        <w:tblW w:w="0" w:type="auto"/>
        <w:tblLook w:val="01E0" w:firstRow="1" w:lastRow="1" w:firstColumn="1" w:lastColumn="1" w:noHBand="0" w:noVBand="0"/>
      </w:tblPr>
      <w:tblGrid>
        <w:gridCol w:w="7711"/>
        <w:gridCol w:w="367"/>
        <w:gridCol w:w="367"/>
        <w:gridCol w:w="367"/>
      </w:tblGrid>
      <w:tr w:rsidR="00452E2E">
        <w:tc>
          <w:tcPr>
            <w:tcW w:w="4428" w:type="dxa"/>
          </w:tcPr>
          <w:p w:rsidR="00452E2E" w:rsidRDefault="00452E2E">
            <w:r>
              <w:t xml:space="preserve">        </w:t>
            </w:r>
            <w:r>
              <w:rPr>
                <w:rStyle w:val="Bold"/>
              </w:rPr>
              <w:t>モニター</w:t>
            </w:r>
            <w:r>
              <w:t xml:space="preserve">      </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Microsoft.Windows.2008R2.DHCP.Server.Role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System.Health.EntityState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System.Health.AvailabilityState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Microsoft.Windows.2008R2.DHCP.Server.Database.Monitor.BackupRestore.1</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Microsoft.Windows.2008R2.DHCP.Server.Database.Monitor.BackupRestore.2</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Microsoft.Windows.2008R2.DHCP.Server.Database.Monitor.DBIntegrity</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Microsoft.Windows.2008R2.DHCP.Server.IPv4Runtime.Monitor.AD</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Microsoft.Windows.2008R2.DHCP.Server.IPv4Runtime.Monitor.Backup</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Microsoft.Windows.2008R2.DHCP.Server.IPv4Runtime.Monitor.Communications</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Microsoft.Windows.2008R2.DHCP.Server.IPv4Runtime.Monitor.GeneralAvailability.1</w:t>
            </w:r>
          </w:p>
        </w:tc>
        <w:tc>
          <w:tcPr>
            <w:tcW w:w="4428" w:type="dxa"/>
          </w:tcPr>
          <w:p w:rsidR="00452E2E" w:rsidRDefault="00452E2E">
            <w:r>
              <w:t>警</w:t>
            </w:r>
            <w:r>
              <w:lastRenderedPageBreak/>
              <w:t>告</w:t>
            </w:r>
          </w:p>
        </w:tc>
        <w:tc>
          <w:tcPr>
            <w:tcW w:w="4428" w:type="dxa"/>
          </w:tcPr>
          <w:p w:rsidR="00452E2E" w:rsidRDefault="00452E2E">
            <w:r>
              <w:lastRenderedPageBreak/>
              <w:t>正</w:t>
            </w:r>
            <w:r>
              <w:lastRenderedPageBreak/>
              <w:t>常</w:t>
            </w:r>
          </w:p>
        </w:tc>
        <w:tc>
          <w:tcPr>
            <w:tcW w:w="4428" w:type="dxa"/>
          </w:tcPr>
          <w:p w:rsidR="00452E2E" w:rsidRDefault="00452E2E"/>
        </w:tc>
      </w:tr>
      <w:tr w:rsidR="00452E2E">
        <w:tc>
          <w:tcPr>
            <w:tcW w:w="4428" w:type="dxa"/>
          </w:tcPr>
          <w:p w:rsidR="00452E2E" w:rsidRDefault="00452E2E">
            <w:r>
              <w:lastRenderedPageBreak/>
              <w:t xml:space="preserve">    Microsoft.Windows.2008R2.DHCP.Server.IPv4Runtime.Monitor.GeneralAvailability.2</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Microsoft.Windows.2008R2.DHCP.Server.IPv4Runtime.Monitor.GeneralAvailability.3</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Microsoft.Windows.2008R2.DHCP.Server.IPv4Runtime.Monitor.LeaseIssuance</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Microsoft.Windows.2008R2.DHCP.Server.IPv6Runtime.Monitor.DatabaseCorrupt</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Microsoft.Windows.2008R2.DHCP.Server.IPv6Runtime.Monitor.InitializationFailed</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Microsoft.Windows.2008R2.DHCP.Server.IPv6Scope.Monitor.ScopeFull</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Microsoft.Windows.2008R2.DHCP.Server.Monitor.DHCPServiceRunning</w:t>
            </w:r>
          </w:p>
        </w:tc>
        <w:tc>
          <w:tcPr>
            <w:tcW w:w="4428" w:type="dxa"/>
          </w:tcPr>
          <w:p w:rsidR="00452E2E" w:rsidRDefault="00452E2E">
            <w:r>
              <w:t>正常</w:t>
            </w:r>
          </w:p>
        </w:tc>
        <w:tc>
          <w:tcPr>
            <w:tcW w:w="4428" w:type="dxa"/>
          </w:tcPr>
          <w:p w:rsidR="00452E2E" w:rsidRDefault="00452E2E">
            <w:r>
              <w:t>重大</w:t>
            </w:r>
          </w:p>
        </w:tc>
        <w:tc>
          <w:tcPr>
            <w:tcW w:w="4428" w:type="dxa"/>
          </w:tcPr>
          <w:p w:rsidR="00452E2E" w:rsidRDefault="00452E2E"/>
        </w:tc>
      </w:tr>
      <w:tr w:rsidR="00452E2E">
        <w:tc>
          <w:tcPr>
            <w:tcW w:w="4428" w:type="dxa"/>
          </w:tcPr>
          <w:p w:rsidR="00452E2E" w:rsidRDefault="00452E2E">
            <w:r>
              <w:t xml:space="preserve">    Microsoft.Windows.2008R2.DHCP.Server.NAP.Monitor.NPSConnectivity</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Microsoft.Windows.2008R2.DHCP.Server.Scope.Monitor.BOOTPScopeFull</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Microsoft.Windows.2008R2.DHCP.Server.Scope.Monitor.LeaseAvailability.2</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System.Health.ConfigurationState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Microsoft.Windows.2008R2.DHCP.Server.Database.Monitor.DatabaseCorrupt</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Microsoft.Windows.2008R2.DHCP.Server.Database.Monitor.Migration.1</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Microsoft.Windows.2008R2.DHCP.Server.IPv4Runtime.Monitor.BOOTPFileConfig</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Microsoft.Windows.2008R2.DHCP.Server.IPv4Runtime.Monitor.DHCPServiceBoundToStaticIP</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Microsoft.Windows.2008R2.DHCP.Server.IPv4Runtime.Monitor.DNSRegistration</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Microsoft.Windows.2008R2.DHCP.Server.IPv4Runtime.Monitor.GroupConfig</w:t>
            </w:r>
          </w:p>
        </w:tc>
        <w:tc>
          <w:tcPr>
            <w:tcW w:w="4428" w:type="dxa"/>
          </w:tcPr>
          <w:p w:rsidR="00452E2E" w:rsidRDefault="00452E2E">
            <w:r>
              <w:t>重</w:t>
            </w:r>
            <w:r>
              <w:lastRenderedPageBreak/>
              <w:t>大</w:t>
            </w:r>
          </w:p>
        </w:tc>
        <w:tc>
          <w:tcPr>
            <w:tcW w:w="4428" w:type="dxa"/>
          </w:tcPr>
          <w:p w:rsidR="00452E2E" w:rsidRDefault="00452E2E">
            <w:r>
              <w:lastRenderedPageBreak/>
              <w:t>正</w:t>
            </w:r>
            <w:r>
              <w:lastRenderedPageBreak/>
              <w:t>常</w:t>
            </w:r>
          </w:p>
        </w:tc>
        <w:tc>
          <w:tcPr>
            <w:tcW w:w="4428" w:type="dxa"/>
          </w:tcPr>
          <w:p w:rsidR="00452E2E" w:rsidRDefault="00452E2E"/>
        </w:tc>
      </w:tr>
      <w:tr w:rsidR="00452E2E">
        <w:tc>
          <w:tcPr>
            <w:tcW w:w="4428" w:type="dxa"/>
          </w:tcPr>
          <w:p w:rsidR="00452E2E" w:rsidRDefault="00452E2E">
            <w:r>
              <w:lastRenderedPageBreak/>
              <w:t xml:space="preserve">    Microsoft.Windows.2008R2.DHCP.Server.IPv4Runtime.Monitor.InterfaceNotificationFailed</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Microsoft.Windows.2008R2.DHCP.Server.IPv4Runtime.Monitor.ServiceInitialization.1</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Microsoft.Windows.2008R2.DHCP.Server.IPv4Runtime.Monitor.ServiceInitialization.2</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Microsoft.Windows.2008R2.DHCP.Server.IPv6Runtime.Monitor.StaticIPAssigned</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Microsoft.Windows.2008R2.DHCP.Server.Monitor.ActivityLogging</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Microsoft.Windows.2008R2.DHCP.Server.Monitor.DelayOffer</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Microsoft.Windows.2008R2.DHCP.Server.Monitor.LinkLayerFiltering</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Microsoft.Windows.2008R2.DHCP.Server.Monitor.NameProtection</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Microsoft.Windows.2008R2.DHCP.Server.Monitor.System</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Microsoft.Windows.2008R2.DHCP.Server.Role.Monitor.DependentServiceHealth</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Microsoft.Windows.2008R2.DHCP.Server.Role.Monitor.ServiceInitialized</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Microsoft.Windows.2008R2.DHCP.Server.Scope.Monitor.OrphanedEntry</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Microsoft.Windows.2008R2.DHCP.Server.Scope.Monitor.UnknownScopeOption</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System.Health.PerformanceState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System.Health.SecuirtyState</w:t>
            </w:r>
          </w:p>
        </w:tc>
        <w:tc>
          <w:tcPr>
            <w:tcW w:w="4428" w:type="dxa"/>
          </w:tcPr>
          <w:p w:rsidR="00452E2E" w:rsidRDefault="00452E2E"/>
        </w:tc>
        <w:tc>
          <w:tcPr>
            <w:tcW w:w="4428" w:type="dxa"/>
          </w:tcPr>
          <w:p w:rsidR="00452E2E" w:rsidRDefault="00452E2E"/>
        </w:tc>
        <w:tc>
          <w:tcPr>
            <w:tcW w:w="4428" w:type="dxa"/>
          </w:tcPr>
          <w:p w:rsidR="00452E2E" w:rsidRDefault="00452E2E"/>
        </w:tc>
      </w:tr>
      <w:tr w:rsidR="00452E2E">
        <w:tc>
          <w:tcPr>
            <w:tcW w:w="4428" w:type="dxa"/>
          </w:tcPr>
          <w:p w:rsidR="00452E2E" w:rsidRDefault="00452E2E">
            <w:r>
              <w:t xml:space="preserve">    Microsoft.Windows.2008R2.DHCP.Server.IPv4Runtime.Monitor.Auditing.1</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Microsoft.Windows.2008R2.DHCP.Server.IPv4Runtime.Monitor.Auditing.2</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Microsoft.Windows.2008R2.DHCP.Server.IPv4Runtime.Monitor.Auditing.3</w:t>
            </w:r>
          </w:p>
        </w:tc>
        <w:tc>
          <w:tcPr>
            <w:tcW w:w="4428" w:type="dxa"/>
          </w:tcPr>
          <w:p w:rsidR="00452E2E" w:rsidRDefault="00452E2E">
            <w:r>
              <w:t>警</w:t>
            </w:r>
            <w:r>
              <w:lastRenderedPageBreak/>
              <w:t>告</w:t>
            </w:r>
          </w:p>
        </w:tc>
        <w:tc>
          <w:tcPr>
            <w:tcW w:w="4428" w:type="dxa"/>
          </w:tcPr>
          <w:p w:rsidR="00452E2E" w:rsidRDefault="00452E2E">
            <w:r>
              <w:lastRenderedPageBreak/>
              <w:t>正</w:t>
            </w:r>
            <w:r>
              <w:lastRenderedPageBreak/>
              <w:t>常</w:t>
            </w:r>
          </w:p>
        </w:tc>
        <w:tc>
          <w:tcPr>
            <w:tcW w:w="4428" w:type="dxa"/>
          </w:tcPr>
          <w:p w:rsidR="00452E2E" w:rsidRDefault="00452E2E"/>
        </w:tc>
      </w:tr>
      <w:tr w:rsidR="00452E2E">
        <w:tc>
          <w:tcPr>
            <w:tcW w:w="4428" w:type="dxa"/>
          </w:tcPr>
          <w:p w:rsidR="00452E2E" w:rsidRDefault="00452E2E">
            <w:r>
              <w:lastRenderedPageBreak/>
              <w:t xml:space="preserve">    Microsoft.Windows.2008R2.DHCP.Server.IPv4Runtime.Monitor.AuthorizationAndConflicts</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Microsoft.Windows.2008R2.DHCP.Server.IPv4Runtime.Monitor.RogueDetection.1</w:t>
            </w:r>
          </w:p>
        </w:tc>
        <w:tc>
          <w:tcPr>
            <w:tcW w:w="4428" w:type="dxa"/>
          </w:tcPr>
          <w:p w:rsidR="00452E2E" w:rsidRDefault="00452E2E">
            <w:r>
              <w:t>重大</w:t>
            </w:r>
          </w:p>
        </w:tc>
        <w:tc>
          <w:tcPr>
            <w:tcW w:w="4428" w:type="dxa"/>
          </w:tcPr>
          <w:p w:rsidR="00452E2E" w:rsidRDefault="00452E2E">
            <w:r>
              <w:t>警告</w:t>
            </w:r>
          </w:p>
        </w:tc>
        <w:tc>
          <w:tcPr>
            <w:tcW w:w="4428" w:type="dxa"/>
          </w:tcPr>
          <w:p w:rsidR="00452E2E" w:rsidRDefault="00452E2E">
            <w:r>
              <w:t>正常</w:t>
            </w:r>
          </w:p>
        </w:tc>
      </w:tr>
      <w:tr w:rsidR="00452E2E">
        <w:tc>
          <w:tcPr>
            <w:tcW w:w="4428" w:type="dxa"/>
          </w:tcPr>
          <w:p w:rsidR="00452E2E" w:rsidRDefault="00452E2E">
            <w:r>
              <w:t xml:space="preserve">    Microsoft.Windows.2008R2.DHCP.Server.IPv4Runtime.Monitor.RogueDetection.2</w:t>
            </w:r>
          </w:p>
        </w:tc>
        <w:tc>
          <w:tcPr>
            <w:tcW w:w="4428" w:type="dxa"/>
          </w:tcPr>
          <w:p w:rsidR="00452E2E" w:rsidRDefault="00452E2E">
            <w:r>
              <w:t>重大</w:t>
            </w:r>
          </w:p>
        </w:tc>
        <w:tc>
          <w:tcPr>
            <w:tcW w:w="4428" w:type="dxa"/>
          </w:tcPr>
          <w:p w:rsidR="00452E2E" w:rsidRDefault="00452E2E">
            <w:r>
              <w:t>正常</w:t>
            </w:r>
          </w:p>
        </w:tc>
        <w:tc>
          <w:tcPr>
            <w:tcW w:w="4428" w:type="dxa"/>
          </w:tcPr>
          <w:p w:rsidR="00452E2E" w:rsidRDefault="00452E2E"/>
        </w:tc>
      </w:tr>
      <w:tr w:rsidR="00452E2E">
        <w:tc>
          <w:tcPr>
            <w:tcW w:w="4428" w:type="dxa"/>
          </w:tcPr>
          <w:p w:rsidR="00452E2E" w:rsidRDefault="00452E2E">
            <w:r>
              <w:t xml:space="preserve">    Microsoft.Windows.2008R2.DHCP.Server.IPv6Runtime.Monitor.Auditing</w:t>
            </w:r>
          </w:p>
        </w:tc>
        <w:tc>
          <w:tcPr>
            <w:tcW w:w="4428" w:type="dxa"/>
          </w:tcPr>
          <w:p w:rsidR="00452E2E" w:rsidRDefault="00452E2E">
            <w:r>
              <w:t>警告</w:t>
            </w:r>
          </w:p>
        </w:tc>
        <w:tc>
          <w:tcPr>
            <w:tcW w:w="4428" w:type="dxa"/>
          </w:tcPr>
          <w:p w:rsidR="00452E2E" w:rsidRDefault="00452E2E">
            <w:r>
              <w:t>正常</w:t>
            </w:r>
          </w:p>
        </w:tc>
        <w:tc>
          <w:tcPr>
            <w:tcW w:w="4428" w:type="dxa"/>
          </w:tcPr>
          <w:p w:rsidR="00452E2E" w:rsidRDefault="00452E2E"/>
        </w:tc>
      </w:tr>
    </w:tbl>
    <w:p w:rsidR="00452E2E" w:rsidRDefault="00452E2E">
      <w:pPr>
        <w:pStyle w:val="TableSpacing"/>
      </w:pPr>
    </w:p>
    <w:p w:rsidR="00452E2E" w:rsidRDefault="00452E2E">
      <w:pPr>
        <w:pStyle w:val="DSTOC1-2"/>
      </w:pPr>
      <w:bookmarkStart w:id="35" w:name="_Toc270980841"/>
      <w:r>
        <w:t>主要な監視シナリオ</w:t>
      </w:r>
      <w:bookmarkStart w:id="36" w:name="zd5ffd494d6004d82ac1bcc04cad2169b"/>
      <w:bookmarkEnd w:id="36"/>
      <w:bookmarkEnd w:id="35"/>
    </w:p>
    <w:p w:rsidR="00452E2E" w:rsidRDefault="00452E2E">
      <w:r>
        <w:t>Operations Manager</w:t>
      </w:r>
      <w:r>
        <w:t> </w:t>
      </w:r>
      <w:r>
        <w:t>2007 用の Windows Server DHCP 管理パックには、構成できる主要な監視シナリオが多数含まれています。</w:t>
      </w:r>
    </w:p>
    <w:p w:rsidR="00452E2E" w:rsidRDefault="00452E2E">
      <w:pPr>
        <w:pStyle w:val="TableSpacing"/>
      </w:pPr>
    </w:p>
    <w:tbl>
      <w:tblPr>
        <w:tblStyle w:val="TablewithHeader"/>
        <w:tblW w:w="0" w:type="auto"/>
        <w:tblLook w:val="01E0" w:firstRow="1" w:lastRow="1" w:firstColumn="1" w:lastColumn="1" w:noHBand="0" w:noVBand="0"/>
      </w:tblPr>
      <w:tblGrid>
        <w:gridCol w:w="4406"/>
        <w:gridCol w:w="4406"/>
      </w:tblGrid>
      <w:tr w:rsidR="00452E2E" w:rsidTr="00E436C3">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t>シナリオ</w:t>
            </w:r>
          </w:p>
        </w:tc>
        <w:tc>
          <w:tcPr>
            <w:tcW w:w="4428" w:type="dxa"/>
          </w:tcPr>
          <w:p w:rsidR="00452E2E" w:rsidRDefault="00452E2E">
            <w:r>
              <w:t>説明</w:t>
            </w:r>
          </w:p>
        </w:tc>
      </w:tr>
      <w:tr w:rsidR="00452E2E" w:rsidTr="00E436C3">
        <w:tc>
          <w:tcPr>
            <w:tcW w:w="4428" w:type="dxa"/>
          </w:tcPr>
          <w:p w:rsidR="00452E2E" w:rsidRDefault="00452E2E">
            <w:r>
              <w:t xml:space="preserve">DHCP サーバーのヘルス </w:t>
            </w:r>
          </w:p>
        </w:tc>
        <w:tc>
          <w:tcPr>
            <w:tcW w:w="4428" w:type="dxa"/>
          </w:tcPr>
          <w:p w:rsidR="00452E2E" w:rsidRDefault="00452E2E">
            <w:r>
              <w:t>このサーバー中心のビューは、あらゆる DHCP コンポーネントのヘルス、可用性、セキュリティ、および構成を監視します。また、集合モニターを使用して状態をロールアップします。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この DHCP サーバーは機能していますか。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すべての DHCP スコープに、分配するのに十分な IP アドレスが残っていますか。</w:t>
            </w:r>
          </w:p>
        </w:tc>
      </w:tr>
      <w:tr w:rsidR="00452E2E" w:rsidTr="00E436C3">
        <w:tc>
          <w:tcPr>
            <w:tcW w:w="4428" w:type="dxa"/>
          </w:tcPr>
          <w:p w:rsidR="00452E2E" w:rsidRDefault="00452E2E">
            <w:r>
              <w:t>DHCP サービスのヘルス</w:t>
            </w:r>
          </w:p>
        </w:tc>
        <w:tc>
          <w:tcPr>
            <w:tcW w:w="4428" w:type="dxa"/>
          </w:tcPr>
          <w:p w:rsidR="00452E2E" w:rsidRDefault="00452E2E">
            <w:r>
              <w:t xml:space="preserve">このサービス全体のビューは、あらゆる DHCP コンポーネントのヘルス、可用性、セキュリティ、および構成を監視し、集合モニターを使用して状態をロールアップします。 </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現在、エンタープライズ全体で、すべての DHCP サーバーが正常ですか。 </w:t>
            </w:r>
          </w:p>
        </w:tc>
      </w:tr>
      <w:tr w:rsidR="00452E2E" w:rsidTr="00E436C3">
        <w:tc>
          <w:tcPr>
            <w:tcW w:w="4428" w:type="dxa"/>
          </w:tcPr>
          <w:p w:rsidR="00452E2E" w:rsidRDefault="00452E2E">
            <w:r>
              <w:t>DHCP コア コンポーネントのヘルス</w:t>
            </w:r>
          </w:p>
        </w:tc>
        <w:tc>
          <w:tcPr>
            <w:tcW w:w="4428" w:type="dxa"/>
          </w:tcPr>
          <w:p w:rsidR="00452E2E" w:rsidRDefault="00452E2E">
            <w:r>
              <w:t>DHCP はクライアントに対応できる状態ですか。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DHCP サービスは実行されています。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定義されているすべてのネットワーク カードにバインドされています。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Active Directory ディレクトリ サービスで正常に認証されています。</w:t>
            </w:r>
          </w:p>
        </w:tc>
      </w:tr>
      <w:tr w:rsidR="00452E2E" w:rsidTr="00E436C3">
        <w:tc>
          <w:tcPr>
            <w:tcW w:w="4428" w:type="dxa"/>
          </w:tcPr>
          <w:p w:rsidR="00452E2E" w:rsidRDefault="00452E2E">
            <w:r>
              <w:t>DHCP データベースのヘルス</w:t>
            </w:r>
          </w:p>
        </w:tc>
        <w:tc>
          <w:tcPr>
            <w:tcW w:w="4428" w:type="dxa"/>
          </w:tcPr>
          <w:p w:rsidR="00452E2E" w:rsidRDefault="00452E2E">
            <w:r>
              <w:t>DHCP データベースは正常ですか。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すべてのスコープおよびスーパースコープを</w:t>
            </w:r>
            <w:r>
              <w:lastRenderedPageBreak/>
              <w:t>読み込むことができます。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データベースで使用できる十分な空きディスク領域があります。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データベースは壊れていません。</w:t>
            </w:r>
          </w:p>
        </w:tc>
      </w:tr>
      <w:tr w:rsidR="00452E2E" w:rsidTr="00E436C3">
        <w:tc>
          <w:tcPr>
            <w:tcW w:w="4428" w:type="dxa"/>
          </w:tcPr>
          <w:p w:rsidR="00452E2E" w:rsidRDefault="00452E2E">
            <w:r>
              <w:lastRenderedPageBreak/>
              <w:t>DHCP セキュリティのヘルス (Windows Server 2008 R2)</w:t>
            </w:r>
          </w:p>
        </w:tc>
        <w:tc>
          <w:tcPr>
            <w:tcW w:w="4428" w:type="dxa"/>
          </w:tcPr>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セキュリティ関連の問題が発生していますか。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DHCP サービスは、ドメイン ネーム システム (DNS) へのセキュリティで保護された更新を実行していますか。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承認されていないサーバーを DHCP サーバーが検出しましたか。</w:t>
            </w:r>
          </w:p>
        </w:tc>
      </w:tr>
      <w:tr w:rsidR="00452E2E" w:rsidTr="00E436C3">
        <w:tc>
          <w:tcPr>
            <w:tcW w:w="4428" w:type="dxa"/>
          </w:tcPr>
          <w:p w:rsidR="00452E2E" w:rsidRDefault="00452E2E">
            <w:r>
              <w:t>DHCP パフォーマンスのヘルス</w:t>
            </w:r>
          </w:p>
        </w:tc>
        <w:tc>
          <w:tcPr>
            <w:tcW w:w="4428" w:type="dxa"/>
          </w:tcPr>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DHCP サーバーのキューは正常ですか。</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DHCP サーバーは、すべてのクエリに対して直ちに応答していますか。</w:t>
            </w:r>
          </w:p>
        </w:tc>
      </w:tr>
      <w:tr w:rsidR="00452E2E" w:rsidTr="00E436C3">
        <w:tc>
          <w:tcPr>
            <w:tcW w:w="4428" w:type="dxa"/>
          </w:tcPr>
          <w:p w:rsidR="00452E2E" w:rsidRDefault="00452E2E">
            <w:r>
              <w:t>DHCP 構成の変更</w:t>
            </w:r>
          </w:p>
        </w:tc>
        <w:tc>
          <w:tcPr>
            <w:tcW w:w="4428" w:type="dxa"/>
          </w:tcPr>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構成の変更を検出します。変更に対してアラートを生成することもできます。</w:t>
            </w:r>
          </w:p>
          <w:p w:rsidR="00452E2E" w:rsidRDefault="00452E2E" w:rsidP="00452E2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構成レポートはエンタープライズ全体において整合性がない設定をすべて示すので、ユーザーはそのような不整合をサービス関連の問題に関連付けることができます。</w:t>
            </w:r>
          </w:p>
        </w:tc>
      </w:tr>
      <w:tr w:rsidR="00452E2E" w:rsidTr="00E436C3">
        <w:tc>
          <w:tcPr>
            <w:tcW w:w="4428" w:type="dxa"/>
          </w:tcPr>
          <w:p w:rsidR="00452E2E" w:rsidRDefault="00452E2E">
            <w:r>
              <w:t>DHCP パフォーマンス カウンター収集</w:t>
            </w:r>
          </w:p>
        </w:tc>
        <w:tc>
          <w:tcPr>
            <w:tcW w:w="4428" w:type="dxa"/>
          </w:tcPr>
          <w:p w:rsidR="00452E2E" w:rsidRDefault="00452E2E">
            <w:r>
              <w:t>過去のパフォーマンスに関するグラフやレポートを作成する機能を提供します。</w:t>
            </w:r>
          </w:p>
        </w:tc>
      </w:tr>
    </w:tbl>
    <w:p w:rsidR="00452E2E" w:rsidRDefault="00452E2E">
      <w:pPr>
        <w:pStyle w:val="TableSpacing"/>
      </w:pPr>
    </w:p>
    <w:p w:rsidR="00452E2E" w:rsidRDefault="00452E2E">
      <w:pPr>
        <w:pStyle w:val="DSTOC1-2"/>
      </w:pPr>
      <w:bookmarkStart w:id="37" w:name="_Toc270980842"/>
      <w:r>
        <w:t>監視対象オブジェクトをメンテナンス モードにする</w:t>
      </w:r>
      <w:bookmarkStart w:id="38" w:name="z220c7fd617c64478b8a914d4e7e526d4"/>
      <w:bookmarkEnd w:id="38"/>
      <w:bookmarkEnd w:id="37"/>
    </w:p>
    <w:p w:rsidR="00452E2E" w:rsidRDefault="00452E2E">
      <w:r>
        <w:t>コンピューターや分散アプリケーションなどの監視対象オブジェクトをメンテナンスのためにオフラインにすると、Operations Manager 2007 はエージェント ハートビートが受信されないことを検知し、結果的に大量のアラートと通知を生成することがあります。このようなアラートと通知を防止するには、監視対象オブジェクトをメンテナンス モードに切り替えます。メンテナンス モードでは、アラート、通知、ルール、モニター、自動応答、状態の変更、および新しいアラートがエージェントで抑制されます。</w:t>
      </w:r>
    </w:p>
    <w:p w:rsidR="00452E2E" w:rsidRDefault="00452E2E">
      <w:r>
        <w:t>監視対象オブジェクトをメンテナンス モードにする一般的な手順については、「</w:t>
      </w:r>
      <w:hyperlink r:id="rId26" w:history="1">
        <w:r>
          <w:rPr>
            <w:rStyle w:val="Hyperlink"/>
          </w:rPr>
          <w:t>Operations Manager 2007 の監視対象オブジェクトをメンテナンス モードにする方法 (英語の可能性あり)</w:t>
        </w:r>
      </w:hyperlink>
      <w:r>
        <w:t>」(http://go.microsoft.com/fwlink/?LinkId=108358) を参照してください。</w:t>
      </w:r>
    </w:p>
    <w:p w:rsidR="00452E2E" w:rsidRDefault="00452E2E">
      <w:pPr>
        <w:pStyle w:val="DSTOC1-1"/>
      </w:pPr>
      <w:bookmarkStart w:id="39" w:name="_Toc270980843"/>
      <w:r>
        <w:lastRenderedPageBreak/>
        <w:t>トラブルシューティング</w:t>
      </w:r>
      <w:bookmarkStart w:id="40" w:name="z9acd9901558b4d2b8728626a6b47e118"/>
      <w:bookmarkEnd w:id="40"/>
      <w:bookmarkEnd w:id="39"/>
    </w:p>
    <w:p w:rsidR="00452E2E" w:rsidRDefault="00452E2E">
      <w:pPr>
        <w:pStyle w:val="DSTOC2-0"/>
      </w:pPr>
      <w:r>
        <w:t>スクリプト デバッグ</w:t>
      </w:r>
    </w:p>
    <w:p w:rsidR="00452E2E" w:rsidRDefault="00452E2E">
      <w:r>
        <w:t>DHCP サーバーが正しく検出または監視されない場合、スクリプト デバッグを有効にし、結果の出力を収集して調査できます。また、サポートが必要な場合に、問題を解決するためにスクリプト デバッグが必要になります。</w:t>
      </w:r>
    </w:p>
    <w:p w:rsidR="00452E2E" w:rsidRDefault="00452E2E">
      <w:r>
        <w:t>デバッグを有効にするには、目的のユニット モニターまたは検出を選択し、</w:t>
      </w:r>
      <w:r>
        <w:rPr>
          <w:rStyle w:val="Italic"/>
        </w:rPr>
        <w:t>DebugFlag</w:t>
      </w:r>
      <w:r>
        <w:t xml:space="preserve"> パラメーターを true に設定する上書きを作成します。</w:t>
      </w:r>
    </w:p>
    <w:p w:rsidR="00452E2E" w:rsidRDefault="00452E2E">
      <w:r>
        <w:t>スクリプトの実行後、DHCP スクリプト トレース イベントと呼ばれる表示ですべてのデバッグ情報を確認できます。さらに、</w:t>
      </w:r>
      <w:r>
        <w:rPr>
          <w:rStyle w:val="Italic"/>
        </w:rPr>
        <w:t>DebugFlag</w:t>
      </w:r>
      <w:r>
        <w:t xml:space="preserve"> パラメーターが true の設定で実行されていた、管理されているコンピューターの Operations Manager イベント ログでもデバッグ情報を確認できます。</w:t>
      </w:r>
    </w:p>
    <w:p w:rsidR="00452E2E" w:rsidRDefault="00452E2E">
      <w:r>
        <w:t>Operations Manager イベント ログは、表示して、後で調査できるようにイベント ログ ファイルとして保存することも、カスタマー サポートを利用して、表示されたサポート案件番号と共に Microsoft に送信することもできます。</w:t>
      </w:r>
    </w:p>
    <w:p w:rsidR="00452E2E" w:rsidRDefault="00452E2E">
      <w:pPr>
        <w:pStyle w:val="DSTOC1-1"/>
      </w:pPr>
      <w:bookmarkStart w:id="41" w:name="_Toc270980844"/>
      <w:r>
        <w:t>付録: 管理パックのモニターと上書き</w:t>
      </w:r>
      <w:bookmarkStart w:id="42" w:name="z2a18a5f3486c4152bcf111624be667dd"/>
      <w:bookmarkEnd w:id="42"/>
      <w:bookmarkEnd w:id="41"/>
    </w:p>
    <w:p w:rsidR="00452E2E" w:rsidRDefault="00452E2E">
      <w:r>
        <w:t>このセクションでは、インポートする管理パックのルールやその他の情報を表示するための、詳細な手順とスクリプトについて説明します。</w:t>
      </w:r>
    </w:p>
    <w:p w:rsidR="00452E2E" w:rsidRDefault="00452E2E">
      <w:pPr>
        <w:pStyle w:val="DSTOC1-2"/>
      </w:pPr>
      <w:bookmarkStart w:id="43" w:name="_Toc270980845"/>
      <w:r>
        <w:t>管理パックの詳細を表示する方法</w:t>
      </w:r>
      <w:bookmarkStart w:id="44" w:name="z9ce38d1e208b4a96bc8ea53e70e6d781"/>
      <w:bookmarkEnd w:id="44"/>
      <w:bookmarkEnd w:id="43"/>
    </w:p>
    <w:p w:rsidR="00452E2E" w:rsidRDefault="00452E2E">
      <w:r>
        <w:t>モニターおよび関連する上書き値の詳細については、モニターのナレッジを参照してください。</w:t>
      </w:r>
    </w:p>
    <w:p w:rsidR="00452E2E" w:rsidRDefault="00452E2E">
      <w:pPr>
        <w:pStyle w:val="ProcedureTitle"/>
        <w:framePr w:wrap="notBeside"/>
      </w:pPr>
      <w:r>
        <w:rPr>
          <w:noProof/>
        </w:rPr>
        <w:drawing>
          <wp:inline distT="0" distB="0" distL="0" distR="0" wp14:anchorId="694C2B0B" wp14:editId="2A1C4640">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モニターのナレッジを表示するには</w:t>
      </w:r>
    </w:p>
    <w:tbl>
      <w:tblPr>
        <w:tblStyle w:val="ProcedureTable"/>
        <w:tblW w:w="0" w:type="auto"/>
        <w:tblLook w:val="01E0" w:firstRow="1" w:lastRow="1" w:firstColumn="1" w:lastColumn="1" w:noHBand="0" w:noVBand="0"/>
      </w:tblPr>
      <w:tblGrid>
        <w:gridCol w:w="8280"/>
      </w:tblGrid>
      <w:tr w:rsidR="00452E2E">
        <w:tc>
          <w:tcPr>
            <w:tcW w:w="8856" w:type="dxa"/>
          </w:tcPr>
          <w:p w:rsidR="00452E2E" w:rsidRDefault="00452E2E" w:rsidP="00452E2E">
            <w:pPr>
              <w:pStyle w:val="NumberedList1"/>
              <w:numPr>
                <w:ilvl w:val="0"/>
                <w:numId w:val="0"/>
              </w:numPr>
              <w:tabs>
                <w:tab w:val="left" w:pos="360"/>
              </w:tabs>
              <w:spacing w:line="260" w:lineRule="exact"/>
              <w:ind w:left="360" w:hanging="360"/>
            </w:pPr>
            <w:r>
              <w:t>1.</w:t>
            </w:r>
            <w:r>
              <w:tab/>
              <w:t>オペレーション コンソールで、</w:t>
            </w:r>
            <w:r>
              <w:rPr>
                <w:rStyle w:val="UI"/>
              </w:rPr>
              <w:t>[作成]</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2.</w:t>
            </w:r>
            <w:r>
              <w:tab/>
            </w:r>
            <w:r>
              <w:rPr>
                <w:rStyle w:val="UI"/>
              </w:rPr>
              <w:t>[管理パック オブジェクト]</w:t>
            </w:r>
            <w:r>
              <w:t xml:space="preserve"> を展開し、</w:t>
            </w:r>
            <w:r>
              <w:rPr>
                <w:rStyle w:val="UI"/>
              </w:rPr>
              <w:t>[モニター]</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3.</w:t>
            </w:r>
            <w:r>
              <w:tab/>
              <w:t>[モニター] ウィンドウで、モニターのレベルに達するまでターゲットを展開します。または、</w:t>
            </w:r>
            <w:r>
              <w:rPr>
                <w:rStyle w:val="UI"/>
              </w:rPr>
              <w:t>[検索]</w:t>
            </w:r>
            <w:r>
              <w:t xml:space="preserve"> ボックスを使用して、特定のモニターを検索することもできます。</w:t>
            </w:r>
          </w:p>
          <w:p w:rsidR="00452E2E" w:rsidRDefault="00452E2E" w:rsidP="00452E2E">
            <w:pPr>
              <w:pStyle w:val="NumberedList1"/>
              <w:numPr>
                <w:ilvl w:val="0"/>
                <w:numId w:val="0"/>
              </w:numPr>
              <w:tabs>
                <w:tab w:val="left" w:pos="360"/>
              </w:tabs>
              <w:spacing w:line="260" w:lineRule="exact"/>
              <w:ind w:left="360" w:hanging="360"/>
            </w:pPr>
            <w:r>
              <w:t>4.</w:t>
            </w:r>
            <w:r>
              <w:tab/>
              <w:t xml:space="preserve">モニターをクリックし、[モニター] ウィンドウで </w:t>
            </w:r>
            <w:r>
              <w:rPr>
                <w:rStyle w:val="UI"/>
              </w:rPr>
              <w:t>[ナレッジの表示]</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5.</w:t>
            </w:r>
            <w:r>
              <w:tab/>
            </w:r>
            <w:r>
              <w:rPr>
                <w:rStyle w:val="UI"/>
              </w:rPr>
              <w:t>[製品ナレッジ]</w:t>
            </w:r>
            <w:r>
              <w:t xml:space="preserve"> タブをクリックします。</w:t>
            </w:r>
          </w:p>
        </w:tc>
      </w:tr>
    </w:tbl>
    <w:p w:rsidR="00452E2E" w:rsidRDefault="00452E2E"/>
    <w:p w:rsidR="00452E2E" w:rsidRDefault="00452E2E">
      <w:pPr>
        <w:pStyle w:val="DSTOC1-2"/>
      </w:pPr>
      <w:bookmarkStart w:id="45" w:name="_Toc270980846"/>
      <w:r>
        <w:t>管理パックのモニターを表示する方法</w:t>
      </w:r>
      <w:bookmarkStart w:id="46" w:name="z0f4d51b449104bc88c1fbde9ff039c3e"/>
      <w:bookmarkEnd w:id="46"/>
      <w:bookmarkEnd w:id="45"/>
    </w:p>
    <w:p w:rsidR="00452E2E" w:rsidRDefault="00452E2E">
      <w:r>
        <w:t>コマンド シェルを使用して管理パックのモニターおよび上書きの出力の一覧を表示するには、次の手順を使用します。</w:t>
      </w:r>
    </w:p>
    <w:p w:rsidR="00452E2E" w:rsidRDefault="00452E2E">
      <w:pPr>
        <w:pStyle w:val="ProcedureTitle"/>
        <w:framePr w:wrap="notBeside"/>
      </w:pPr>
      <w:r>
        <w:rPr>
          <w:noProof/>
        </w:rPr>
        <w:lastRenderedPageBreak/>
        <w:drawing>
          <wp:inline distT="0" distB="0" distL="0" distR="0" wp14:anchorId="19BFC564" wp14:editId="6D045362">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管理パックのモニターを表示するには</w:t>
      </w:r>
    </w:p>
    <w:tbl>
      <w:tblPr>
        <w:tblStyle w:val="ProcedureTable"/>
        <w:tblW w:w="0" w:type="auto"/>
        <w:tblLook w:val="01E0" w:firstRow="1" w:lastRow="1" w:firstColumn="1" w:lastColumn="1" w:noHBand="0" w:noVBand="0"/>
      </w:tblPr>
      <w:tblGrid>
        <w:gridCol w:w="8280"/>
      </w:tblGrid>
      <w:tr w:rsidR="00452E2E">
        <w:tc>
          <w:tcPr>
            <w:tcW w:w="8856" w:type="dxa"/>
          </w:tcPr>
          <w:p w:rsidR="00452E2E" w:rsidRDefault="00452E2E" w:rsidP="00452E2E">
            <w:pPr>
              <w:pStyle w:val="NumberedList1"/>
              <w:numPr>
                <w:ilvl w:val="0"/>
                <w:numId w:val="0"/>
              </w:numPr>
              <w:tabs>
                <w:tab w:val="left" w:pos="360"/>
              </w:tabs>
              <w:spacing w:line="260" w:lineRule="exact"/>
              <w:ind w:left="360" w:hanging="360"/>
            </w:pPr>
            <w:r>
              <w:t>1.</w:t>
            </w:r>
            <w:r>
              <w:tab/>
              <w:t>コマンド シェルで、次のコマンドを入力します。</w:t>
            </w:r>
          </w:p>
          <w:p w:rsidR="00452E2E" w:rsidRDefault="00452E2E">
            <w:pPr>
              <w:pStyle w:val="CodeinList1"/>
            </w:pPr>
            <w:r>
              <w:t>get-monitor -managementPack name.mp | export-csv filename</w:t>
            </w:r>
          </w:p>
          <w:p w:rsidR="00452E2E" w:rsidRDefault="00452E2E" w:rsidP="00452E2E">
            <w:pPr>
              <w:pStyle w:val="NumberedList1"/>
              <w:numPr>
                <w:ilvl w:val="0"/>
                <w:numId w:val="0"/>
              </w:numPr>
              <w:tabs>
                <w:tab w:val="left" w:pos="360"/>
              </w:tabs>
              <w:spacing w:line="260" w:lineRule="exact"/>
              <w:ind w:left="360" w:hanging="360"/>
            </w:pPr>
            <w:r>
              <w:t>2.</w:t>
            </w:r>
            <w:r>
              <w:tab/>
              <w:t>.csv ファイルが作成されます。この .csv ファイルは、Microsoft Office Excel で開くことができます。</w:t>
            </w:r>
          </w:p>
          <w:p w:rsidR="00452E2E" w:rsidRDefault="00452E2E">
            <w:pPr>
              <w:pStyle w:val="AlertLabel"/>
              <w:framePr w:wrap="notBeside"/>
            </w:pPr>
            <w:r>
              <w:rPr>
                <w:noProof/>
              </w:rPr>
              <w:drawing>
                <wp:inline distT="0" distB="0" distL="0" distR="0" wp14:anchorId="59FFD06F" wp14:editId="45EC198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注意 </w:t>
            </w:r>
          </w:p>
          <w:p w:rsidR="00452E2E" w:rsidRDefault="00452E2E">
            <w:pPr>
              <w:pStyle w:val="AlertText"/>
            </w:pPr>
            <w:r>
              <w:t>Excel では、.csv ファイルをテキスト ファイルとして指定することが必要になる場合があります。</w:t>
            </w:r>
          </w:p>
        </w:tc>
      </w:tr>
    </w:tbl>
    <w:p w:rsidR="00452E2E" w:rsidRDefault="00452E2E">
      <w:r>
        <w:t>たとえば、次のコマンドは、コア管理パックの 1 つに関連付けられているモニターのデータを取得します。</w:t>
      </w:r>
    </w:p>
    <w:p w:rsidR="00452E2E" w:rsidRDefault="00452E2E">
      <w:r>
        <w:rPr>
          <w:rStyle w:val="CodeFeaturedElement"/>
        </w:rPr>
        <w:t>get-monitor -managementPack System.Health.Library.mp | export-csv "C:\monitors.csv"</w:t>
      </w:r>
    </w:p>
    <w:p w:rsidR="00452E2E" w:rsidRDefault="00452E2E">
      <w:pPr>
        <w:pStyle w:val="DSTOC1-2"/>
      </w:pPr>
      <w:bookmarkStart w:id="47" w:name="_Toc270980847"/>
      <w:r>
        <w:t>管理パックの上書きを表示する方法</w:t>
      </w:r>
      <w:bookmarkStart w:id="48" w:name="zaed850cd002c491ba36cb3a16ae5989c"/>
      <w:bookmarkEnd w:id="48"/>
      <w:bookmarkEnd w:id="47"/>
    </w:p>
    <w:p w:rsidR="00452E2E" w:rsidRDefault="00452E2E">
      <w:r>
        <w:t>管理パックの上書きを表示するには、次の手順を使用します。</w:t>
      </w:r>
    </w:p>
    <w:p w:rsidR="00452E2E" w:rsidRDefault="00452E2E">
      <w:pPr>
        <w:pStyle w:val="ProcedureTitle"/>
        <w:framePr w:wrap="notBeside"/>
      </w:pPr>
      <w:r>
        <w:rPr>
          <w:noProof/>
        </w:rPr>
        <w:drawing>
          <wp:inline distT="0" distB="0" distL="0" distR="0" wp14:anchorId="0D9B21EA" wp14:editId="1370BC64">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管理パックの上書きを表示するには</w:t>
      </w:r>
    </w:p>
    <w:tbl>
      <w:tblPr>
        <w:tblStyle w:val="ProcedureTable"/>
        <w:tblW w:w="0" w:type="auto"/>
        <w:tblLook w:val="01E0" w:firstRow="1" w:lastRow="1" w:firstColumn="1" w:lastColumn="1" w:noHBand="0" w:noVBand="0"/>
      </w:tblPr>
      <w:tblGrid>
        <w:gridCol w:w="8280"/>
      </w:tblGrid>
      <w:tr w:rsidR="00452E2E">
        <w:tc>
          <w:tcPr>
            <w:tcW w:w="8856" w:type="dxa"/>
          </w:tcPr>
          <w:p w:rsidR="00452E2E" w:rsidRDefault="00452E2E" w:rsidP="00452E2E">
            <w:pPr>
              <w:pStyle w:val="NumberedList1"/>
              <w:numPr>
                <w:ilvl w:val="0"/>
                <w:numId w:val="0"/>
              </w:numPr>
              <w:tabs>
                <w:tab w:val="left" w:pos="360"/>
              </w:tabs>
              <w:spacing w:line="260" w:lineRule="exact"/>
              <w:ind w:left="360" w:hanging="360"/>
            </w:pPr>
            <w:r>
              <w:t>1.</w:t>
            </w:r>
            <w:r>
              <w:tab/>
              <w:t>コマンド シェルで、次のコマンドを入力します。</w:t>
            </w:r>
          </w:p>
          <w:p w:rsidR="00452E2E" w:rsidRDefault="00452E2E">
            <w:pPr>
              <w:pStyle w:val="TextinList1"/>
            </w:pPr>
            <w:r>
              <w:rPr>
                <w:rStyle w:val="CodeEmbedded"/>
              </w:rPr>
              <w:t>get-override -managementPack name.mp | export-csv filename</w:t>
            </w:r>
          </w:p>
          <w:p w:rsidR="00452E2E" w:rsidRDefault="00452E2E" w:rsidP="00452E2E">
            <w:pPr>
              <w:pStyle w:val="NumberedList1"/>
              <w:numPr>
                <w:ilvl w:val="0"/>
                <w:numId w:val="0"/>
              </w:numPr>
              <w:tabs>
                <w:tab w:val="left" w:pos="360"/>
              </w:tabs>
              <w:spacing w:line="260" w:lineRule="exact"/>
              <w:ind w:left="360" w:hanging="360"/>
            </w:pPr>
            <w:r>
              <w:t>2.</w:t>
            </w:r>
            <w:r>
              <w:tab/>
              <w:t>.csv ファイルが作成されます。この .csv ファイルは、Excel で開くことができます。</w:t>
            </w:r>
          </w:p>
          <w:p w:rsidR="00452E2E" w:rsidRDefault="00452E2E">
            <w:pPr>
              <w:pStyle w:val="AlertLabel"/>
              <w:framePr w:wrap="notBeside"/>
            </w:pPr>
            <w:r>
              <w:rPr>
                <w:noProof/>
              </w:rPr>
              <w:drawing>
                <wp:inline distT="0" distB="0" distL="0" distR="0" wp14:anchorId="66F80C83" wp14:editId="5504E2A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注意 </w:t>
            </w:r>
          </w:p>
          <w:p w:rsidR="00452E2E" w:rsidRDefault="00452E2E">
            <w:pPr>
              <w:pStyle w:val="AlertText"/>
            </w:pPr>
            <w:r>
              <w:t>Excel では、.csv ファイルをテキスト ファイルとして指定することが必要になる場合があります。</w:t>
            </w:r>
          </w:p>
        </w:tc>
      </w:tr>
    </w:tbl>
    <w:p w:rsidR="00452E2E" w:rsidRDefault="00452E2E">
      <w:r>
        <w:t>たとえば、次のコマンドでは、コア管理パックの 1 つに対する上書きが表示されます。</w:t>
      </w:r>
    </w:p>
    <w:p w:rsidR="00452E2E" w:rsidRDefault="00452E2E">
      <w:pPr>
        <w:pStyle w:val="Code"/>
      </w:pPr>
      <w:r>
        <w:rPr>
          <w:rStyle w:val="CodeFeaturedElement"/>
        </w:rPr>
        <w:t>get-override -managementPack Microsoft.SystemCenter.OperationsManager.Internal.mp | export-csv "c:\overrides.csv"</w:t>
      </w:r>
    </w:p>
    <w:p w:rsidR="00452E2E" w:rsidRDefault="00452E2E">
      <w:pPr>
        <w:pStyle w:val="DSTOC1-2"/>
      </w:pPr>
      <w:bookmarkStart w:id="49" w:name="_Toc270980848"/>
      <w:r>
        <w:t>管理パックのすべてのルールを表示する方法</w:t>
      </w:r>
      <w:bookmarkStart w:id="50" w:name="z1a61c8b9b39e45e7acd2eab2f56bafd7"/>
      <w:bookmarkEnd w:id="50"/>
      <w:bookmarkEnd w:id="49"/>
    </w:p>
    <w:p w:rsidR="00452E2E" w:rsidRDefault="00452E2E">
      <w:r>
        <w:t>インポートした管理パックのルールの一覧を表示するには、次の手順を使用します。ルールの一覧は、Excel で表示できます。</w:t>
      </w:r>
    </w:p>
    <w:p w:rsidR="00452E2E" w:rsidRDefault="00452E2E">
      <w:pPr>
        <w:pStyle w:val="ProcedureTitle"/>
        <w:framePr w:wrap="notBeside"/>
      </w:pPr>
      <w:r>
        <w:rPr>
          <w:noProof/>
        </w:rPr>
        <w:drawing>
          <wp:inline distT="0" distB="0" distL="0" distR="0" wp14:anchorId="3778953C" wp14:editId="2801F3D8">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管理パックのルールを表示するには</w:t>
      </w:r>
    </w:p>
    <w:tbl>
      <w:tblPr>
        <w:tblStyle w:val="ProcedureTable"/>
        <w:tblW w:w="0" w:type="auto"/>
        <w:tblLook w:val="01E0" w:firstRow="1" w:lastRow="1" w:firstColumn="1" w:lastColumn="1" w:noHBand="0" w:noVBand="0"/>
      </w:tblPr>
      <w:tblGrid>
        <w:gridCol w:w="8280"/>
      </w:tblGrid>
      <w:tr w:rsidR="00452E2E">
        <w:tc>
          <w:tcPr>
            <w:tcW w:w="8856" w:type="dxa"/>
          </w:tcPr>
          <w:p w:rsidR="00452E2E" w:rsidRDefault="00452E2E" w:rsidP="00452E2E">
            <w:pPr>
              <w:pStyle w:val="NumberedList1"/>
              <w:numPr>
                <w:ilvl w:val="0"/>
                <w:numId w:val="0"/>
              </w:numPr>
              <w:tabs>
                <w:tab w:val="left" w:pos="360"/>
              </w:tabs>
              <w:spacing w:line="260" w:lineRule="exact"/>
              <w:ind w:left="360" w:hanging="360"/>
            </w:pPr>
            <w:r>
              <w:t>1.</w:t>
            </w:r>
            <w:r>
              <w:tab/>
              <w:t>管理サーバーで、</w:t>
            </w:r>
            <w:r>
              <w:rPr>
                <w:rStyle w:val="UI"/>
              </w:rPr>
              <w:t>[プログラム]</w:t>
            </w:r>
            <w:r>
              <w:t>、</w:t>
            </w:r>
            <w:r>
              <w:rPr>
                <w:rStyle w:val="UI"/>
              </w:rPr>
              <w:t>[System Center]</w:t>
            </w:r>
            <w:r>
              <w:t xml:space="preserve"> の順にクリックします。</w:t>
            </w:r>
          </w:p>
          <w:p w:rsidR="00452E2E" w:rsidRDefault="00452E2E" w:rsidP="00452E2E">
            <w:pPr>
              <w:pStyle w:val="NumberedList1"/>
              <w:numPr>
                <w:ilvl w:val="0"/>
                <w:numId w:val="0"/>
              </w:numPr>
              <w:tabs>
                <w:tab w:val="left" w:pos="360"/>
              </w:tabs>
              <w:spacing w:line="260" w:lineRule="exact"/>
              <w:ind w:left="360" w:hanging="360"/>
            </w:pPr>
            <w:r>
              <w:t>2.</w:t>
            </w:r>
            <w:r>
              <w:tab/>
            </w:r>
            <w:r>
              <w:rPr>
                <w:rStyle w:val="UI"/>
              </w:rPr>
              <w:t>[コマンド シェル]</w:t>
            </w:r>
            <w:r>
              <w:t xml:space="preserve"> をクリックします。</w:t>
            </w:r>
          </w:p>
          <w:p w:rsidR="00452E2E" w:rsidRDefault="00452E2E" w:rsidP="00452E2E">
            <w:pPr>
              <w:pStyle w:val="NumberedList1"/>
              <w:numPr>
                <w:ilvl w:val="0"/>
                <w:numId w:val="0"/>
              </w:numPr>
              <w:tabs>
                <w:tab w:val="left" w:pos="360"/>
              </w:tabs>
              <w:spacing w:line="260" w:lineRule="exact"/>
              <w:ind w:left="360" w:hanging="360"/>
            </w:pPr>
            <w:r>
              <w:t>3.</w:t>
            </w:r>
            <w:r>
              <w:tab/>
              <w:t>コマンド シェル ウィンドウで、次のコマンドを入力します。</w:t>
            </w:r>
          </w:p>
          <w:p w:rsidR="00452E2E" w:rsidRDefault="00452E2E">
            <w:pPr>
              <w:pStyle w:val="CodeinList1"/>
            </w:pPr>
            <w:r>
              <w:lastRenderedPageBreak/>
              <w:t>get-rule | select-object @{Name="MP";Expression={ foreach-object {$_.GetManagementPack().DisplayName }}},DisplayName | sort-object -property MP | export-csv "c:\rules.csv"</w:t>
            </w:r>
          </w:p>
          <w:p w:rsidR="00452E2E" w:rsidRDefault="00452E2E" w:rsidP="00452E2E">
            <w:pPr>
              <w:pStyle w:val="NumberedList1"/>
              <w:numPr>
                <w:ilvl w:val="0"/>
                <w:numId w:val="0"/>
              </w:numPr>
              <w:tabs>
                <w:tab w:val="left" w:pos="360"/>
              </w:tabs>
              <w:spacing w:line="260" w:lineRule="exact"/>
              <w:ind w:left="360" w:hanging="360"/>
            </w:pPr>
            <w:r>
              <w:t>4.</w:t>
            </w:r>
            <w:r>
              <w:tab/>
              <w:t>.csv ファイルが作成されます。この .csv ファイルは、Excel で開くことができます。</w:t>
            </w:r>
          </w:p>
          <w:p w:rsidR="00452E2E" w:rsidRDefault="00452E2E">
            <w:pPr>
              <w:pStyle w:val="AlertLabel"/>
              <w:framePr w:wrap="notBeside"/>
            </w:pPr>
            <w:r>
              <w:rPr>
                <w:noProof/>
              </w:rPr>
              <w:drawing>
                <wp:inline distT="0" distB="0" distL="0" distR="0" wp14:anchorId="6DF45F29" wp14:editId="52F3A2DA">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注意 </w:t>
            </w:r>
          </w:p>
          <w:p w:rsidR="00452E2E" w:rsidRDefault="00452E2E">
            <w:pPr>
              <w:pStyle w:val="AlertText"/>
            </w:pPr>
            <w:r>
              <w:t>Excel では、.csv ファイルをテキスト ファイルとして指定することが必要になる場合があります。</w:t>
            </w:r>
          </w:p>
        </w:tc>
      </w:tr>
    </w:tbl>
    <w:p w:rsidR="00452E2E" w:rsidRDefault="00452E2E"/>
    <w:p w:rsidR="00452E2E" w:rsidRDefault="00452E2E">
      <w:pPr>
        <w:pStyle w:val="DSTOC1-2"/>
      </w:pPr>
      <w:bookmarkStart w:id="51" w:name="_Toc270980849"/>
      <w:r>
        <w:t>モニターのしきい値を表示する方法</w:t>
      </w:r>
      <w:bookmarkStart w:id="52" w:name="z45675aed320e40ea9c795eb2ee088979"/>
      <w:bookmarkEnd w:id="52"/>
      <w:bookmarkEnd w:id="51"/>
    </w:p>
    <w:p w:rsidR="00452E2E" w:rsidRDefault="00452E2E">
      <w:r>
        <w:t>モニターのしきい値を表示するには、このセクションで説明するスクリプトを使用します。このスクリプトは、ほとんどのモニターに有効です。以下の列を含む .csv ファイルがスクリプトによって作成されます。このファイルは、Excel を使用して表示できます。</w:t>
      </w:r>
    </w:p>
    <w:p w:rsidR="00452E2E" w:rsidRDefault="00452E2E">
      <w:pPr>
        <w:pStyle w:val="TableSpacing"/>
      </w:pPr>
    </w:p>
    <w:tbl>
      <w:tblPr>
        <w:tblStyle w:val="TablewithHeader"/>
        <w:tblW w:w="0" w:type="auto"/>
        <w:tblLook w:val="01E0" w:firstRow="1" w:lastRow="1" w:firstColumn="1" w:lastColumn="1" w:noHBand="0" w:noVBand="0"/>
      </w:tblPr>
      <w:tblGrid>
        <w:gridCol w:w="4410"/>
        <w:gridCol w:w="4402"/>
      </w:tblGrid>
      <w:tr w:rsidR="00452E2E" w:rsidTr="007219B1">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t>列</w:t>
            </w:r>
          </w:p>
        </w:tc>
        <w:tc>
          <w:tcPr>
            <w:tcW w:w="4428" w:type="dxa"/>
          </w:tcPr>
          <w:p w:rsidR="00452E2E" w:rsidRDefault="00452E2E">
            <w:r>
              <w:t>説明</w:t>
            </w:r>
          </w:p>
        </w:tc>
      </w:tr>
      <w:tr w:rsidR="00452E2E" w:rsidTr="007219B1">
        <w:tc>
          <w:tcPr>
            <w:tcW w:w="4428" w:type="dxa"/>
          </w:tcPr>
          <w:p w:rsidR="00452E2E" w:rsidRDefault="00452E2E">
            <w:r>
              <w:t>Type</w:t>
            </w:r>
          </w:p>
        </w:tc>
        <w:tc>
          <w:tcPr>
            <w:tcW w:w="4428" w:type="dxa"/>
          </w:tcPr>
          <w:p w:rsidR="00452E2E" w:rsidRDefault="00452E2E">
            <w:r>
              <w:t>モニターの対象となるオブジェクトの種類</w:t>
            </w:r>
          </w:p>
        </w:tc>
      </w:tr>
      <w:tr w:rsidR="00452E2E" w:rsidTr="007219B1">
        <w:tc>
          <w:tcPr>
            <w:tcW w:w="4428" w:type="dxa"/>
          </w:tcPr>
          <w:p w:rsidR="00452E2E" w:rsidRDefault="00452E2E">
            <w:r>
              <w:t>DisplayName</w:t>
            </w:r>
          </w:p>
        </w:tc>
        <w:tc>
          <w:tcPr>
            <w:tcW w:w="4428" w:type="dxa"/>
          </w:tcPr>
          <w:p w:rsidR="00452E2E" w:rsidRDefault="00452E2E">
            <w:r>
              <w:t>モニターの表示名</w:t>
            </w:r>
          </w:p>
        </w:tc>
      </w:tr>
      <w:tr w:rsidR="00452E2E" w:rsidTr="007219B1">
        <w:tc>
          <w:tcPr>
            <w:tcW w:w="4428" w:type="dxa"/>
          </w:tcPr>
          <w:p w:rsidR="00452E2E" w:rsidRDefault="00452E2E">
            <w:r>
              <w:t>Threshold</w:t>
            </w:r>
          </w:p>
        </w:tc>
        <w:tc>
          <w:tcPr>
            <w:tcW w:w="4428" w:type="dxa"/>
          </w:tcPr>
          <w:p w:rsidR="00452E2E" w:rsidRDefault="00452E2E">
            <w:r>
              <w:t>モニターで使用されるしきい値</w:t>
            </w:r>
          </w:p>
        </w:tc>
      </w:tr>
      <w:tr w:rsidR="00452E2E" w:rsidTr="007219B1">
        <w:tc>
          <w:tcPr>
            <w:tcW w:w="4428" w:type="dxa"/>
          </w:tcPr>
          <w:p w:rsidR="00452E2E" w:rsidRDefault="00452E2E">
            <w:r>
              <w:t>AlertOnState</w:t>
            </w:r>
          </w:p>
        </w:tc>
        <w:tc>
          <w:tcPr>
            <w:tcW w:w="4428" w:type="dxa"/>
          </w:tcPr>
          <w:p w:rsidR="00452E2E" w:rsidRDefault="00452E2E">
            <w:r>
              <w:t>状態が変化したときにモニターがアラートを生成するかどうかを指定します。</w:t>
            </w:r>
          </w:p>
        </w:tc>
      </w:tr>
      <w:tr w:rsidR="00452E2E" w:rsidTr="007219B1">
        <w:tc>
          <w:tcPr>
            <w:tcW w:w="4428" w:type="dxa"/>
          </w:tcPr>
          <w:p w:rsidR="00452E2E" w:rsidRDefault="00452E2E">
            <w:r>
              <w:t>AutoResolveAlert</w:t>
            </w:r>
          </w:p>
        </w:tc>
        <w:tc>
          <w:tcPr>
            <w:tcW w:w="4428" w:type="dxa"/>
          </w:tcPr>
          <w:p w:rsidR="00452E2E" w:rsidRDefault="00452E2E">
            <w:r>
              <w:t>モニターの状態が緑色に戻ったときに、生成されたアラートを自動的に解決するかどうかを指定します。</w:t>
            </w:r>
          </w:p>
        </w:tc>
      </w:tr>
      <w:tr w:rsidR="00452E2E" w:rsidTr="007219B1">
        <w:tc>
          <w:tcPr>
            <w:tcW w:w="4428" w:type="dxa"/>
          </w:tcPr>
          <w:p w:rsidR="00452E2E" w:rsidRDefault="00452E2E">
            <w:r>
              <w:t>AlertSeverity</w:t>
            </w:r>
          </w:p>
        </w:tc>
        <w:tc>
          <w:tcPr>
            <w:tcW w:w="4428" w:type="dxa"/>
          </w:tcPr>
          <w:p w:rsidR="00452E2E" w:rsidRDefault="00452E2E">
            <w:r>
              <w:t>生成されたアラートの重要度</w:t>
            </w:r>
          </w:p>
        </w:tc>
      </w:tr>
    </w:tbl>
    <w:p w:rsidR="00452E2E" w:rsidRDefault="00452E2E">
      <w:pPr>
        <w:pStyle w:val="TableSpacing"/>
      </w:pPr>
    </w:p>
    <w:p w:rsidR="00452E2E" w:rsidRDefault="00452E2E">
      <w:r>
        <w:t>モニターのしきい値を表示する .csv ファイルを作成するには、次のスクリプトを実行します。</w:t>
      </w:r>
    </w:p>
    <w:p w:rsidR="00452E2E" w:rsidRDefault="00452E2E">
      <w:r>
        <w:rPr>
          <w:rStyle w:val="CodeFeaturedElement"/>
        </w:rPr>
        <w:t>function GetThreshold ([String] $configuration)</w:t>
      </w:r>
    </w:p>
    <w:p w:rsidR="00452E2E" w:rsidRDefault="00452E2E">
      <w:r>
        <w:rPr>
          <w:rStyle w:val="CodeFeaturedElement"/>
        </w:rPr>
        <w:t>{</w:t>
      </w:r>
    </w:p>
    <w:p w:rsidR="00452E2E" w:rsidRDefault="00452E2E">
      <w:r>
        <w:rPr>
          <w:rStyle w:val="CodeFeaturedElement"/>
        </w:rPr>
        <w:t>$config = [xml] ("&lt;config&gt;" + $configuration + "&lt;/config&gt;")</w:t>
      </w:r>
    </w:p>
    <w:p w:rsidR="00452E2E" w:rsidRDefault="00452E2E">
      <w:r>
        <w:rPr>
          <w:rStyle w:val="CodeFeaturedElement"/>
        </w:rPr>
        <w:t>$threshold = $config.Config.Threshold</w:t>
      </w:r>
    </w:p>
    <w:p w:rsidR="00452E2E" w:rsidRDefault="00452E2E">
      <w:r>
        <w:rPr>
          <w:rStyle w:val="CodeFeaturedElement"/>
        </w:rPr>
        <w:t>if($threshold -eq $null)</w:t>
      </w:r>
    </w:p>
    <w:p w:rsidR="00452E2E" w:rsidRDefault="00452E2E">
      <w:r>
        <w:rPr>
          <w:rStyle w:val="CodeFeaturedElement"/>
        </w:rPr>
        <w:t>{</w:t>
      </w:r>
    </w:p>
    <w:p w:rsidR="00452E2E" w:rsidRDefault="00452E2E">
      <w:r>
        <w:rPr>
          <w:rStyle w:val="CodeFeaturedElement"/>
        </w:rPr>
        <w:t>$threshold = $config.Config.MemoryThreshold</w:t>
      </w:r>
    </w:p>
    <w:p w:rsidR="00452E2E" w:rsidRDefault="00452E2E">
      <w:r>
        <w:rPr>
          <w:rStyle w:val="CodeFeaturedElement"/>
        </w:rPr>
        <w:t>}</w:t>
      </w:r>
    </w:p>
    <w:p w:rsidR="00452E2E" w:rsidRDefault="00452E2E">
      <w:r>
        <w:rPr>
          <w:rStyle w:val="CodeFeaturedElement"/>
        </w:rPr>
        <w:t>if($threshold -eq $null)</w:t>
      </w:r>
    </w:p>
    <w:p w:rsidR="00452E2E" w:rsidRDefault="00452E2E">
      <w:r>
        <w:rPr>
          <w:rStyle w:val="CodeFeaturedElement"/>
        </w:rPr>
        <w:lastRenderedPageBreak/>
        <w:t>{</w:t>
      </w:r>
    </w:p>
    <w:p w:rsidR="00452E2E" w:rsidRDefault="00452E2E">
      <w:r>
        <w:rPr>
          <w:rStyle w:val="CodeFeaturedElement"/>
        </w:rPr>
        <w:t>$threshold = $config.Config.CPUPercentageThreshold</w:t>
      </w:r>
    </w:p>
    <w:p w:rsidR="00452E2E" w:rsidRDefault="00452E2E">
      <w:r>
        <w:rPr>
          <w:rStyle w:val="CodeFeaturedElement"/>
        </w:rPr>
        <w:t>}</w:t>
      </w:r>
    </w:p>
    <w:p w:rsidR="00452E2E" w:rsidRDefault="00452E2E">
      <w:r>
        <w:rPr>
          <w:rStyle w:val="CodeFeaturedElement"/>
        </w:rPr>
        <w:t>if($threshold -eq $null)</w:t>
      </w:r>
    </w:p>
    <w:p w:rsidR="00452E2E" w:rsidRDefault="00452E2E">
      <w:r>
        <w:rPr>
          <w:rStyle w:val="CodeFeaturedElement"/>
        </w:rPr>
        <w:t>{</w:t>
      </w:r>
    </w:p>
    <w:p w:rsidR="00452E2E" w:rsidRDefault="00452E2E">
      <w:r>
        <w:rPr>
          <w:rStyle w:val="CodeFeaturedElement"/>
        </w:rPr>
        <w:t>if($config.Config.Threshold1 -ne $null -and $config.Config.Threshold2 -ne $null)</w:t>
      </w:r>
    </w:p>
    <w:p w:rsidR="00452E2E" w:rsidRDefault="00452E2E">
      <w:r>
        <w:rPr>
          <w:rStyle w:val="CodeFeaturedElement"/>
        </w:rPr>
        <w:t>{</w:t>
      </w:r>
    </w:p>
    <w:p w:rsidR="00452E2E" w:rsidRDefault="00452E2E">
      <w:r>
        <w:rPr>
          <w:rStyle w:val="CodeFeaturedElement"/>
        </w:rPr>
        <w:t>$threshold = "first threshold is: " + $config.Config.Threshold1 + " second threshold is: " + $config.Config.Threshold2</w:t>
      </w:r>
    </w:p>
    <w:p w:rsidR="00452E2E" w:rsidRDefault="00452E2E">
      <w:r>
        <w:rPr>
          <w:rStyle w:val="CodeFeaturedElement"/>
        </w:rPr>
        <w:t>}</w:t>
      </w:r>
    </w:p>
    <w:p w:rsidR="00452E2E" w:rsidRDefault="00452E2E">
      <w:r>
        <w:rPr>
          <w:rStyle w:val="CodeFeaturedElement"/>
        </w:rPr>
        <w:t>}</w:t>
      </w:r>
    </w:p>
    <w:p w:rsidR="00452E2E" w:rsidRDefault="00452E2E">
      <w:r>
        <w:rPr>
          <w:rStyle w:val="CodeFeaturedElement"/>
        </w:rPr>
        <w:t>if($threshold -eq $null)</w:t>
      </w:r>
    </w:p>
    <w:p w:rsidR="00452E2E" w:rsidRDefault="00452E2E">
      <w:r>
        <w:rPr>
          <w:rStyle w:val="CodeFeaturedElement"/>
        </w:rPr>
        <w:t>{</w:t>
      </w:r>
    </w:p>
    <w:p w:rsidR="00452E2E" w:rsidRDefault="00452E2E">
      <w:r>
        <w:rPr>
          <w:rStyle w:val="CodeFeaturedElement"/>
        </w:rPr>
        <w:t>if($config.Config.ThresholdWarnSec -ne $null -and $config.Config.ThresholdErrorSec -ne $null)</w:t>
      </w:r>
    </w:p>
    <w:p w:rsidR="00452E2E" w:rsidRDefault="00452E2E">
      <w:r>
        <w:rPr>
          <w:rStyle w:val="CodeFeaturedElement"/>
        </w:rPr>
        <w:t>{</w:t>
      </w:r>
    </w:p>
    <w:p w:rsidR="00452E2E" w:rsidRDefault="00452E2E">
      <w:r>
        <w:rPr>
          <w:rStyle w:val="CodeFeaturedElement"/>
        </w:rPr>
        <w:t xml:space="preserve"> $threshold = "warning threshold is: " + $config.Config.ThresholdWarnSec + " error threshold is: " + $config.Config.ThresholdErrorSec </w:t>
      </w:r>
    </w:p>
    <w:p w:rsidR="00452E2E" w:rsidRDefault="00452E2E">
      <w:r>
        <w:rPr>
          <w:rStyle w:val="CodeFeaturedElement"/>
        </w:rPr>
        <w:t>}</w:t>
      </w:r>
    </w:p>
    <w:p w:rsidR="00452E2E" w:rsidRDefault="00452E2E">
      <w:r>
        <w:rPr>
          <w:rStyle w:val="CodeFeaturedElement"/>
        </w:rPr>
        <w:t>}</w:t>
      </w:r>
    </w:p>
    <w:p w:rsidR="00452E2E" w:rsidRDefault="00452E2E">
      <w:r>
        <w:rPr>
          <w:rStyle w:val="CodeFeaturedElement"/>
        </w:rPr>
        <w:t>if($threshold -eq $null)</w:t>
      </w:r>
    </w:p>
    <w:p w:rsidR="00452E2E" w:rsidRDefault="00452E2E">
      <w:r>
        <w:rPr>
          <w:rStyle w:val="CodeFeaturedElement"/>
        </w:rPr>
        <w:t>{</w:t>
      </w:r>
    </w:p>
    <w:p w:rsidR="00452E2E" w:rsidRDefault="00452E2E">
      <w:r>
        <w:rPr>
          <w:rStyle w:val="CodeFeaturedElement"/>
        </w:rPr>
        <w:t>if($config.Config.LearningAndBaseliningSettings -ne $null)</w:t>
      </w:r>
    </w:p>
    <w:p w:rsidR="00452E2E" w:rsidRDefault="00452E2E">
      <w:r>
        <w:rPr>
          <w:rStyle w:val="CodeFeaturedElement"/>
        </w:rPr>
        <w:t>{</w:t>
      </w:r>
    </w:p>
    <w:p w:rsidR="00452E2E" w:rsidRDefault="00452E2E">
      <w:r>
        <w:rPr>
          <w:rStyle w:val="CodeFeaturedElement"/>
        </w:rPr>
        <w:t>$threshold = "no threshold (baseline monitor)"</w:t>
      </w:r>
    </w:p>
    <w:p w:rsidR="00452E2E" w:rsidRDefault="00452E2E">
      <w:r>
        <w:rPr>
          <w:rStyle w:val="CodeFeaturedElement"/>
        </w:rPr>
        <w:t>}</w:t>
      </w:r>
    </w:p>
    <w:p w:rsidR="00452E2E" w:rsidRDefault="00452E2E">
      <w:r>
        <w:rPr>
          <w:rStyle w:val="CodeFeaturedElement"/>
        </w:rPr>
        <w:t>}</w:t>
      </w:r>
    </w:p>
    <w:p w:rsidR="00452E2E" w:rsidRDefault="00452E2E">
      <w:r>
        <w:rPr>
          <w:rStyle w:val="CodeFeaturedElement"/>
        </w:rPr>
        <w:t>return $threshold</w:t>
      </w:r>
    </w:p>
    <w:p w:rsidR="00452E2E" w:rsidRDefault="00452E2E">
      <w:r>
        <w:rPr>
          <w:rStyle w:val="CodeFeaturedElement"/>
        </w:rPr>
        <w:t>}</w:t>
      </w:r>
    </w:p>
    <w:p w:rsidR="00452E2E" w:rsidRDefault="00452E2E">
      <w:r>
        <w:rPr>
          <w:rStyle w:val="CodeFeaturedElement"/>
        </w:rPr>
        <w:t>$perfMonitors = get-monitor -Criteria:"IsUnitMonitor=1 and Category='PerformanceHealth'"</w:t>
      </w:r>
    </w:p>
    <w:p w:rsidR="00452E2E" w:rsidRDefault="00452E2E">
      <w:r>
        <w:rPr>
          <w:rStyle w:val="CodeFeaturedElement"/>
        </w:rP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452E2E" w:rsidRDefault="00452E2E">
      <w:pPr>
        <w:pStyle w:val="DSTOC1-2"/>
      </w:pPr>
      <w:bookmarkStart w:id="53" w:name="_Toc270980850"/>
      <w:r>
        <w:lastRenderedPageBreak/>
        <w:t>パフォーマンス収集ルールを表示する方法</w:t>
      </w:r>
      <w:bookmarkStart w:id="54" w:name="zd1a4dd3359124b078329f0f3b06a8a1c"/>
      <w:bookmarkEnd w:id="54"/>
      <w:bookmarkEnd w:id="53"/>
    </w:p>
    <w:p w:rsidR="00452E2E" w:rsidRDefault="00452E2E">
      <w:r>
        <w:t>パフォーマンス収集ルールを表示するには、このセクションのスクリプトを使用します。このスクリプトは、ほとんどのモニターに有効です。以下の列を含む .csv ファイルがスクリプトによって作成されます。このファイルは、Excel を使用して表示できます。</w:t>
      </w:r>
    </w:p>
    <w:p w:rsidR="00452E2E" w:rsidRDefault="00452E2E">
      <w:pPr>
        <w:pStyle w:val="TableSpacing"/>
      </w:pPr>
    </w:p>
    <w:tbl>
      <w:tblPr>
        <w:tblStyle w:val="TablewithHeader"/>
        <w:tblW w:w="0" w:type="auto"/>
        <w:tblLook w:val="01E0" w:firstRow="1" w:lastRow="1" w:firstColumn="1" w:lastColumn="1" w:noHBand="0" w:noVBand="0"/>
      </w:tblPr>
      <w:tblGrid>
        <w:gridCol w:w="4412"/>
        <w:gridCol w:w="4400"/>
      </w:tblGrid>
      <w:tr w:rsidR="00452E2E" w:rsidTr="00F920E6">
        <w:trPr>
          <w:cnfStyle w:val="100000000000" w:firstRow="1" w:lastRow="0" w:firstColumn="0" w:lastColumn="0" w:oddVBand="0" w:evenVBand="0" w:oddHBand="0" w:evenHBand="0" w:firstRowFirstColumn="0" w:firstRowLastColumn="0" w:lastRowFirstColumn="0" w:lastRowLastColumn="0"/>
        </w:trPr>
        <w:tc>
          <w:tcPr>
            <w:tcW w:w="4428" w:type="dxa"/>
          </w:tcPr>
          <w:p w:rsidR="00452E2E" w:rsidRDefault="00452E2E">
            <w:r>
              <w:t>列</w:t>
            </w:r>
          </w:p>
        </w:tc>
        <w:tc>
          <w:tcPr>
            <w:tcW w:w="4428" w:type="dxa"/>
          </w:tcPr>
          <w:p w:rsidR="00452E2E" w:rsidRDefault="00452E2E">
            <w:r>
              <w:t>説明</w:t>
            </w:r>
          </w:p>
        </w:tc>
      </w:tr>
      <w:tr w:rsidR="00452E2E" w:rsidTr="00F920E6">
        <w:tc>
          <w:tcPr>
            <w:tcW w:w="4428" w:type="dxa"/>
          </w:tcPr>
          <w:p w:rsidR="00452E2E" w:rsidRDefault="00452E2E">
            <w:r>
              <w:t>WriteAction</w:t>
            </w:r>
          </w:p>
        </w:tc>
        <w:tc>
          <w:tcPr>
            <w:tcW w:w="4428" w:type="dxa"/>
          </w:tcPr>
          <w:p w:rsidR="00452E2E" w:rsidRDefault="00452E2E">
            <w:r>
              <w:t>パフォーマンス カウンターが書き込まれる場所に関する情報が含まれます。</w:t>
            </w:r>
          </w:p>
        </w:tc>
      </w:tr>
      <w:tr w:rsidR="00452E2E" w:rsidTr="00F920E6">
        <w:tc>
          <w:tcPr>
            <w:tcW w:w="4428" w:type="dxa"/>
          </w:tcPr>
          <w:p w:rsidR="00452E2E" w:rsidRDefault="00452E2E">
            <w:r>
              <w:t>WriteToDB または CollectionPerformanceData</w:t>
            </w:r>
          </w:p>
        </w:tc>
        <w:tc>
          <w:tcPr>
            <w:tcW w:w="4428" w:type="dxa"/>
          </w:tcPr>
          <w:p w:rsidR="00452E2E" w:rsidRDefault="00452E2E">
            <w:r>
              <w:t>Operations Manager データベースに書き込みます。</w:t>
            </w:r>
          </w:p>
        </w:tc>
      </w:tr>
      <w:tr w:rsidR="00452E2E" w:rsidTr="00F920E6">
        <w:tc>
          <w:tcPr>
            <w:tcW w:w="4428" w:type="dxa"/>
          </w:tcPr>
          <w:p w:rsidR="00452E2E" w:rsidRDefault="00452E2E">
            <w:r>
              <w:t>WriteToDW または CollectPerfDataWarehouse</w:t>
            </w:r>
          </w:p>
        </w:tc>
        <w:tc>
          <w:tcPr>
            <w:tcW w:w="4428" w:type="dxa"/>
          </w:tcPr>
          <w:p w:rsidR="00452E2E" w:rsidRDefault="00452E2E">
            <w:r>
              <w:t>データ ウェアハウスに書き込みます。</w:t>
            </w:r>
          </w:p>
        </w:tc>
      </w:tr>
      <w:tr w:rsidR="00452E2E" w:rsidTr="00F920E6">
        <w:tc>
          <w:tcPr>
            <w:tcW w:w="4428" w:type="dxa"/>
          </w:tcPr>
          <w:p w:rsidR="00452E2E" w:rsidRDefault="00452E2E">
            <w:r>
              <w:t>WC</w:t>
            </w:r>
          </w:p>
        </w:tc>
        <w:tc>
          <w:tcPr>
            <w:tcW w:w="4428" w:type="dxa"/>
          </w:tcPr>
          <w:p w:rsidR="00452E2E" w:rsidRDefault="00452E2E">
            <w:r>
              <w:t>パフォーマンス カウンターのベースライン データをオペレーション データベースに格納します。</w:t>
            </w:r>
          </w:p>
        </w:tc>
      </w:tr>
    </w:tbl>
    <w:p w:rsidR="00452E2E" w:rsidRDefault="00452E2E">
      <w:pPr>
        <w:pStyle w:val="TableSpacing"/>
      </w:pPr>
    </w:p>
    <w:p w:rsidR="00452E2E" w:rsidRDefault="00452E2E">
      <w:r>
        <w:t xml:space="preserve"> 管理グループに存在するパフォーマンス収集ルールを表示するには、次のスクリプトを実行します。</w:t>
      </w:r>
    </w:p>
    <w:p w:rsidR="00452E2E" w:rsidRDefault="00452E2E">
      <w:r>
        <w:rPr>
          <w:rStyle w:val="CodeEmbedded"/>
        </w:rPr>
        <w:t>function GetPerfCounterName ([String] $configuration)</w:t>
      </w:r>
    </w:p>
    <w:p w:rsidR="00452E2E" w:rsidRDefault="00452E2E">
      <w:r>
        <w:rPr>
          <w:rStyle w:val="CodeFeaturedElement"/>
        </w:rPr>
        <w:t>{</w:t>
      </w:r>
    </w:p>
    <w:p w:rsidR="00452E2E" w:rsidRDefault="00452E2E">
      <w:r>
        <w:rPr>
          <w:rStyle w:val="CodeFeaturedElement"/>
        </w:rPr>
        <w:t>$config = [xml] ("&lt;config&gt;" + $configuration + "&lt;/config&gt;")</w:t>
      </w:r>
    </w:p>
    <w:p w:rsidR="00452E2E" w:rsidRDefault="00452E2E">
      <w:r>
        <w:rPr>
          <w:rStyle w:val="CodeFeaturedElement"/>
        </w:rPr>
        <w:t>return ($config.Config.ObjectName + "\" + $config.Config.CounterName)</w:t>
      </w:r>
    </w:p>
    <w:p w:rsidR="00452E2E" w:rsidRDefault="00452E2E">
      <w:r>
        <w:rPr>
          <w:rStyle w:val="CodeFeaturedElement"/>
        </w:rPr>
        <w:t>}</w:t>
      </w:r>
    </w:p>
    <w:p w:rsidR="00452E2E" w:rsidRDefault="00452E2E">
      <w:r>
        <w:rPr>
          <w:rStyle w:val="CodeFeaturedElement"/>
        </w:rPr>
        <w:t>function GetFrequency ([String] $configuration)</w:t>
      </w:r>
    </w:p>
    <w:p w:rsidR="00452E2E" w:rsidRDefault="00452E2E">
      <w:r>
        <w:rPr>
          <w:rStyle w:val="CodeFeaturedElement"/>
        </w:rPr>
        <w:t>{</w:t>
      </w:r>
    </w:p>
    <w:p w:rsidR="00452E2E" w:rsidRDefault="00452E2E">
      <w:r>
        <w:rPr>
          <w:rStyle w:val="CodeFeaturedElement"/>
        </w:rPr>
        <w:t>$config = [xml] ("&lt;config&gt;" + $configuration + "&lt;/config&gt;")</w:t>
      </w:r>
    </w:p>
    <w:p w:rsidR="00452E2E" w:rsidRDefault="00452E2E">
      <w:r>
        <w:rPr>
          <w:rStyle w:val="CodeFeaturedElement"/>
        </w:rPr>
        <w:t>$frequency = $config.Config.Frequency;</w:t>
      </w:r>
    </w:p>
    <w:p w:rsidR="00452E2E" w:rsidRDefault="00452E2E">
      <w:r>
        <w:rPr>
          <w:rStyle w:val="CodeFeaturedElement"/>
        </w:rPr>
        <w:t>if($frequency -eq $null)</w:t>
      </w:r>
    </w:p>
    <w:p w:rsidR="00452E2E" w:rsidRDefault="00452E2E">
      <w:r>
        <w:rPr>
          <w:rStyle w:val="CodeFeaturedElement"/>
        </w:rPr>
        <w:t>{</w:t>
      </w:r>
    </w:p>
    <w:p w:rsidR="00452E2E" w:rsidRDefault="00452E2E">
      <w:r>
        <w:rPr>
          <w:rStyle w:val="CodeFeaturedElement"/>
        </w:rPr>
        <w:t>$frequency = $config.Config.IntervalSeconds;</w:t>
      </w:r>
    </w:p>
    <w:p w:rsidR="00452E2E" w:rsidRDefault="00452E2E">
      <w:r>
        <w:rPr>
          <w:rStyle w:val="CodeFeaturedElement"/>
        </w:rPr>
        <w:t>}</w:t>
      </w:r>
    </w:p>
    <w:p w:rsidR="00452E2E" w:rsidRDefault="00452E2E">
      <w:r>
        <w:rPr>
          <w:rStyle w:val="CodeFeaturedElement"/>
        </w:rPr>
        <w:t>return ($frequency)</w:t>
      </w:r>
    </w:p>
    <w:p w:rsidR="00452E2E" w:rsidRDefault="00452E2E">
      <w:r>
        <w:rPr>
          <w:rStyle w:val="CodeFeaturedElement"/>
        </w:rPr>
        <w:t>}</w:t>
      </w:r>
    </w:p>
    <w:p w:rsidR="00452E2E" w:rsidRDefault="00452E2E">
      <w:r>
        <w:rPr>
          <w:rStyle w:val="CodeFeaturedElement"/>
        </w:rPr>
        <w:t>function GetDisplayName($performanceRule)</w:t>
      </w:r>
    </w:p>
    <w:p w:rsidR="00452E2E" w:rsidRDefault="00452E2E">
      <w:r>
        <w:rPr>
          <w:rStyle w:val="CodeFeaturedElement"/>
        </w:rPr>
        <w:t>{</w:t>
      </w:r>
    </w:p>
    <w:p w:rsidR="00452E2E" w:rsidRDefault="00452E2E">
      <w:r>
        <w:rPr>
          <w:rStyle w:val="CodeFeaturedElement"/>
        </w:rPr>
        <w:t xml:space="preserve"> if($performanceRule.DisplayName -eq $null)</w:t>
      </w:r>
    </w:p>
    <w:p w:rsidR="00452E2E" w:rsidRDefault="00452E2E">
      <w:r>
        <w:rPr>
          <w:rStyle w:val="CodeFeaturedElement"/>
        </w:rPr>
        <w:t xml:space="preserve"> {</w:t>
      </w:r>
    </w:p>
    <w:p w:rsidR="00452E2E" w:rsidRDefault="00452E2E">
      <w:r>
        <w:rPr>
          <w:rStyle w:val="CodeFeaturedElement"/>
        </w:rPr>
        <w:t xml:space="preserve">  return ($performanceRule.Name);</w:t>
      </w:r>
    </w:p>
    <w:p w:rsidR="00452E2E" w:rsidRDefault="00452E2E">
      <w:r>
        <w:rPr>
          <w:rStyle w:val="CodeFeaturedElement"/>
        </w:rPr>
        <w:lastRenderedPageBreak/>
        <w:t xml:space="preserve"> }</w:t>
      </w:r>
    </w:p>
    <w:p w:rsidR="00452E2E" w:rsidRDefault="00452E2E">
      <w:r>
        <w:rPr>
          <w:rStyle w:val="CodeFeaturedElement"/>
        </w:rPr>
        <w:t xml:space="preserve"> else</w:t>
      </w:r>
    </w:p>
    <w:p w:rsidR="00452E2E" w:rsidRDefault="00452E2E">
      <w:r>
        <w:rPr>
          <w:rStyle w:val="CodeFeaturedElement"/>
        </w:rPr>
        <w:t xml:space="preserve"> {</w:t>
      </w:r>
    </w:p>
    <w:p w:rsidR="00452E2E" w:rsidRDefault="00452E2E">
      <w:r>
        <w:rPr>
          <w:rStyle w:val="CodeFeaturedElement"/>
        </w:rPr>
        <w:t xml:space="preserve">  return ($performanceRule.DisplayName);</w:t>
      </w:r>
    </w:p>
    <w:p w:rsidR="00452E2E" w:rsidRDefault="00452E2E">
      <w:r>
        <w:rPr>
          <w:rStyle w:val="CodeFeaturedElement"/>
        </w:rPr>
        <w:t xml:space="preserve"> }</w:t>
      </w:r>
    </w:p>
    <w:p w:rsidR="00452E2E" w:rsidRDefault="00452E2E">
      <w:r>
        <w:rPr>
          <w:rStyle w:val="CodeFeaturedElement"/>
        </w:rPr>
        <w:t>}</w:t>
      </w:r>
    </w:p>
    <w:p w:rsidR="00452E2E" w:rsidRDefault="00452E2E">
      <w:r>
        <w:rPr>
          <w:rStyle w:val="CodeFeaturedElement"/>
        </w:rPr>
        <w:t>function GetWriteActionNames($performanceRule)</w:t>
      </w:r>
    </w:p>
    <w:p w:rsidR="00452E2E" w:rsidRDefault="00452E2E">
      <w:r>
        <w:rPr>
          <w:rStyle w:val="CodeFeaturedElement"/>
        </w:rPr>
        <w:t>{</w:t>
      </w:r>
    </w:p>
    <w:p w:rsidR="00452E2E" w:rsidRDefault="00452E2E">
      <w:r>
        <w:rPr>
          <w:rStyle w:val="CodeFeaturedElement"/>
        </w:rPr>
        <w:t xml:space="preserve"> $writeActions = ""; </w:t>
      </w:r>
    </w:p>
    <w:p w:rsidR="00452E2E" w:rsidRDefault="00452E2E">
      <w:r>
        <w:rPr>
          <w:rStyle w:val="CodeFeaturedElement"/>
        </w:rPr>
        <w:t xml:space="preserve"> foreach($writeAction in $performanceRule.WriteActionCollection)</w:t>
      </w:r>
    </w:p>
    <w:p w:rsidR="00452E2E" w:rsidRDefault="00452E2E">
      <w:r>
        <w:rPr>
          <w:rStyle w:val="CodeFeaturedElement"/>
        </w:rPr>
        <w:t xml:space="preserve"> {</w:t>
      </w:r>
    </w:p>
    <w:p w:rsidR="00452E2E" w:rsidRDefault="00452E2E">
      <w:r>
        <w:rPr>
          <w:rStyle w:val="CodeFeaturedElement"/>
        </w:rPr>
        <w:t xml:space="preserve">  $writeActions += " " + $writeAction.Name;</w:t>
      </w:r>
    </w:p>
    <w:p w:rsidR="00452E2E" w:rsidRDefault="00452E2E">
      <w:r>
        <w:rPr>
          <w:rStyle w:val="CodeFeaturedElement"/>
        </w:rPr>
        <w:t xml:space="preserve"> }</w:t>
      </w:r>
    </w:p>
    <w:p w:rsidR="00452E2E" w:rsidRDefault="00452E2E">
      <w:r>
        <w:rPr>
          <w:rStyle w:val="CodeFeaturedElement"/>
        </w:rPr>
        <w:t xml:space="preserve"> return ($writeActions);</w:t>
      </w:r>
    </w:p>
    <w:p w:rsidR="00452E2E" w:rsidRDefault="00452E2E">
      <w:r>
        <w:rPr>
          <w:rStyle w:val="CodeFeaturedElement"/>
        </w:rPr>
        <w:t>}</w:t>
      </w:r>
    </w:p>
    <w:p w:rsidR="00452E2E" w:rsidRDefault="00452E2E">
      <w:r>
        <w:rPr>
          <w:rStyle w:val="CodeFeaturedElement"/>
        </w:rPr>
        <w:t>$perf_collection_rules = get-rule -criteria:"Category='PerformanceCollection'"</w:t>
      </w:r>
    </w:p>
    <w:p w:rsidR="00452E2E" w:rsidRDefault="00452E2E">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452E2E" w:rsidRPr="00443C59" w:rsidRDefault="00452E2E" w:rsidP="00443C59"/>
    <w:sectPr w:rsidR="00452E2E" w:rsidRPr="00443C59" w:rsidSect="00452E2E">
      <w:headerReference w:type="default" r:id="rId28"/>
      <w:footerReference w:type="default" r:id="rId2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2E" w:rsidRDefault="00452E2E">
      <w:r>
        <w:separator/>
      </w:r>
    </w:p>
    <w:p w:rsidR="00452E2E" w:rsidRDefault="00452E2E"/>
  </w:endnote>
  <w:endnote w:type="continuationSeparator" w:id="0">
    <w:p w:rsidR="00452E2E" w:rsidRDefault="00452E2E">
      <w:r>
        <w:continuationSeparator/>
      </w:r>
    </w:p>
    <w:p w:rsidR="00452E2E" w:rsidRDefault="0045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597A77" w:rsidP="00452E2E">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452E2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rsidP="00452E2E">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rsidP="00452E2E">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rsidP="00452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452E2E" w:rsidRDefault="00452E2E" w:rsidP="00452E2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2E" w:rsidRDefault="00452E2E">
      <w:r>
        <w:separator/>
      </w:r>
    </w:p>
    <w:p w:rsidR="00452E2E" w:rsidRDefault="00452E2E"/>
  </w:footnote>
  <w:footnote w:type="continuationSeparator" w:id="0">
    <w:p w:rsidR="00452E2E" w:rsidRDefault="00452E2E">
      <w:r>
        <w:continuationSeparator/>
      </w:r>
    </w:p>
    <w:p w:rsidR="00452E2E" w:rsidRDefault="00452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597A77"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2E" w:rsidRDefault="00452E2E" w:rsidP="00452E2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5"/>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3"/>
  </w:num>
  <w:num w:numId="29">
    <w:abstractNumId w:val="21"/>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452E2E"/>
    <w:rsid w:val="00000947"/>
    <w:rsid w:val="00003423"/>
    <w:rsid w:val="000105B5"/>
    <w:rsid w:val="000279F4"/>
    <w:rsid w:val="000315C1"/>
    <w:rsid w:val="00037727"/>
    <w:rsid w:val="00047637"/>
    <w:rsid w:val="000543DD"/>
    <w:rsid w:val="000565A6"/>
    <w:rsid w:val="00072AA8"/>
    <w:rsid w:val="00074412"/>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7055"/>
    <w:rsid w:val="001A5C36"/>
    <w:rsid w:val="001A7150"/>
    <w:rsid w:val="001B4ADA"/>
    <w:rsid w:val="001C2FEA"/>
    <w:rsid w:val="001C4126"/>
    <w:rsid w:val="001C5BD7"/>
    <w:rsid w:val="001D0A33"/>
    <w:rsid w:val="001D23E6"/>
    <w:rsid w:val="001E0BEE"/>
    <w:rsid w:val="001F2F9D"/>
    <w:rsid w:val="001F4758"/>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A6C15"/>
    <w:rsid w:val="002B2D7E"/>
    <w:rsid w:val="002B433B"/>
    <w:rsid w:val="002B780E"/>
    <w:rsid w:val="002C29BE"/>
    <w:rsid w:val="002D7919"/>
    <w:rsid w:val="002E0C39"/>
    <w:rsid w:val="002E3A79"/>
    <w:rsid w:val="002F7E6D"/>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2E2E"/>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7A77"/>
    <w:rsid w:val="005A0274"/>
    <w:rsid w:val="005A2314"/>
    <w:rsid w:val="005A2A5B"/>
    <w:rsid w:val="005A4BB2"/>
    <w:rsid w:val="005C79A9"/>
    <w:rsid w:val="005D5A74"/>
    <w:rsid w:val="005D73CF"/>
    <w:rsid w:val="005D7D69"/>
    <w:rsid w:val="005F410D"/>
    <w:rsid w:val="005F54AF"/>
    <w:rsid w:val="005F71C6"/>
    <w:rsid w:val="005F7EE5"/>
    <w:rsid w:val="00621E47"/>
    <w:rsid w:val="0062221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6F7ACA"/>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60C"/>
    <w:rsid w:val="0078236B"/>
    <w:rsid w:val="00784CF1"/>
    <w:rsid w:val="00787773"/>
    <w:rsid w:val="00787D18"/>
    <w:rsid w:val="007935AC"/>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519EE"/>
    <w:rsid w:val="00856D32"/>
    <w:rsid w:val="00863533"/>
    <w:rsid w:val="00866D8E"/>
    <w:rsid w:val="008726E7"/>
    <w:rsid w:val="00874A8A"/>
    <w:rsid w:val="00874AF4"/>
    <w:rsid w:val="00890799"/>
    <w:rsid w:val="00891256"/>
    <w:rsid w:val="008939BA"/>
    <w:rsid w:val="008B6A92"/>
    <w:rsid w:val="008D3B02"/>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4ADA"/>
    <w:rsid w:val="00A64E25"/>
    <w:rsid w:val="00A6758C"/>
    <w:rsid w:val="00A67DA0"/>
    <w:rsid w:val="00A67E12"/>
    <w:rsid w:val="00A70E33"/>
    <w:rsid w:val="00A8570C"/>
    <w:rsid w:val="00A86492"/>
    <w:rsid w:val="00A875EA"/>
    <w:rsid w:val="00A96B54"/>
    <w:rsid w:val="00AA4953"/>
    <w:rsid w:val="00AB0571"/>
    <w:rsid w:val="00AB37F3"/>
    <w:rsid w:val="00AB3FE2"/>
    <w:rsid w:val="00AB49CC"/>
    <w:rsid w:val="00AB550A"/>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36F4A"/>
    <w:rsid w:val="00B4167A"/>
    <w:rsid w:val="00B51AB1"/>
    <w:rsid w:val="00B533E1"/>
    <w:rsid w:val="00B53560"/>
    <w:rsid w:val="00B53FEA"/>
    <w:rsid w:val="00B55F54"/>
    <w:rsid w:val="00B72B6C"/>
    <w:rsid w:val="00B73D9B"/>
    <w:rsid w:val="00B75CF0"/>
    <w:rsid w:val="00B76895"/>
    <w:rsid w:val="00B82F15"/>
    <w:rsid w:val="00B834C5"/>
    <w:rsid w:val="00B8669D"/>
    <w:rsid w:val="00B8704B"/>
    <w:rsid w:val="00B9488D"/>
    <w:rsid w:val="00B94D94"/>
    <w:rsid w:val="00B9549F"/>
    <w:rsid w:val="00BA7C41"/>
    <w:rsid w:val="00BB5665"/>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873BC"/>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10B8"/>
    <w:rsid w:val="00D62954"/>
    <w:rsid w:val="00D6378D"/>
    <w:rsid w:val="00D640C8"/>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5FEC"/>
    <w:rsid w:val="00E0783F"/>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452E2E"/>
    <w:pPr>
      <w:spacing w:before="60" w:after="60" w:line="280" w:lineRule="exact"/>
    </w:pPr>
    <w:rPr>
      <w:rFonts w:ascii="MS PGothic" w:eastAsia="MS PGothic" w:hAnsi="Arial"/>
      <w:kern w:val="24"/>
    </w:rPr>
  </w:style>
  <w:style w:type="paragraph" w:styleId="Heading1">
    <w:name w:val="heading 1"/>
    <w:aliases w:val="h1"/>
    <w:basedOn w:val="Normal"/>
    <w:next w:val="Normal"/>
    <w:link w:val="Heading1Char"/>
    <w:qFormat/>
    <w:rsid w:val="00452E2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452E2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452E2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452E2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452E2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452E2E"/>
    <w:pPr>
      <w:spacing w:before="120" w:line="240" w:lineRule="auto"/>
      <w:outlineLvl w:val="5"/>
    </w:pPr>
    <w:rPr>
      <w:b/>
    </w:rPr>
  </w:style>
  <w:style w:type="paragraph" w:styleId="Heading7">
    <w:name w:val="heading 7"/>
    <w:aliases w:val="h7"/>
    <w:basedOn w:val="Normal"/>
    <w:next w:val="Normal"/>
    <w:qFormat/>
    <w:locked/>
    <w:rsid w:val="00452E2E"/>
    <w:pPr>
      <w:outlineLvl w:val="6"/>
    </w:pPr>
    <w:rPr>
      <w:b/>
      <w:szCs w:val="24"/>
    </w:rPr>
  </w:style>
  <w:style w:type="paragraph" w:styleId="Heading8">
    <w:name w:val="heading 8"/>
    <w:aliases w:val="h8"/>
    <w:basedOn w:val="Normal"/>
    <w:next w:val="Normal"/>
    <w:qFormat/>
    <w:locked/>
    <w:rsid w:val="00452E2E"/>
    <w:pPr>
      <w:outlineLvl w:val="7"/>
    </w:pPr>
    <w:rPr>
      <w:b/>
      <w:iCs/>
    </w:rPr>
  </w:style>
  <w:style w:type="paragraph" w:styleId="Heading9">
    <w:name w:val="heading 9"/>
    <w:aliases w:val="h9"/>
    <w:basedOn w:val="Normal"/>
    <w:next w:val="Normal"/>
    <w:qFormat/>
    <w:locked/>
    <w:rsid w:val="00452E2E"/>
    <w:pPr>
      <w:outlineLvl w:val="8"/>
    </w:pPr>
    <w:rPr>
      <w:rFonts w:cs="Arial"/>
      <w:b/>
    </w:rPr>
  </w:style>
  <w:style w:type="character" w:default="1" w:styleId="DefaultParagraphFont">
    <w:name w:val="Default Paragraph Font"/>
    <w:uiPriority w:val="1"/>
    <w:semiHidden/>
    <w:unhideWhenUsed/>
    <w:rsid w:val="00452E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E2E"/>
  </w:style>
  <w:style w:type="paragraph" w:customStyle="1" w:styleId="Figure">
    <w:name w:val="Figure"/>
    <w:aliases w:val="fig"/>
    <w:basedOn w:val="Normal"/>
    <w:rsid w:val="00452E2E"/>
    <w:pPr>
      <w:spacing w:line="240" w:lineRule="auto"/>
    </w:pPr>
    <w:rPr>
      <w:color w:val="0000FF"/>
    </w:rPr>
  </w:style>
  <w:style w:type="paragraph" w:customStyle="1" w:styleId="Code">
    <w:name w:val="Code"/>
    <w:aliases w:val="c"/>
    <w:link w:val="CodeChar"/>
    <w:locked/>
    <w:rsid w:val="00452E2E"/>
    <w:pPr>
      <w:spacing w:after="60" w:line="300" w:lineRule="exact"/>
    </w:pPr>
    <w:rPr>
      <w:rFonts w:ascii="MS PGothic" w:hAnsi="MS PGothic"/>
      <w:noProof/>
      <w:color w:val="000000" w:themeColor="text1"/>
      <w:sz w:val="16"/>
      <w:szCs w:val="16"/>
    </w:rPr>
  </w:style>
  <w:style w:type="paragraph" w:customStyle="1" w:styleId="LabelinList2">
    <w:name w:val="Label in List 2"/>
    <w:aliases w:val="l2"/>
    <w:basedOn w:val="Label"/>
    <w:next w:val="TextinList2"/>
    <w:rsid w:val="00452E2E"/>
    <w:pPr>
      <w:ind w:left="720"/>
    </w:pPr>
  </w:style>
  <w:style w:type="paragraph" w:customStyle="1" w:styleId="TextinList2">
    <w:name w:val="Text in List 2"/>
    <w:aliases w:val="t2"/>
    <w:basedOn w:val="Normal"/>
    <w:rsid w:val="00452E2E"/>
    <w:pPr>
      <w:ind w:left="720"/>
    </w:pPr>
  </w:style>
  <w:style w:type="paragraph" w:customStyle="1" w:styleId="Label">
    <w:name w:val="Label"/>
    <w:aliases w:val="l"/>
    <w:basedOn w:val="Normal"/>
    <w:link w:val="LabelChar"/>
    <w:rsid w:val="00452E2E"/>
    <w:pPr>
      <w:keepNext/>
      <w:spacing w:before="240" w:line="240" w:lineRule="auto"/>
    </w:pPr>
    <w:rPr>
      <w:b/>
    </w:rPr>
  </w:style>
  <w:style w:type="paragraph" w:styleId="FootnoteText">
    <w:name w:val="footnote text"/>
    <w:aliases w:val="ft,Used by Word for text of Help footnotes"/>
    <w:basedOn w:val="Normal"/>
    <w:rsid w:val="00452E2E"/>
    <w:rPr>
      <w:color w:val="0000FF"/>
    </w:rPr>
  </w:style>
  <w:style w:type="paragraph" w:customStyle="1" w:styleId="NumberedList2">
    <w:name w:val="Numbered List 2"/>
    <w:aliases w:val="nl2"/>
    <w:basedOn w:val="ListNumber"/>
    <w:rsid w:val="00452E2E"/>
    <w:pPr>
      <w:numPr>
        <w:numId w:val="4"/>
      </w:numPr>
    </w:pPr>
  </w:style>
  <w:style w:type="paragraph" w:customStyle="1" w:styleId="Syntax">
    <w:name w:val="Syntax"/>
    <w:aliases w:val="s"/>
    <w:basedOn w:val="Normal"/>
    <w:locked/>
    <w:rsid w:val="00452E2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452E2E"/>
    <w:rPr>
      <w:color w:val="0000FF"/>
      <w:vertAlign w:val="superscript"/>
    </w:rPr>
  </w:style>
  <w:style w:type="character" w:customStyle="1" w:styleId="CodeEmbedded">
    <w:name w:val="Code Embedded"/>
    <w:aliases w:val="ce"/>
    <w:basedOn w:val="DefaultParagraphFont"/>
    <w:rsid w:val="00452E2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52E2E"/>
    <w:rPr>
      <w:b/>
      <w:szCs w:val="18"/>
    </w:rPr>
  </w:style>
  <w:style w:type="character" w:customStyle="1" w:styleId="LinkText">
    <w:name w:val="Link Text"/>
    <w:aliases w:val="lt"/>
    <w:basedOn w:val="DefaultParagraphFont"/>
    <w:rsid w:val="00452E2E"/>
    <w:rPr>
      <w:color w:val="0000FF"/>
      <w:szCs w:val="18"/>
      <w:u w:val="single"/>
    </w:rPr>
  </w:style>
  <w:style w:type="character" w:customStyle="1" w:styleId="LinkID">
    <w:name w:val="Link ID"/>
    <w:aliases w:val="lid"/>
    <w:basedOn w:val="DefaultParagraphFont"/>
    <w:rsid w:val="00452E2E"/>
    <w:rPr>
      <w:noProof/>
      <w:vanish/>
      <w:color w:val="0000FF"/>
      <w:szCs w:val="18"/>
      <w:u w:val="none"/>
      <w:bdr w:val="none" w:sz="0" w:space="0" w:color="auto"/>
      <w:shd w:val="clear" w:color="auto" w:fill="auto"/>
      <w:lang w:val="en-US"/>
    </w:rPr>
  </w:style>
  <w:style w:type="paragraph" w:customStyle="1" w:styleId="DSTOC1-0">
    <w:name w:val="DSTOC1-0"/>
    <w:basedOn w:val="Heading1"/>
    <w:rsid w:val="00452E2E"/>
    <w:pPr>
      <w:outlineLvl w:val="9"/>
    </w:pPr>
    <w:rPr>
      <w:bCs/>
    </w:rPr>
  </w:style>
  <w:style w:type="paragraph" w:customStyle="1" w:styleId="DSTOC2-0">
    <w:name w:val="DSTOC2-0"/>
    <w:basedOn w:val="Heading2"/>
    <w:rsid w:val="00452E2E"/>
    <w:pPr>
      <w:outlineLvl w:val="9"/>
    </w:pPr>
    <w:rPr>
      <w:bCs/>
      <w:iCs/>
    </w:rPr>
  </w:style>
  <w:style w:type="paragraph" w:customStyle="1" w:styleId="DSTOC3-0">
    <w:name w:val="DSTOC3-0"/>
    <w:basedOn w:val="Heading3"/>
    <w:rsid w:val="00452E2E"/>
    <w:pPr>
      <w:outlineLvl w:val="9"/>
    </w:pPr>
    <w:rPr>
      <w:bCs/>
    </w:rPr>
  </w:style>
  <w:style w:type="paragraph" w:customStyle="1" w:styleId="DSTOC4-0">
    <w:name w:val="DSTOC4-0"/>
    <w:basedOn w:val="Heading4"/>
    <w:rsid w:val="00452E2E"/>
    <w:pPr>
      <w:outlineLvl w:val="9"/>
    </w:pPr>
    <w:rPr>
      <w:bCs/>
    </w:rPr>
  </w:style>
  <w:style w:type="paragraph" w:customStyle="1" w:styleId="DSTOC5-0">
    <w:name w:val="DSTOC5-0"/>
    <w:basedOn w:val="Heading5"/>
    <w:rsid w:val="00452E2E"/>
    <w:pPr>
      <w:outlineLvl w:val="9"/>
    </w:pPr>
    <w:rPr>
      <w:bCs/>
      <w:iCs/>
    </w:rPr>
  </w:style>
  <w:style w:type="paragraph" w:customStyle="1" w:styleId="DSTOC6-0">
    <w:name w:val="DSTOC6-0"/>
    <w:basedOn w:val="Heading6"/>
    <w:rsid w:val="00452E2E"/>
    <w:pPr>
      <w:outlineLvl w:val="9"/>
    </w:pPr>
    <w:rPr>
      <w:bCs/>
    </w:rPr>
  </w:style>
  <w:style w:type="paragraph" w:customStyle="1" w:styleId="DSTOC7-0">
    <w:name w:val="DSTOC7-0"/>
    <w:basedOn w:val="Heading7"/>
    <w:rsid w:val="00452E2E"/>
    <w:pPr>
      <w:outlineLvl w:val="9"/>
    </w:pPr>
  </w:style>
  <w:style w:type="paragraph" w:customStyle="1" w:styleId="DSTOC8-0">
    <w:name w:val="DSTOC8-0"/>
    <w:basedOn w:val="Heading8"/>
    <w:rsid w:val="00452E2E"/>
    <w:pPr>
      <w:outlineLvl w:val="9"/>
    </w:pPr>
  </w:style>
  <w:style w:type="paragraph" w:customStyle="1" w:styleId="DSTOC9-0">
    <w:name w:val="DSTOC9-0"/>
    <w:basedOn w:val="Heading9"/>
    <w:rsid w:val="00452E2E"/>
    <w:pPr>
      <w:outlineLvl w:val="9"/>
    </w:pPr>
  </w:style>
  <w:style w:type="paragraph" w:customStyle="1" w:styleId="DSTOC1-1">
    <w:name w:val="DSTOC1-1"/>
    <w:basedOn w:val="Heading1"/>
    <w:rsid w:val="00452E2E"/>
    <w:pPr>
      <w:outlineLvl w:val="1"/>
    </w:pPr>
    <w:rPr>
      <w:bCs/>
    </w:rPr>
  </w:style>
  <w:style w:type="paragraph" w:customStyle="1" w:styleId="DSTOC1-2">
    <w:name w:val="DSTOC1-2"/>
    <w:basedOn w:val="Heading2"/>
    <w:rsid w:val="00452E2E"/>
  </w:style>
  <w:style w:type="paragraph" w:customStyle="1" w:styleId="DSTOC1-3">
    <w:name w:val="DSTOC1-3"/>
    <w:basedOn w:val="Heading3"/>
    <w:rsid w:val="00452E2E"/>
  </w:style>
  <w:style w:type="paragraph" w:customStyle="1" w:styleId="DSTOC1-4">
    <w:name w:val="DSTOC1-4"/>
    <w:basedOn w:val="Heading4"/>
    <w:rsid w:val="00452E2E"/>
  </w:style>
  <w:style w:type="paragraph" w:customStyle="1" w:styleId="DSTOC1-5">
    <w:name w:val="DSTOC1-5"/>
    <w:basedOn w:val="Heading5"/>
    <w:rsid w:val="00452E2E"/>
  </w:style>
  <w:style w:type="paragraph" w:customStyle="1" w:styleId="DSTOC1-6">
    <w:name w:val="DSTOC1-6"/>
    <w:basedOn w:val="Heading6"/>
    <w:rsid w:val="00452E2E"/>
  </w:style>
  <w:style w:type="paragraph" w:customStyle="1" w:styleId="DSTOC1-7">
    <w:name w:val="DSTOC1-7"/>
    <w:basedOn w:val="Heading7"/>
    <w:rsid w:val="00452E2E"/>
  </w:style>
  <w:style w:type="paragraph" w:customStyle="1" w:styleId="DSTOC1-8">
    <w:name w:val="DSTOC1-8"/>
    <w:basedOn w:val="Heading8"/>
    <w:rsid w:val="00452E2E"/>
  </w:style>
  <w:style w:type="paragraph" w:customStyle="1" w:styleId="DSTOC1-9">
    <w:name w:val="DSTOC1-9"/>
    <w:basedOn w:val="Heading9"/>
    <w:rsid w:val="00452E2E"/>
  </w:style>
  <w:style w:type="paragraph" w:customStyle="1" w:styleId="DSTOC2-2">
    <w:name w:val="DSTOC2-2"/>
    <w:basedOn w:val="Heading2"/>
    <w:rsid w:val="00452E2E"/>
    <w:pPr>
      <w:outlineLvl w:val="2"/>
    </w:pPr>
    <w:rPr>
      <w:bCs/>
      <w:iCs/>
    </w:rPr>
  </w:style>
  <w:style w:type="paragraph" w:customStyle="1" w:styleId="DSTOC2-3">
    <w:name w:val="DSTOC2-3"/>
    <w:basedOn w:val="DSTOC1-3"/>
    <w:rsid w:val="00452E2E"/>
  </w:style>
  <w:style w:type="paragraph" w:customStyle="1" w:styleId="DSTOC2-4">
    <w:name w:val="DSTOC2-4"/>
    <w:basedOn w:val="DSTOC1-4"/>
    <w:rsid w:val="00452E2E"/>
  </w:style>
  <w:style w:type="paragraph" w:customStyle="1" w:styleId="DSTOC2-5">
    <w:name w:val="DSTOC2-5"/>
    <w:basedOn w:val="DSTOC1-5"/>
    <w:rsid w:val="00452E2E"/>
  </w:style>
  <w:style w:type="paragraph" w:customStyle="1" w:styleId="DSTOC2-6">
    <w:name w:val="DSTOC2-6"/>
    <w:basedOn w:val="DSTOC1-6"/>
    <w:rsid w:val="00452E2E"/>
  </w:style>
  <w:style w:type="paragraph" w:customStyle="1" w:styleId="DSTOC2-7">
    <w:name w:val="DSTOC2-7"/>
    <w:basedOn w:val="DSTOC1-7"/>
    <w:rsid w:val="00452E2E"/>
  </w:style>
  <w:style w:type="paragraph" w:customStyle="1" w:styleId="DSTOC2-8">
    <w:name w:val="DSTOC2-8"/>
    <w:basedOn w:val="DSTOC1-8"/>
    <w:rsid w:val="00452E2E"/>
  </w:style>
  <w:style w:type="paragraph" w:customStyle="1" w:styleId="DSTOC2-9">
    <w:name w:val="DSTOC2-9"/>
    <w:basedOn w:val="DSTOC1-9"/>
    <w:rsid w:val="00452E2E"/>
  </w:style>
  <w:style w:type="paragraph" w:customStyle="1" w:styleId="DSTOC3-3">
    <w:name w:val="DSTOC3-3"/>
    <w:basedOn w:val="Heading3"/>
    <w:rsid w:val="00452E2E"/>
    <w:pPr>
      <w:outlineLvl w:val="3"/>
    </w:pPr>
    <w:rPr>
      <w:bCs/>
    </w:rPr>
  </w:style>
  <w:style w:type="paragraph" w:customStyle="1" w:styleId="DSTOC3-4">
    <w:name w:val="DSTOC3-4"/>
    <w:basedOn w:val="DSTOC2-4"/>
    <w:rsid w:val="00452E2E"/>
  </w:style>
  <w:style w:type="paragraph" w:customStyle="1" w:styleId="DSTOC3-5">
    <w:name w:val="DSTOC3-5"/>
    <w:basedOn w:val="DSTOC2-5"/>
    <w:rsid w:val="00452E2E"/>
  </w:style>
  <w:style w:type="paragraph" w:customStyle="1" w:styleId="DSTOC3-6">
    <w:name w:val="DSTOC3-6"/>
    <w:basedOn w:val="DSTOC2-6"/>
    <w:rsid w:val="00452E2E"/>
  </w:style>
  <w:style w:type="paragraph" w:customStyle="1" w:styleId="DSTOC3-7">
    <w:name w:val="DSTOC3-7"/>
    <w:basedOn w:val="DSTOC2-7"/>
    <w:rsid w:val="00452E2E"/>
  </w:style>
  <w:style w:type="paragraph" w:customStyle="1" w:styleId="DSTOC3-8">
    <w:name w:val="DSTOC3-8"/>
    <w:basedOn w:val="DSTOC2-8"/>
    <w:rsid w:val="00452E2E"/>
  </w:style>
  <w:style w:type="paragraph" w:customStyle="1" w:styleId="DSTOC3-9">
    <w:name w:val="DSTOC3-9"/>
    <w:basedOn w:val="DSTOC2-9"/>
    <w:rsid w:val="00452E2E"/>
  </w:style>
  <w:style w:type="paragraph" w:customStyle="1" w:styleId="DSTOC4-4">
    <w:name w:val="DSTOC4-4"/>
    <w:basedOn w:val="Heading4"/>
    <w:rsid w:val="00452E2E"/>
    <w:pPr>
      <w:outlineLvl w:val="4"/>
    </w:pPr>
    <w:rPr>
      <w:bCs/>
    </w:rPr>
  </w:style>
  <w:style w:type="paragraph" w:customStyle="1" w:styleId="DSTOC4-5">
    <w:name w:val="DSTOC4-5"/>
    <w:basedOn w:val="DSTOC3-5"/>
    <w:rsid w:val="00452E2E"/>
  </w:style>
  <w:style w:type="paragraph" w:customStyle="1" w:styleId="DSTOC4-6">
    <w:name w:val="DSTOC4-6"/>
    <w:basedOn w:val="DSTOC3-6"/>
    <w:rsid w:val="00452E2E"/>
  </w:style>
  <w:style w:type="paragraph" w:customStyle="1" w:styleId="DSTOC4-7">
    <w:name w:val="DSTOC4-7"/>
    <w:basedOn w:val="DSTOC3-7"/>
    <w:rsid w:val="00452E2E"/>
  </w:style>
  <w:style w:type="paragraph" w:customStyle="1" w:styleId="DSTOC4-8">
    <w:name w:val="DSTOC4-8"/>
    <w:basedOn w:val="DSTOC3-8"/>
    <w:rsid w:val="00452E2E"/>
  </w:style>
  <w:style w:type="paragraph" w:customStyle="1" w:styleId="DSTOC4-9">
    <w:name w:val="DSTOC4-9"/>
    <w:basedOn w:val="DSTOC3-9"/>
    <w:rsid w:val="00452E2E"/>
  </w:style>
  <w:style w:type="paragraph" w:customStyle="1" w:styleId="DSTOC5-5">
    <w:name w:val="DSTOC5-5"/>
    <w:basedOn w:val="Heading5"/>
    <w:rsid w:val="00452E2E"/>
    <w:pPr>
      <w:outlineLvl w:val="5"/>
    </w:pPr>
    <w:rPr>
      <w:bCs/>
      <w:iCs/>
    </w:rPr>
  </w:style>
  <w:style w:type="paragraph" w:customStyle="1" w:styleId="DSTOC5-6">
    <w:name w:val="DSTOC5-6"/>
    <w:basedOn w:val="DSTOC4-6"/>
    <w:rsid w:val="00452E2E"/>
  </w:style>
  <w:style w:type="paragraph" w:customStyle="1" w:styleId="DSTOC5-7">
    <w:name w:val="DSTOC5-7"/>
    <w:basedOn w:val="DSTOC4-7"/>
    <w:rsid w:val="00452E2E"/>
  </w:style>
  <w:style w:type="paragraph" w:customStyle="1" w:styleId="DSTOC5-8">
    <w:name w:val="DSTOC5-8"/>
    <w:basedOn w:val="DSTOC4-8"/>
    <w:rsid w:val="00452E2E"/>
  </w:style>
  <w:style w:type="paragraph" w:customStyle="1" w:styleId="DSTOC5-9">
    <w:name w:val="DSTOC5-9"/>
    <w:basedOn w:val="DSTOC4-9"/>
    <w:rsid w:val="00452E2E"/>
  </w:style>
  <w:style w:type="paragraph" w:customStyle="1" w:styleId="DSTOC6-6">
    <w:name w:val="DSTOC6-6"/>
    <w:basedOn w:val="Heading6"/>
    <w:rsid w:val="00452E2E"/>
    <w:pPr>
      <w:outlineLvl w:val="6"/>
    </w:pPr>
    <w:rPr>
      <w:bCs/>
    </w:rPr>
  </w:style>
  <w:style w:type="paragraph" w:customStyle="1" w:styleId="DSTOC6-7">
    <w:name w:val="DSTOC6-7"/>
    <w:basedOn w:val="DSTOC5-7"/>
    <w:rsid w:val="00452E2E"/>
  </w:style>
  <w:style w:type="paragraph" w:customStyle="1" w:styleId="DSTOC6-8">
    <w:name w:val="DSTOC6-8"/>
    <w:basedOn w:val="DSTOC5-8"/>
    <w:rsid w:val="00452E2E"/>
  </w:style>
  <w:style w:type="paragraph" w:customStyle="1" w:styleId="DSTOC6-9">
    <w:name w:val="DSTOC6-9"/>
    <w:basedOn w:val="DSTOC5-9"/>
    <w:rsid w:val="00452E2E"/>
  </w:style>
  <w:style w:type="paragraph" w:customStyle="1" w:styleId="DSTOC7-7">
    <w:name w:val="DSTOC7-7"/>
    <w:basedOn w:val="Heading7"/>
    <w:rsid w:val="00452E2E"/>
    <w:pPr>
      <w:outlineLvl w:val="7"/>
    </w:pPr>
  </w:style>
  <w:style w:type="paragraph" w:customStyle="1" w:styleId="DSTOC7-8">
    <w:name w:val="DSTOC7-8"/>
    <w:basedOn w:val="DSTOC6-8"/>
    <w:rsid w:val="00452E2E"/>
  </w:style>
  <w:style w:type="paragraph" w:customStyle="1" w:styleId="DSTOC7-9">
    <w:name w:val="DSTOC7-9"/>
    <w:basedOn w:val="DSTOC6-9"/>
    <w:rsid w:val="00452E2E"/>
  </w:style>
  <w:style w:type="paragraph" w:customStyle="1" w:styleId="DSTOC8-8">
    <w:name w:val="DSTOC8-8"/>
    <w:basedOn w:val="Heading8"/>
    <w:rsid w:val="00452E2E"/>
    <w:pPr>
      <w:outlineLvl w:val="8"/>
    </w:pPr>
  </w:style>
  <w:style w:type="paragraph" w:customStyle="1" w:styleId="DSTOC8-9">
    <w:name w:val="DSTOC8-9"/>
    <w:basedOn w:val="DSTOC7-9"/>
    <w:rsid w:val="00452E2E"/>
  </w:style>
  <w:style w:type="paragraph" w:customStyle="1" w:styleId="DSTOC9-9">
    <w:name w:val="DSTOC9-9"/>
    <w:basedOn w:val="Heading9"/>
    <w:rsid w:val="00452E2E"/>
    <w:pPr>
      <w:outlineLvl w:val="9"/>
    </w:pPr>
  </w:style>
  <w:style w:type="paragraph" w:customStyle="1" w:styleId="TableSpacing">
    <w:name w:val="Table Spacing"/>
    <w:aliases w:val="ts"/>
    <w:basedOn w:val="Normal"/>
    <w:next w:val="Normal"/>
    <w:rsid w:val="00452E2E"/>
    <w:pPr>
      <w:spacing w:before="80" w:after="80" w:line="240" w:lineRule="auto"/>
    </w:pPr>
    <w:rPr>
      <w:sz w:val="8"/>
      <w:szCs w:val="8"/>
    </w:rPr>
  </w:style>
  <w:style w:type="paragraph" w:customStyle="1" w:styleId="AlertLabel">
    <w:name w:val="Alert Label"/>
    <w:aliases w:val="al"/>
    <w:basedOn w:val="Normal"/>
    <w:rsid w:val="00452E2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452E2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52E2E"/>
    <w:pPr>
      <w:ind w:left="720"/>
    </w:pPr>
  </w:style>
  <w:style w:type="paragraph" w:customStyle="1" w:styleId="LabelinList1">
    <w:name w:val="Label in List 1"/>
    <w:aliases w:val="l1"/>
    <w:basedOn w:val="Label"/>
    <w:next w:val="TextinList1"/>
    <w:link w:val="LabelinList1Char"/>
    <w:rsid w:val="00452E2E"/>
    <w:pPr>
      <w:ind w:left="360"/>
    </w:pPr>
  </w:style>
  <w:style w:type="paragraph" w:customStyle="1" w:styleId="TextinList1">
    <w:name w:val="Text in List 1"/>
    <w:aliases w:val="t1"/>
    <w:basedOn w:val="Normal"/>
    <w:rsid w:val="00452E2E"/>
    <w:pPr>
      <w:ind w:left="360"/>
    </w:pPr>
  </w:style>
  <w:style w:type="paragraph" w:customStyle="1" w:styleId="AlertLabelinList1">
    <w:name w:val="Alert Label in List 1"/>
    <w:aliases w:val="al1"/>
    <w:basedOn w:val="AlertLabel"/>
    <w:rsid w:val="00452E2E"/>
    <w:pPr>
      <w:framePr w:wrap="notBeside"/>
      <w:ind w:left="360"/>
    </w:pPr>
  </w:style>
  <w:style w:type="paragraph" w:customStyle="1" w:styleId="FigureinList1">
    <w:name w:val="Figure in List 1"/>
    <w:aliases w:val="fig1"/>
    <w:basedOn w:val="Figure"/>
    <w:next w:val="TextinList1"/>
    <w:rsid w:val="00452E2E"/>
    <w:pPr>
      <w:ind w:left="360"/>
    </w:pPr>
  </w:style>
  <w:style w:type="paragraph" w:styleId="Footer">
    <w:name w:val="footer"/>
    <w:aliases w:val="f"/>
    <w:basedOn w:val="Header"/>
    <w:rsid w:val="00452E2E"/>
    <w:rPr>
      <w:b w:val="0"/>
    </w:rPr>
  </w:style>
  <w:style w:type="paragraph" w:styleId="Header">
    <w:name w:val="header"/>
    <w:aliases w:val="h"/>
    <w:basedOn w:val="Normal"/>
    <w:rsid w:val="00452E2E"/>
    <w:pPr>
      <w:spacing w:after="240"/>
      <w:jc w:val="right"/>
    </w:pPr>
    <w:rPr>
      <w:rFonts w:eastAsia="PMingLiU"/>
      <w:b/>
    </w:rPr>
  </w:style>
  <w:style w:type="paragraph" w:customStyle="1" w:styleId="AlertText">
    <w:name w:val="Alert Text"/>
    <w:aliases w:val="at"/>
    <w:basedOn w:val="Normal"/>
    <w:rsid w:val="00452E2E"/>
    <w:pPr>
      <w:ind w:left="360" w:right="360"/>
    </w:pPr>
  </w:style>
  <w:style w:type="paragraph" w:customStyle="1" w:styleId="AlertTextinList1">
    <w:name w:val="Alert Text in List 1"/>
    <w:aliases w:val="at1"/>
    <w:basedOn w:val="AlertText"/>
    <w:rsid w:val="00452E2E"/>
    <w:pPr>
      <w:ind w:left="720"/>
    </w:pPr>
  </w:style>
  <w:style w:type="paragraph" w:customStyle="1" w:styleId="AlertTextinList2">
    <w:name w:val="Alert Text in List 2"/>
    <w:aliases w:val="at2"/>
    <w:basedOn w:val="AlertText"/>
    <w:rsid w:val="00452E2E"/>
    <w:pPr>
      <w:ind w:left="1080"/>
    </w:pPr>
  </w:style>
  <w:style w:type="paragraph" w:customStyle="1" w:styleId="BulletedList1">
    <w:name w:val="Bulleted List 1"/>
    <w:aliases w:val="bl1"/>
    <w:basedOn w:val="ListBullet"/>
    <w:rsid w:val="00452E2E"/>
    <w:pPr>
      <w:numPr>
        <w:numId w:val="1"/>
      </w:numPr>
    </w:pPr>
  </w:style>
  <w:style w:type="paragraph" w:customStyle="1" w:styleId="BulletedList2">
    <w:name w:val="Bulleted List 2"/>
    <w:aliases w:val="bl2"/>
    <w:basedOn w:val="ListBullet"/>
    <w:link w:val="BulletedList2Char"/>
    <w:rsid w:val="00452E2E"/>
    <w:pPr>
      <w:numPr>
        <w:numId w:val="3"/>
      </w:numPr>
    </w:pPr>
  </w:style>
  <w:style w:type="paragraph" w:customStyle="1" w:styleId="DefinedTerm">
    <w:name w:val="Defined Term"/>
    <w:aliases w:val="dt"/>
    <w:basedOn w:val="Normal"/>
    <w:rsid w:val="00452E2E"/>
    <w:pPr>
      <w:keepNext/>
      <w:spacing w:before="120" w:after="0" w:line="220" w:lineRule="exact"/>
      <w:ind w:right="1440"/>
    </w:pPr>
    <w:rPr>
      <w:b/>
      <w:sz w:val="18"/>
      <w:szCs w:val="18"/>
    </w:rPr>
  </w:style>
  <w:style w:type="paragraph" w:styleId="DocumentMap">
    <w:name w:val="Document Map"/>
    <w:basedOn w:val="Normal"/>
    <w:rsid w:val="00452E2E"/>
    <w:pPr>
      <w:shd w:val="clear" w:color="auto" w:fill="FFFF00"/>
    </w:pPr>
    <w:rPr>
      <w:rFonts w:ascii="Tahoma" w:hAnsi="Tahoma" w:cs="Tahoma"/>
    </w:rPr>
  </w:style>
  <w:style w:type="paragraph" w:customStyle="1" w:styleId="NumberedList1">
    <w:name w:val="Numbered List 1"/>
    <w:aliases w:val="nl1"/>
    <w:basedOn w:val="ListNumber"/>
    <w:rsid w:val="00452E2E"/>
    <w:pPr>
      <w:numPr>
        <w:numId w:val="2"/>
      </w:numPr>
    </w:pPr>
  </w:style>
  <w:style w:type="table" w:customStyle="1" w:styleId="ProcedureTable">
    <w:name w:val="Procedure Table"/>
    <w:aliases w:val="pt"/>
    <w:basedOn w:val="TableNormal"/>
    <w:rsid w:val="00452E2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52E2E"/>
    <w:rPr>
      <w:color w:val="auto"/>
      <w:szCs w:val="18"/>
      <w:u w:val="single"/>
    </w:rPr>
  </w:style>
  <w:style w:type="paragraph" w:styleId="IndexHeading">
    <w:name w:val="index heading"/>
    <w:aliases w:val="ih"/>
    <w:basedOn w:val="Heading1"/>
    <w:next w:val="Index1"/>
    <w:rsid w:val="00452E2E"/>
    <w:pPr>
      <w:spacing w:line="300" w:lineRule="exact"/>
      <w:outlineLvl w:val="7"/>
    </w:pPr>
    <w:rPr>
      <w:sz w:val="26"/>
    </w:rPr>
  </w:style>
  <w:style w:type="paragraph" w:styleId="Index1">
    <w:name w:val="index 1"/>
    <w:aliases w:val="idx1"/>
    <w:basedOn w:val="Normal"/>
    <w:rsid w:val="00452E2E"/>
    <w:pPr>
      <w:spacing w:line="220" w:lineRule="exact"/>
      <w:ind w:left="180" w:hanging="180"/>
    </w:pPr>
  </w:style>
  <w:style w:type="table" w:customStyle="1" w:styleId="CodeSection">
    <w:name w:val="Code Section"/>
    <w:aliases w:val="cs"/>
    <w:basedOn w:val="TableNormal"/>
    <w:rsid w:val="00452E2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52E2E"/>
    <w:pPr>
      <w:spacing w:before="180" w:after="0"/>
      <w:ind w:left="187" w:hanging="187"/>
    </w:pPr>
  </w:style>
  <w:style w:type="paragraph" w:styleId="TOC2">
    <w:name w:val="toc 2"/>
    <w:aliases w:val="toc2"/>
    <w:basedOn w:val="Normal"/>
    <w:next w:val="Normal"/>
    <w:uiPriority w:val="39"/>
    <w:rsid w:val="00452E2E"/>
    <w:pPr>
      <w:spacing w:before="0" w:after="0"/>
      <w:ind w:left="374" w:hanging="187"/>
    </w:pPr>
  </w:style>
  <w:style w:type="paragraph" w:styleId="TOC3">
    <w:name w:val="toc 3"/>
    <w:aliases w:val="toc3"/>
    <w:basedOn w:val="Normal"/>
    <w:next w:val="Normal"/>
    <w:uiPriority w:val="39"/>
    <w:rsid w:val="00452E2E"/>
    <w:pPr>
      <w:spacing w:before="0" w:after="0"/>
      <w:ind w:left="561" w:hanging="187"/>
    </w:pPr>
  </w:style>
  <w:style w:type="paragraph" w:styleId="TOC4">
    <w:name w:val="toc 4"/>
    <w:aliases w:val="toc4"/>
    <w:basedOn w:val="Normal"/>
    <w:next w:val="Normal"/>
    <w:rsid w:val="00452E2E"/>
    <w:pPr>
      <w:spacing w:before="0" w:after="0"/>
      <w:ind w:left="749" w:hanging="187"/>
    </w:pPr>
  </w:style>
  <w:style w:type="paragraph" w:styleId="Index2">
    <w:name w:val="index 2"/>
    <w:aliases w:val="idx2"/>
    <w:basedOn w:val="Index1"/>
    <w:rsid w:val="00452E2E"/>
    <w:pPr>
      <w:ind w:left="540"/>
    </w:pPr>
  </w:style>
  <w:style w:type="paragraph" w:styleId="Index3">
    <w:name w:val="index 3"/>
    <w:aliases w:val="idx3"/>
    <w:basedOn w:val="Index1"/>
    <w:rsid w:val="00452E2E"/>
    <w:pPr>
      <w:ind w:left="900"/>
    </w:pPr>
  </w:style>
  <w:style w:type="character" w:customStyle="1" w:styleId="Bold">
    <w:name w:val="Bold"/>
    <w:aliases w:val="b"/>
    <w:basedOn w:val="DefaultParagraphFont"/>
    <w:rsid w:val="00452E2E"/>
    <w:rPr>
      <w:b/>
      <w:szCs w:val="18"/>
    </w:rPr>
  </w:style>
  <w:style w:type="character" w:customStyle="1" w:styleId="MultilanguageMarkerAuto">
    <w:name w:val="Multilanguage Marker Auto"/>
    <w:aliases w:val="mma"/>
    <w:basedOn w:val="DefaultParagraphFont"/>
    <w:locked/>
    <w:rsid w:val="00452E2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52E2E"/>
    <w:rPr>
      <w:b/>
      <w:i/>
      <w:color w:val="auto"/>
      <w:szCs w:val="18"/>
    </w:rPr>
  </w:style>
  <w:style w:type="paragraph" w:customStyle="1" w:styleId="MultilanguageMarkerExplicitBegin">
    <w:name w:val="Multilanguage Marker Explicit Begin"/>
    <w:aliases w:val="mmeb"/>
    <w:basedOn w:val="Normal"/>
    <w:next w:val="Normal"/>
    <w:locked/>
    <w:rsid w:val="00452E2E"/>
    <w:rPr>
      <w:noProof/>
      <w:color w:val="C0C0C0"/>
    </w:rPr>
  </w:style>
  <w:style w:type="paragraph" w:customStyle="1" w:styleId="MultilanguageMarkerExplicitEnd">
    <w:name w:val="Multilanguage Marker Explicit End"/>
    <w:aliases w:val="mmee"/>
    <w:basedOn w:val="MultilanguageMarkerExplicitBegin"/>
    <w:next w:val="Normal"/>
    <w:locked/>
    <w:rsid w:val="00452E2E"/>
  </w:style>
  <w:style w:type="paragraph" w:customStyle="1" w:styleId="CodeReferenceinList1">
    <w:name w:val="Code Reference in List 1"/>
    <w:aliases w:val="cref1"/>
    <w:basedOn w:val="Normal"/>
    <w:locked/>
    <w:rsid w:val="00452E2E"/>
    <w:rPr>
      <w:color w:val="C0C0C0"/>
    </w:rPr>
  </w:style>
  <w:style w:type="character" w:styleId="CommentReference">
    <w:name w:val="annotation reference"/>
    <w:aliases w:val="cr,Used by Word to flag author queries"/>
    <w:basedOn w:val="DefaultParagraphFont"/>
    <w:rsid w:val="00452E2E"/>
    <w:rPr>
      <w:szCs w:val="16"/>
    </w:rPr>
  </w:style>
  <w:style w:type="paragraph" w:styleId="CommentText">
    <w:name w:val="annotation text"/>
    <w:aliases w:val="ct,Used by Word for text of author queries"/>
    <w:basedOn w:val="Normal"/>
    <w:rsid w:val="00452E2E"/>
  </w:style>
  <w:style w:type="character" w:customStyle="1" w:styleId="Italic">
    <w:name w:val="Italic"/>
    <w:aliases w:val="i"/>
    <w:basedOn w:val="DefaultParagraphFont"/>
    <w:rsid w:val="00452E2E"/>
    <w:rPr>
      <w:i/>
      <w:color w:val="auto"/>
      <w:szCs w:val="18"/>
    </w:rPr>
  </w:style>
  <w:style w:type="paragraph" w:customStyle="1" w:styleId="CodeReferenceinList2">
    <w:name w:val="Code Reference in List 2"/>
    <w:aliases w:val="cref2"/>
    <w:basedOn w:val="CodeReferenceinList1"/>
    <w:locked/>
    <w:rsid w:val="00452E2E"/>
    <w:pPr>
      <w:ind w:left="720"/>
    </w:pPr>
  </w:style>
  <w:style w:type="character" w:customStyle="1" w:styleId="Subscript">
    <w:name w:val="Subscript"/>
    <w:aliases w:val="sub"/>
    <w:basedOn w:val="DefaultParagraphFont"/>
    <w:rsid w:val="00452E2E"/>
    <w:rPr>
      <w:color w:val="auto"/>
      <w:szCs w:val="18"/>
      <w:u w:val="none"/>
      <w:vertAlign w:val="subscript"/>
    </w:rPr>
  </w:style>
  <w:style w:type="character" w:customStyle="1" w:styleId="Superscript">
    <w:name w:val="Superscript"/>
    <w:aliases w:val="sup"/>
    <w:basedOn w:val="DefaultParagraphFont"/>
    <w:rsid w:val="00452E2E"/>
    <w:rPr>
      <w:color w:val="auto"/>
      <w:szCs w:val="18"/>
      <w:u w:val="none"/>
      <w:vertAlign w:val="superscript"/>
    </w:rPr>
  </w:style>
  <w:style w:type="table" w:customStyle="1" w:styleId="TablewithHeader">
    <w:name w:val="Table with Header"/>
    <w:aliases w:val="twh"/>
    <w:basedOn w:val="TablewithoutHeader"/>
    <w:rsid w:val="00452E2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52E2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52E2E"/>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452E2E"/>
    <w:rPr>
      <w:b/>
      <w:bCs/>
    </w:rPr>
  </w:style>
  <w:style w:type="paragraph" w:styleId="BalloonText">
    <w:name w:val="Balloon Text"/>
    <w:basedOn w:val="Normal"/>
    <w:rsid w:val="00452E2E"/>
    <w:rPr>
      <w:rFonts w:ascii="Tahoma" w:hAnsi="Tahoma" w:cs="Tahoma"/>
      <w:sz w:val="16"/>
      <w:szCs w:val="16"/>
    </w:rPr>
  </w:style>
  <w:style w:type="character" w:customStyle="1" w:styleId="UI">
    <w:name w:val="UI"/>
    <w:aliases w:val="ui"/>
    <w:basedOn w:val="DefaultParagraphFont"/>
    <w:rsid w:val="00452E2E"/>
    <w:rPr>
      <w:b/>
      <w:color w:val="auto"/>
      <w:szCs w:val="18"/>
      <w:u w:val="none"/>
    </w:rPr>
  </w:style>
  <w:style w:type="character" w:customStyle="1" w:styleId="ParameterReference">
    <w:name w:val="Parameter Reference"/>
    <w:aliases w:val="pr"/>
    <w:basedOn w:val="DefaultParagraphFont"/>
    <w:locked/>
    <w:rsid w:val="00452E2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52E2E"/>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52E2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52E2E"/>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52E2E"/>
    <w:rPr>
      <w:noProof/>
      <w:color w:val="C0C0C0"/>
      <w:kern w:val="0"/>
    </w:rPr>
  </w:style>
  <w:style w:type="character" w:customStyle="1" w:styleId="LegacyLinkText">
    <w:name w:val="Legacy Link Text"/>
    <w:aliases w:val="llt"/>
    <w:basedOn w:val="LinkText"/>
    <w:rsid w:val="00452E2E"/>
    <w:rPr>
      <w:color w:val="0000FF"/>
      <w:szCs w:val="18"/>
      <w:u w:val="single"/>
    </w:rPr>
  </w:style>
  <w:style w:type="paragraph" w:customStyle="1" w:styleId="DefinedTerminList1">
    <w:name w:val="Defined Term in List 1"/>
    <w:aliases w:val="dt1"/>
    <w:basedOn w:val="DefinedTerm"/>
    <w:rsid w:val="00452E2E"/>
    <w:pPr>
      <w:ind w:left="360"/>
    </w:pPr>
  </w:style>
  <w:style w:type="paragraph" w:customStyle="1" w:styleId="DefinedTerminList2">
    <w:name w:val="Defined Term in List 2"/>
    <w:aliases w:val="dt2"/>
    <w:basedOn w:val="DefinedTerm"/>
    <w:rsid w:val="00452E2E"/>
    <w:pPr>
      <w:ind w:left="720"/>
    </w:pPr>
  </w:style>
  <w:style w:type="paragraph" w:customStyle="1" w:styleId="TableSpacinginList1">
    <w:name w:val="Table Spacing in List 1"/>
    <w:aliases w:val="ts1"/>
    <w:basedOn w:val="TableSpacing"/>
    <w:next w:val="TextinList1"/>
    <w:rsid w:val="00452E2E"/>
    <w:pPr>
      <w:ind w:left="360"/>
    </w:pPr>
  </w:style>
  <w:style w:type="paragraph" w:customStyle="1" w:styleId="TableSpacinginList2">
    <w:name w:val="Table Spacing in List 2"/>
    <w:aliases w:val="ts2"/>
    <w:basedOn w:val="TableSpacinginList1"/>
    <w:next w:val="TextinList2"/>
    <w:rsid w:val="00452E2E"/>
    <w:pPr>
      <w:ind w:left="720"/>
    </w:pPr>
  </w:style>
  <w:style w:type="table" w:customStyle="1" w:styleId="ProcedureTableinList1">
    <w:name w:val="Procedure Table in List 1"/>
    <w:aliases w:val="pt1"/>
    <w:basedOn w:val="ProcedureTable"/>
    <w:rsid w:val="00452E2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52E2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52E2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52E2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52E2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52E2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52E2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52E2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52E2E"/>
  </w:style>
  <w:style w:type="paragraph" w:customStyle="1" w:styleId="ConditionalBlockinList2">
    <w:name w:val="Conditional Block in List 2"/>
    <w:aliases w:val="cb2"/>
    <w:basedOn w:val="ConditionalBlock"/>
    <w:next w:val="Normal"/>
    <w:locked/>
    <w:rsid w:val="00452E2E"/>
    <w:pPr>
      <w:ind w:left="720"/>
    </w:pPr>
  </w:style>
  <w:style w:type="character" w:customStyle="1" w:styleId="CodeFeaturedElement">
    <w:name w:val="Code Featured Element"/>
    <w:aliases w:val="cfe"/>
    <w:basedOn w:val="DefaultParagraphFont"/>
    <w:locked/>
    <w:rsid w:val="00452E2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52E2E"/>
    <w:rPr>
      <w:color w:val="C0C0C0"/>
    </w:rPr>
  </w:style>
  <w:style w:type="character" w:customStyle="1" w:styleId="CodeEntityReferenceSpecific">
    <w:name w:val="Code Entity Reference Specific"/>
    <w:aliases w:val="cers"/>
    <w:basedOn w:val="CodeEntityReference"/>
    <w:locked/>
    <w:rsid w:val="00452E2E"/>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52E2E"/>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52E2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52E2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52E2E"/>
    <w:pPr>
      <w:numPr>
        <w:numId w:val="17"/>
      </w:numPr>
    </w:pPr>
  </w:style>
  <w:style w:type="paragraph" w:styleId="BlockText">
    <w:name w:val="Block Text"/>
    <w:basedOn w:val="Normal"/>
    <w:rsid w:val="00452E2E"/>
    <w:pPr>
      <w:spacing w:after="120"/>
      <w:ind w:left="1440" w:right="1440"/>
    </w:pPr>
  </w:style>
  <w:style w:type="paragraph" w:styleId="BodyText">
    <w:name w:val="Body Text"/>
    <w:basedOn w:val="Normal"/>
    <w:rsid w:val="00452E2E"/>
    <w:pPr>
      <w:spacing w:after="120"/>
    </w:pPr>
  </w:style>
  <w:style w:type="paragraph" w:styleId="BodyText2">
    <w:name w:val="Body Text 2"/>
    <w:basedOn w:val="Normal"/>
    <w:rsid w:val="00452E2E"/>
    <w:pPr>
      <w:spacing w:after="120" w:line="480" w:lineRule="auto"/>
    </w:pPr>
  </w:style>
  <w:style w:type="paragraph" w:styleId="BodyText3">
    <w:name w:val="Body Text 3"/>
    <w:basedOn w:val="Normal"/>
    <w:rsid w:val="00452E2E"/>
    <w:pPr>
      <w:spacing w:after="120"/>
    </w:pPr>
    <w:rPr>
      <w:sz w:val="16"/>
      <w:szCs w:val="16"/>
    </w:rPr>
  </w:style>
  <w:style w:type="paragraph" w:styleId="BodyTextFirstIndent">
    <w:name w:val="Body Text First Indent"/>
    <w:basedOn w:val="BodyText"/>
    <w:rsid w:val="00452E2E"/>
    <w:pPr>
      <w:ind w:firstLine="210"/>
    </w:pPr>
  </w:style>
  <w:style w:type="paragraph" w:styleId="BodyTextIndent">
    <w:name w:val="Body Text Indent"/>
    <w:basedOn w:val="Normal"/>
    <w:rsid w:val="00452E2E"/>
    <w:pPr>
      <w:spacing w:after="120"/>
      <w:ind w:left="360"/>
    </w:pPr>
  </w:style>
  <w:style w:type="paragraph" w:styleId="BodyTextFirstIndent2">
    <w:name w:val="Body Text First Indent 2"/>
    <w:basedOn w:val="BodyTextIndent"/>
    <w:rsid w:val="00452E2E"/>
    <w:pPr>
      <w:ind w:firstLine="210"/>
    </w:pPr>
  </w:style>
  <w:style w:type="paragraph" w:styleId="BodyTextIndent2">
    <w:name w:val="Body Text Indent 2"/>
    <w:basedOn w:val="Normal"/>
    <w:rsid w:val="00452E2E"/>
    <w:pPr>
      <w:spacing w:after="120" w:line="480" w:lineRule="auto"/>
      <w:ind w:left="360"/>
    </w:pPr>
  </w:style>
  <w:style w:type="paragraph" w:styleId="BodyTextIndent3">
    <w:name w:val="Body Text Indent 3"/>
    <w:basedOn w:val="Normal"/>
    <w:rsid w:val="00452E2E"/>
    <w:pPr>
      <w:spacing w:after="120"/>
      <w:ind w:left="360"/>
    </w:pPr>
    <w:rPr>
      <w:sz w:val="16"/>
      <w:szCs w:val="16"/>
    </w:rPr>
  </w:style>
  <w:style w:type="paragraph" w:styleId="Closing">
    <w:name w:val="Closing"/>
    <w:basedOn w:val="Normal"/>
    <w:rsid w:val="00452E2E"/>
    <w:pPr>
      <w:ind w:left="4320"/>
    </w:pPr>
  </w:style>
  <w:style w:type="paragraph" w:styleId="Date">
    <w:name w:val="Date"/>
    <w:basedOn w:val="Normal"/>
    <w:next w:val="Normal"/>
    <w:rsid w:val="00452E2E"/>
  </w:style>
  <w:style w:type="paragraph" w:styleId="E-mailSignature">
    <w:name w:val="E-mail Signature"/>
    <w:basedOn w:val="Normal"/>
    <w:rsid w:val="00452E2E"/>
  </w:style>
  <w:style w:type="character" w:styleId="Emphasis">
    <w:name w:val="Emphasis"/>
    <w:basedOn w:val="DefaultParagraphFont"/>
    <w:qFormat/>
    <w:rsid w:val="00452E2E"/>
    <w:rPr>
      <w:i/>
      <w:iCs/>
    </w:rPr>
  </w:style>
  <w:style w:type="paragraph" w:styleId="EnvelopeAddress">
    <w:name w:val="envelope address"/>
    <w:basedOn w:val="Normal"/>
    <w:rsid w:val="00452E2E"/>
    <w:pPr>
      <w:framePr w:w="7920" w:h="1980" w:hRule="exact" w:hSpace="180" w:wrap="auto" w:hAnchor="page" w:xAlign="center" w:yAlign="bottom"/>
      <w:ind w:left="2880"/>
    </w:pPr>
    <w:rPr>
      <w:sz w:val="24"/>
      <w:szCs w:val="24"/>
    </w:rPr>
  </w:style>
  <w:style w:type="paragraph" w:styleId="EnvelopeReturn">
    <w:name w:val="envelope return"/>
    <w:basedOn w:val="Normal"/>
    <w:rsid w:val="00452E2E"/>
  </w:style>
  <w:style w:type="character" w:styleId="FollowedHyperlink">
    <w:name w:val="FollowedHyperlink"/>
    <w:basedOn w:val="DefaultParagraphFont"/>
    <w:rsid w:val="00452E2E"/>
    <w:rPr>
      <w:color w:val="800080"/>
      <w:u w:val="single"/>
    </w:rPr>
  </w:style>
  <w:style w:type="character" w:styleId="HTMLAcronym">
    <w:name w:val="HTML Acronym"/>
    <w:basedOn w:val="DefaultParagraphFont"/>
    <w:rsid w:val="00452E2E"/>
  </w:style>
  <w:style w:type="paragraph" w:styleId="HTMLAddress">
    <w:name w:val="HTML Address"/>
    <w:basedOn w:val="Normal"/>
    <w:rsid w:val="00452E2E"/>
    <w:rPr>
      <w:i/>
      <w:iCs/>
    </w:rPr>
  </w:style>
  <w:style w:type="character" w:styleId="HTMLCite">
    <w:name w:val="HTML Cite"/>
    <w:basedOn w:val="DefaultParagraphFont"/>
    <w:rsid w:val="00452E2E"/>
    <w:rPr>
      <w:i/>
      <w:iCs/>
    </w:rPr>
  </w:style>
  <w:style w:type="character" w:styleId="HTMLCode">
    <w:name w:val="HTML Code"/>
    <w:basedOn w:val="DefaultParagraphFont"/>
    <w:rsid w:val="00452E2E"/>
    <w:rPr>
      <w:rFonts w:ascii="Courier New" w:hAnsi="Courier New"/>
      <w:sz w:val="20"/>
      <w:szCs w:val="20"/>
    </w:rPr>
  </w:style>
  <w:style w:type="character" w:styleId="HTMLDefinition">
    <w:name w:val="HTML Definition"/>
    <w:basedOn w:val="DefaultParagraphFont"/>
    <w:rsid w:val="00452E2E"/>
    <w:rPr>
      <w:i/>
      <w:iCs/>
    </w:rPr>
  </w:style>
  <w:style w:type="character" w:styleId="HTMLKeyboard">
    <w:name w:val="HTML Keyboard"/>
    <w:basedOn w:val="DefaultParagraphFont"/>
    <w:rsid w:val="00452E2E"/>
    <w:rPr>
      <w:rFonts w:ascii="Courier New" w:hAnsi="Courier New"/>
      <w:sz w:val="20"/>
      <w:szCs w:val="20"/>
    </w:rPr>
  </w:style>
  <w:style w:type="paragraph" w:styleId="HTMLPreformatted">
    <w:name w:val="HTML Preformatted"/>
    <w:basedOn w:val="Normal"/>
    <w:rsid w:val="00452E2E"/>
    <w:rPr>
      <w:rFonts w:ascii="Courier New" w:hAnsi="Courier New"/>
    </w:rPr>
  </w:style>
  <w:style w:type="character" w:styleId="HTMLSample">
    <w:name w:val="HTML Sample"/>
    <w:basedOn w:val="DefaultParagraphFont"/>
    <w:rsid w:val="00452E2E"/>
    <w:rPr>
      <w:rFonts w:ascii="Courier New" w:hAnsi="Courier New"/>
    </w:rPr>
  </w:style>
  <w:style w:type="character" w:styleId="HTMLTypewriter">
    <w:name w:val="HTML Typewriter"/>
    <w:basedOn w:val="DefaultParagraphFont"/>
    <w:rsid w:val="00452E2E"/>
    <w:rPr>
      <w:rFonts w:ascii="Courier New" w:hAnsi="Courier New"/>
      <w:sz w:val="20"/>
      <w:szCs w:val="20"/>
    </w:rPr>
  </w:style>
  <w:style w:type="character" w:styleId="HTMLVariable">
    <w:name w:val="HTML Variable"/>
    <w:basedOn w:val="DefaultParagraphFont"/>
    <w:rsid w:val="00452E2E"/>
    <w:rPr>
      <w:i/>
      <w:iCs/>
    </w:rPr>
  </w:style>
  <w:style w:type="character" w:styleId="LineNumber">
    <w:name w:val="line number"/>
    <w:basedOn w:val="DefaultParagraphFont"/>
    <w:rsid w:val="00452E2E"/>
  </w:style>
  <w:style w:type="paragraph" w:styleId="List">
    <w:name w:val="List"/>
    <w:basedOn w:val="Normal"/>
    <w:rsid w:val="00452E2E"/>
    <w:pPr>
      <w:ind w:left="360" w:hanging="360"/>
    </w:pPr>
  </w:style>
  <w:style w:type="paragraph" w:styleId="List2">
    <w:name w:val="List 2"/>
    <w:basedOn w:val="Normal"/>
    <w:rsid w:val="00452E2E"/>
    <w:pPr>
      <w:ind w:left="720" w:hanging="360"/>
    </w:pPr>
  </w:style>
  <w:style w:type="paragraph" w:styleId="List3">
    <w:name w:val="List 3"/>
    <w:basedOn w:val="Normal"/>
    <w:rsid w:val="00452E2E"/>
    <w:pPr>
      <w:ind w:left="1080" w:hanging="360"/>
    </w:pPr>
  </w:style>
  <w:style w:type="paragraph" w:styleId="List4">
    <w:name w:val="List 4"/>
    <w:basedOn w:val="Normal"/>
    <w:rsid w:val="00452E2E"/>
    <w:pPr>
      <w:ind w:left="1440" w:hanging="360"/>
    </w:pPr>
  </w:style>
  <w:style w:type="paragraph" w:styleId="List5">
    <w:name w:val="List 5"/>
    <w:basedOn w:val="Normal"/>
    <w:rsid w:val="00452E2E"/>
    <w:pPr>
      <w:ind w:left="1800" w:hanging="360"/>
    </w:pPr>
  </w:style>
  <w:style w:type="paragraph" w:styleId="ListBullet">
    <w:name w:val="List Bullet"/>
    <w:basedOn w:val="Normal"/>
    <w:link w:val="ListBulletChar"/>
    <w:rsid w:val="00452E2E"/>
    <w:pPr>
      <w:tabs>
        <w:tab w:val="num" w:pos="360"/>
      </w:tabs>
      <w:ind w:left="360" w:hanging="360"/>
    </w:pPr>
  </w:style>
  <w:style w:type="paragraph" w:styleId="ListBullet2">
    <w:name w:val="List Bullet 2"/>
    <w:basedOn w:val="Normal"/>
    <w:rsid w:val="00452E2E"/>
    <w:pPr>
      <w:tabs>
        <w:tab w:val="num" w:pos="720"/>
      </w:tabs>
      <w:ind w:left="720" w:hanging="360"/>
    </w:pPr>
  </w:style>
  <w:style w:type="paragraph" w:styleId="ListBullet3">
    <w:name w:val="List Bullet 3"/>
    <w:basedOn w:val="Normal"/>
    <w:rsid w:val="00452E2E"/>
    <w:pPr>
      <w:tabs>
        <w:tab w:val="num" w:pos="1080"/>
      </w:tabs>
      <w:ind w:left="1080" w:hanging="360"/>
    </w:pPr>
  </w:style>
  <w:style w:type="paragraph" w:styleId="ListBullet4">
    <w:name w:val="List Bullet 4"/>
    <w:basedOn w:val="Normal"/>
    <w:rsid w:val="00452E2E"/>
    <w:pPr>
      <w:tabs>
        <w:tab w:val="num" w:pos="1440"/>
      </w:tabs>
      <w:ind w:left="1440" w:hanging="360"/>
    </w:pPr>
  </w:style>
  <w:style w:type="paragraph" w:styleId="ListBullet5">
    <w:name w:val="List Bullet 5"/>
    <w:basedOn w:val="Normal"/>
    <w:rsid w:val="00452E2E"/>
    <w:pPr>
      <w:tabs>
        <w:tab w:val="num" w:pos="1800"/>
      </w:tabs>
      <w:ind w:left="1800" w:hanging="360"/>
    </w:pPr>
  </w:style>
  <w:style w:type="paragraph" w:styleId="ListContinue">
    <w:name w:val="List Continue"/>
    <w:basedOn w:val="Normal"/>
    <w:rsid w:val="00452E2E"/>
    <w:pPr>
      <w:spacing w:after="120"/>
      <w:ind w:left="360"/>
    </w:pPr>
  </w:style>
  <w:style w:type="paragraph" w:styleId="ListContinue2">
    <w:name w:val="List Continue 2"/>
    <w:basedOn w:val="Normal"/>
    <w:rsid w:val="00452E2E"/>
    <w:pPr>
      <w:spacing w:after="120"/>
      <w:ind w:left="720"/>
    </w:pPr>
  </w:style>
  <w:style w:type="paragraph" w:styleId="ListContinue3">
    <w:name w:val="List Continue 3"/>
    <w:basedOn w:val="Normal"/>
    <w:rsid w:val="00452E2E"/>
    <w:pPr>
      <w:spacing w:after="120"/>
      <w:ind w:left="1080"/>
    </w:pPr>
  </w:style>
  <w:style w:type="paragraph" w:styleId="ListContinue4">
    <w:name w:val="List Continue 4"/>
    <w:basedOn w:val="Normal"/>
    <w:rsid w:val="00452E2E"/>
    <w:pPr>
      <w:spacing w:after="120"/>
      <w:ind w:left="1440"/>
    </w:pPr>
  </w:style>
  <w:style w:type="paragraph" w:styleId="ListContinue5">
    <w:name w:val="List Continue 5"/>
    <w:basedOn w:val="Normal"/>
    <w:rsid w:val="00452E2E"/>
    <w:pPr>
      <w:spacing w:after="120"/>
      <w:ind w:left="1800"/>
    </w:pPr>
  </w:style>
  <w:style w:type="paragraph" w:styleId="ListNumber">
    <w:name w:val="List Number"/>
    <w:basedOn w:val="Normal"/>
    <w:rsid w:val="00452E2E"/>
    <w:pPr>
      <w:tabs>
        <w:tab w:val="num" w:pos="360"/>
      </w:tabs>
      <w:ind w:left="360" w:hanging="360"/>
    </w:pPr>
  </w:style>
  <w:style w:type="paragraph" w:styleId="ListNumber2">
    <w:name w:val="List Number 2"/>
    <w:basedOn w:val="Normal"/>
    <w:rsid w:val="00452E2E"/>
    <w:pPr>
      <w:tabs>
        <w:tab w:val="num" w:pos="720"/>
      </w:tabs>
      <w:ind w:left="720" w:hanging="360"/>
    </w:pPr>
  </w:style>
  <w:style w:type="paragraph" w:styleId="ListNumber3">
    <w:name w:val="List Number 3"/>
    <w:basedOn w:val="Normal"/>
    <w:rsid w:val="00452E2E"/>
    <w:pPr>
      <w:tabs>
        <w:tab w:val="num" w:pos="1080"/>
      </w:tabs>
      <w:ind w:left="1080" w:hanging="360"/>
    </w:pPr>
  </w:style>
  <w:style w:type="paragraph" w:styleId="ListNumber4">
    <w:name w:val="List Number 4"/>
    <w:basedOn w:val="Normal"/>
    <w:rsid w:val="00452E2E"/>
    <w:pPr>
      <w:tabs>
        <w:tab w:val="num" w:pos="1440"/>
      </w:tabs>
      <w:ind w:left="1440" w:hanging="360"/>
    </w:pPr>
  </w:style>
  <w:style w:type="paragraph" w:styleId="ListNumber5">
    <w:name w:val="List Number 5"/>
    <w:basedOn w:val="Normal"/>
    <w:rsid w:val="00452E2E"/>
    <w:pPr>
      <w:tabs>
        <w:tab w:val="num" w:pos="1800"/>
      </w:tabs>
      <w:ind w:left="1800" w:hanging="360"/>
    </w:pPr>
  </w:style>
  <w:style w:type="paragraph" w:styleId="MessageHeader">
    <w:name w:val="Message Header"/>
    <w:basedOn w:val="Normal"/>
    <w:rsid w:val="00452E2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52E2E"/>
    <w:rPr>
      <w:rFonts w:ascii="Times New Roman" w:hAnsi="Times New Roman"/>
      <w:szCs w:val="24"/>
    </w:rPr>
  </w:style>
  <w:style w:type="paragraph" w:styleId="NormalIndent">
    <w:name w:val="Normal Indent"/>
    <w:basedOn w:val="Normal"/>
    <w:rsid w:val="00452E2E"/>
    <w:pPr>
      <w:ind w:left="720"/>
    </w:pPr>
  </w:style>
  <w:style w:type="paragraph" w:styleId="NoteHeading">
    <w:name w:val="Note Heading"/>
    <w:basedOn w:val="Normal"/>
    <w:next w:val="Normal"/>
    <w:rsid w:val="00452E2E"/>
  </w:style>
  <w:style w:type="paragraph" w:styleId="PlainText">
    <w:name w:val="Plain Text"/>
    <w:basedOn w:val="Normal"/>
    <w:rsid w:val="00452E2E"/>
    <w:rPr>
      <w:rFonts w:ascii="Courier New" w:hAnsi="Courier New"/>
    </w:rPr>
  </w:style>
  <w:style w:type="paragraph" w:styleId="Salutation">
    <w:name w:val="Salutation"/>
    <w:basedOn w:val="Normal"/>
    <w:next w:val="Normal"/>
    <w:rsid w:val="00452E2E"/>
  </w:style>
  <w:style w:type="paragraph" w:styleId="Signature">
    <w:name w:val="Signature"/>
    <w:basedOn w:val="Normal"/>
    <w:rsid w:val="00452E2E"/>
    <w:pPr>
      <w:ind w:left="4320"/>
    </w:pPr>
  </w:style>
  <w:style w:type="character" w:styleId="Strong">
    <w:name w:val="Strong"/>
    <w:basedOn w:val="DefaultParagraphFont"/>
    <w:qFormat/>
    <w:rsid w:val="00452E2E"/>
    <w:rPr>
      <w:b/>
      <w:bCs/>
    </w:rPr>
  </w:style>
  <w:style w:type="table" w:styleId="Table3Deffects1">
    <w:name w:val="Table 3D effects 1"/>
    <w:basedOn w:val="TableNormal"/>
    <w:rsid w:val="00452E2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2E2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2E2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2E2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2E2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2E2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2E2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2E2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2E2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2E2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2E2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2E2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2E2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2E2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2E2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2E2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2E2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2E2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52E2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2E2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2E2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2E2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2E2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2E2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2E2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2E2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2E2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2E2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2E2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2E2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2E2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2E2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2E2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2E2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2E2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2E2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2E2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2E2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2E2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2E2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2E2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52E2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2E2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2E2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452E2E"/>
    <w:pPr>
      <w:jc w:val="center"/>
      <w:outlineLvl w:val="1"/>
    </w:pPr>
    <w:rPr>
      <w:sz w:val="24"/>
      <w:szCs w:val="24"/>
    </w:rPr>
  </w:style>
  <w:style w:type="paragraph" w:styleId="Title">
    <w:name w:val="Title"/>
    <w:basedOn w:val="Normal"/>
    <w:qFormat/>
    <w:rsid w:val="00452E2E"/>
    <w:pPr>
      <w:spacing w:before="240"/>
      <w:jc w:val="center"/>
      <w:outlineLvl w:val="0"/>
    </w:pPr>
    <w:rPr>
      <w:b/>
      <w:bCs/>
      <w:kern w:val="28"/>
      <w:sz w:val="32"/>
      <w:szCs w:val="32"/>
    </w:rPr>
  </w:style>
  <w:style w:type="character" w:customStyle="1" w:styleId="System">
    <w:name w:val="System"/>
    <w:aliases w:val="sys"/>
    <w:basedOn w:val="DefaultParagraphFont"/>
    <w:locked/>
    <w:rsid w:val="00452E2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52E2E"/>
    <w:rPr>
      <w:b/>
      <w:color w:val="auto"/>
      <w:szCs w:val="18"/>
      <w:u w:val="none"/>
    </w:rPr>
  </w:style>
  <w:style w:type="character" w:customStyle="1" w:styleId="UnmanagedCodeEntityReference">
    <w:name w:val="Unmanaged Code Entity Reference"/>
    <w:aliases w:val="ucer"/>
    <w:basedOn w:val="DefaultParagraphFont"/>
    <w:locked/>
    <w:rsid w:val="00452E2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52E2E"/>
    <w:rPr>
      <w:b/>
      <w:szCs w:val="18"/>
    </w:rPr>
  </w:style>
  <w:style w:type="character" w:customStyle="1" w:styleId="Placeholder">
    <w:name w:val="Placeholder"/>
    <w:aliases w:val="ph"/>
    <w:basedOn w:val="DefaultParagraphFont"/>
    <w:rsid w:val="00452E2E"/>
    <w:rPr>
      <w:i/>
      <w:color w:val="auto"/>
      <w:szCs w:val="18"/>
      <w:u w:val="none"/>
    </w:rPr>
  </w:style>
  <w:style w:type="character" w:customStyle="1" w:styleId="Math">
    <w:name w:val="Math"/>
    <w:aliases w:val="m"/>
    <w:basedOn w:val="DefaultParagraphFont"/>
    <w:locked/>
    <w:rsid w:val="00452E2E"/>
    <w:rPr>
      <w:color w:val="C0C0C0"/>
      <w:szCs w:val="18"/>
      <w:u w:val="none"/>
      <w:bdr w:val="none" w:sz="0" w:space="0" w:color="auto"/>
      <w:shd w:val="clear" w:color="auto" w:fill="auto"/>
    </w:rPr>
  </w:style>
  <w:style w:type="character" w:customStyle="1" w:styleId="NewTerm">
    <w:name w:val="New Term"/>
    <w:aliases w:val="nt"/>
    <w:basedOn w:val="DefaultParagraphFont"/>
    <w:locked/>
    <w:rsid w:val="00452E2E"/>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52E2E"/>
    <w:rPr>
      <w:color w:val="C0C0C0"/>
    </w:rPr>
  </w:style>
  <w:style w:type="paragraph" w:customStyle="1" w:styleId="BulletedDynamicLinkinList2">
    <w:name w:val="Bulleted Dynamic Link in List 2"/>
    <w:basedOn w:val="Normal"/>
    <w:locked/>
    <w:rsid w:val="00452E2E"/>
    <w:rPr>
      <w:color w:val="C0C0C0"/>
    </w:rPr>
  </w:style>
  <w:style w:type="paragraph" w:customStyle="1" w:styleId="BulletedDynamicLink">
    <w:name w:val="Bulleted Dynamic Link"/>
    <w:basedOn w:val="Normal"/>
    <w:locked/>
    <w:rsid w:val="00452E2E"/>
    <w:rPr>
      <w:color w:val="C0C0C0"/>
    </w:rPr>
  </w:style>
  <w:style w:type="character" w:customStyle="1" w:styleId="Heading6Char">
    <w:name w:val="Heading 6 Char"/>
    <w:aliases w:val="h6 Char"/>
    <w:basedOn w:val="DefaultParagraphFont"/>
    <w:link w:val="Heading6"/>
    <w:rsid w:val="00452E2E"/>
    <w:rPr>
      <w:rFonts w:ascii="MS PGothic" w:eastAsia="MS PGothic" w:hAnsi="Arial"/>
      <w:b/>
      <w:kern w:val="24"/>
    </w:rPr>
  </w:style>
  <w:style w:type="character" w:customStyle="1" w:styleId="LabelChar">
    <w:name w:val="Label Char"/>
    <w:aliases w:val="l Char"/>
    <w:basedOn w:val="DefaultParagraphFont"/>
    <w:link w:val="Label"/>
    <w:rsid w:val="00452E2E"/>
    <w:rPr>
      <w:rFonts w:ascii="MS PGothic" w:eastAsia="MS PGothic" w:hAnsi="Arial"/>
      <w:b/>
      <w:kern w:val="24"/>
    </w:rPr>
  </w:style>
  <w:style w:type="character" w:customStyle="1" w:styleId="Heading5Char">
    <w:name w:val="Heading 5 Char"/>
    <w:aliases w:val="h5 Char"/>
    <w:basedOn w:val="LabelChar"/>
    <w:link w:val="Heading5"/>
    <w:rsid w:val="00452E2E"/>
    <w:rPr>
      <w:rFonts w:ascii="MS PGothic" w:eastAsia="MS PGothic" w:hAnsi="Arial"/>
      <w:b/>
      <w:kern w:val="24"/>
      <w:szCs w:val="40"/>
    </w:rPr>
  </w:style>
  <w:style w:type="character" w:customStyle="1" w:styleId="Heading1Char">
    <w:name w:val="Heading 1 Char"/>
    <w:aliases w:val="h1 Char"/>
    <w:basedOn w:val="DefaultParagraphFont"/>
    <w:link w:val="Heading1"/>
    <w:rsid w:val="00452E2E"/>
    <w:rPr>
      <w:rFonts w:ascii="MS PGothic" w:eastAsia="MS PGothic" w:hAnsi="Arial"/>
      <w:b/>
      <w:kern w:val="24"/>
      <w:sz w:val="40"/>
      <w:szCs w:val="40"/>
    </w:rPr>
  </w:style>
  <w:style w:type="character" w:customStyle="1" w:styleId="LabelinList1Char">
    <w:name w:val="Label in List 1 Char"/>
    <w:aliases w:val="l1 Char"/>
    <w:basedOn w:val="LabelChar"/>
    <w:link w:val="LabelinList1"/>
    <w:rsid w:val="00452E2E"/>
    <w:rPr>
      <w:rFonts w:ascii="MS PGothic" w:eastAsia="MS PGothic" w:hAnsi="Arial"/>
      <w:b/>
      <w:kern w:val="24"/>
    </w:rPr>
  </w:style>
  <w:style w:type="paragraph" w:customStyle="1" w:styleId="Strikethrough">
    <w:name w:val="Strikethrough"/>
    <w:aliases w:val="strike"/>
    <w:basedOn w:val="Normal"/>
    <w:rsid w:val="00452E2E"/>
    <w:rPr>
      <w:strike/>
    </w:rPr>
  </w:style>
  <w:style w:type="paragraph" w:customStyle="1" w:styleId="TableFootnote">
    <w:name w:val="Table Footnote"/>
    <w:aliases w:val="tf"/>
    <w:basedOn w:val="Normal"/>
    <w:rsid w:val="00452E2E"/>
    <w:pPr>
      <w:spacing w:before="80" w:after="80"/>
      <w:ind w:left="216" w:hanging="216"/>
    </w:pPr>
  </w:style>
  <w:style w:type="paragraph" w:customStyle="1" w:styleId="TableFootnoteinList1">
    <w:name w:val="Table Footnote in List 1"/>
    <w:aliases w:val="tf1"/>
    <w:basedOn w:val="TableFootnote"/>
    <w:rsid w:val="00452E2E"/>
    <w:pPr>
      <w:ind w:left="576"/>
    </w:pPr>
  </w:style>
  <w:style w:type="paragraph" w:customStyle="1" w:styleId="TableFootnoteinList2">
    <w:name w:val="Table Footnote in List 2"/>
    <w:aliases w:val="tf2"/>
    <w:basedOn w:val="TableFootnote"/>
    <w:rsid w:val="00452E2E"/>
    <w:pPr>
      <w:ind w:left="936"/>
    </w:pPr>
  </w:style>
  <w:style w:type="character" w:customStyle="1" w:styleId="DynamicLink">
    <w:name w:val="Dynamic Link"/>
    <w:aliases w:val="dl"/>
    <w:basedOn w:val="DefaultParagraphFont"/>
    <w:locked/>
    <w:rsid w:val="00452E2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52E2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52E2E"/>
    <w:rPr>
      <w:color w:val="C0C0C0"/>
    </w:rPr>
  </w:style>
  <w:style w:type="paragraph" w:customStyle="1" w:styleId="PrintDivisionNumber">
    <w:name w:val="Print Division Number"/>
    <w:aliases w:val="pdn"/>
    <w:basedOn w:val="Normal"/>
    <w:locked/>
    <w:rsid w:val="00452E2E"/>
    <w:pPr>
      <w:spacing w:before="0" w:after="0" w:line="240" w:lineRule="auto"/>
    </w:pPr>
    <w:rPr>
      <w:color w:val="C0C0C0"/>
    </w:rPr>
  </w:style>
  <w:style w:type="paragraph" w:customStyle="1" w:styleId="PrintDivisionTitle">
    <w:name w:val="Print Division Title"/>
    <w:aliases w:val="pdt"/>
    <w:basedOn w:val="Normal"/>
    <w:locked/>
    <w:rsid w:val="00452E2E"/>
    <w:pPr>
      <w:spacing w:before="0" w:after="0" w:line="240" w:lineRule="auto"/>
    </w:pPr>
    <w:rPr>
      <w:color w:val="C0C0C0"/>
    </w:rPr>
  </w:style>
  <w:style w:type="paragraph" w:customStyle="1" w:styleId="PrintMSCorp">
    <w:name w:val="Print MS Corp"/>
    <w:aliases w:val="pms"/>
    <w:basedOn w:val="Normal"/>
    <w:locked/>
    <w:rsid w:val="00452E2E"/>
    <w:pPr>
      <w:spacing w:before="0" w:after="0" w:line="240" w:lineRule="auto"/>
    </w:pPr>
    <w:rPr>
      <w:color w:val="C0C0C0"/>
    </w:rPr>
  </w:style>
  <w:style w:type="paragraph" w:customStyle="1" w:styleId="RevisionHistory">
    <w:name w:val="Revision History"/>
    <w:aliases w:val="rh"/>
    <w:basedOn w:val="Normal"/>
    <w:locked/>
    <w:rsid w:val="00452E2E"/>
    <w:pPr>
      <w:spacing w:before="0" w:after="0" w:line="240" w:lineRule="auto"/>
    </w:pPr>
    <w:rPr>
      <w:color w:val="C0C0C0"/>
    </w:rPr>
  </w:style>
  <w:style w:type="character" w:customStyle="1" w:styleId="SV">
    <w:name w:val="SV"/>
    <w:basedOn w:val="DefaultParagraphFont"/>
    <w:locked/>
    <w:rsid w:val="00452E2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52E2E"/>
    <w:rPr>
      <w:color w:val="0000FF"/>
      <w:sz w:val="20"/>
      <w:szCs w:val="18"/>
      <w:u w:val="single"/>
    </w:rPr>
  </w:style>
  <w:style w:type="paragraph" w:customStyle="1" w:styleId="Copyright">
    <w:name w:val="Copyright"/>
    <w:aliases w:val="copy"/>
    <w:basedOn w:val="Normal"/>
    <w:rsid w:val="00452E2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52E2E"/>
    <w:pPr>
      <w:framePr w:wrap="notBeside"/>
      <w:ind w:left="720"/>
    </w:pPr>
  </w:style>
  <w:style w:type="paragraph" w:customStyle="1" w:styleId="ProcedureTitle">
    <w:name w:val="Procedure Title"/>
    <w:aliases w:val="prt"/>
    <w:basedOn w:val="Normal"/>
    <w:rsid w:val="00452E2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452E2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52E2E"/>
    <w:rPr>
      <w:rFonts w:ascii="MS PGothic" w:hAnsi="MS PGothic"/>
      <w:noProof/>
      <w:color w:val="000000" w:themeColor="text1"/>
      <w:sz w:val="16"/>
      <w:szCs w:val="16"/>
    </w:rPr>
  </w:style>
  <w:style w:type="character" w:customStyle="1" w:styleId="ListBulletChar">
    <w:name w:val="List Bullet Char"/>
    <w:basedOn w:val="DefaultParagraphFont"/>
    <w:link w:val="ListBullet"/>
    <w:rsid w:val="00452E2E"/>
    <w:rPr>
      <w:rFonts w:ascii="MS PGothic" w:eastAsia="MS PGothic" w:hAnsi="Arial"/>
      <w:kern w:val="24"/>
    </w:rPr>
  </w:style>
  <w:style w:type="character" w:customStyle="1" w:styleId="BulletedList2Char">
    <w:name w:val="Bulleted List 2 Char"/>
    <w:aliases w:val="bl2 Char Char"/>
    <w:basedOn w:val="ListBulletChar"/>
    <w:link w:val="BulletedList2"/>
    <w:rsid w:val="00452E2E"/>
    <w:rPr>
      <w:rFonts w:ascii="MS PGothic" w:eastAsia="MS PGothic" w:hAnsi="Arial"/>
      <w:kern w:val="24"/>
    </w:rPr>
  </w:style>
  <w:style w:type="paragraph" w:styleId="TOC5">
    <w:name w:val="toc 5"/>
    <w:aliases w:val="toc5"/>
    <w:basedOn w:val="Normal"/>
    <w:next w:val="Normal"/>
    <w:rsid w:val="00452E2E"/>
    <w:pPr>
      <w:spacing w:before="0" w:after="0"/>
      <w:ind w:left="936" w:hanging="187"/>
    </w:pPr>
  </w:style>
  <w:style w:type="paragraph" w:customStyle="1" w:styleId="PageHeader">
    <w:name w:val="Page Header"/>
    <w:aliases w:val="pgh"/>
    <w:basedOn w:val="Normal"/>
    <w:rsid w:val="00452E2E"/>
    <w:pPr>
      <w:spacing w:before="0" w:after="240" w:line="240" w:lineRule="auto"/>
      <w:jc w:val="right"/>
    </w:pPr>
    <w:rPr>
      <w:b/>
    </w:rPr>
  </w:style>
  <w:style w:type="paragraph" w:customStyle="1" w:styleId="PageFooter">
    <w:name w:val="Page Footer"/>
    <w:aliases w:val="pgf"/>
    <w:basedOn w:val="Normal"/>
    <w:rsid w:val="00452E2E"/>
    <w:pPr>
      <w:spacing w:before="0" w:after="0" w:line="240" w:lineRule="auto"/>
      <w:jc w:val="right"/>
    </w:pPr>
  </w:style>
  <w:style w:type="paragraph" w:customStyle="1" w:styleId="PageNum">
    <w:name w:val="Page Num"/>
    <w:aliases w:val="pgn"/>
    <w:basedOn w:val="Normal"/>
    <w:rsid w:val="00452E2E"/>
    <w:pPr>
      <w:spacing w:before="0" w:after="0" w:line="240" w:lineRule="auto"/>
      <w:ind w:right="518"/>
      <w:jc w:val="right"/>
    </w:pPr>
    <w:rPr>
      <w:b/>
    </w:rPr>
  </w:style>
  <w:style w:type="character" w:customStyle="1" w:styleId="NumberedListIndexer">
    <w:name w:val="Numbered List Indexer"/>
    <w:aliases w:val="nlx"/>
    <w:basedOn w:val="DefaultParagraphFont"/>
    <w:rsid w:val="00452E2E"/>
    <w:rPr>
      <w:dstrike w:val="0"/>
      <w:vanish/>
      <w:color w:val="C0C0C0"/>
      <w:szCs w:val="18"/>
      <w:u w:val="none"/>
      <w:vertAlign w:val="baseline"/>
    </w:rPr>
  </w:style>
  <w:style w:type="paragraph" w:customStyle="1" w:styleId="ProcedureTitleinList1">
    <w:name w:val="Procedure Title in List 1"/>
    <w:aliases w:val="prt1"/>
    <w:basedOn w:val="ProcedureTitle"/>
    <w:rsid w:val="00452E2E"/>
    <w:pPr>
      <w:framePr w:wrap="notBeside"/>
    </w:pPr>
  </w:style>
  <w:style w:type="paragraph" w:styleId="TOC6">
    <w:name w:val="toc 6"/>
    <w:aliases w:val="toc6"/>
    <w:basedOn w:val="Normal"/>
    <w:next w:val="Normal"/>
    <w:rsid w:val="00452E2E"/>
    <w:pPr>
      <w:spacing w:before="0" w:after="0"/>
      <w:ind w:left="1123" w:hanging="187"/>
    </w:pPr>
  </w:style>
  <w:style w:type="paragraph" w:customStyle="1" w:styleId="ProcedureTitleinList2">
    <w:name w:val="Procedure Title in List 2"/>
    <w:aliases w:val="prt2"/>
    <w:basedOn w:val="ProcedureTitle"/>
    <w:rsid w:val="00452E2E"/>
    <w:pPr>
      <w:framePr w:wrap="notBeside"/>
      <w:ind w:left="720"/>
    </w:pPr>
  </w:style>
  <w:style w:type="table" w:customStyle="1" w:styleId="DefinitionTable">
    <w:name w:val="Definition Table"/>
    <w:aliases w:val="dtbl"/>
    <w:basedOn w:val="TableNormal"/>
    <w:rsid w:val="00452E2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452E2E"/>
    <w:pPr>
      <w:ind w:left="1785" w:hanging="187"/>
    </w:pPr>
  </w:style>
  <w:style w:type="paragraph" w:styleId="TOC7">
    <w:name w:val="toc 7"/>
    <w:basedOn w:val="Normal"/>
    <w:next w:val="Normal"/>
    <w:rsid w:val="00452E2E"/>
    <w:pPr>
      <w:ind w:left="1382" w:hanging="187"/>
    </w:pPr>
  </w:style>
  <w:style w:type="paragraph" w:styleId="TOC8">
    <w:name w:val="toc 8"/>
    <w:basedOn w:val="Normal"/>
    <w:next w:val="Normal"/>
    <w:rsid w:val="00452E2E"/>
    <w:pPr>
      <w:ind w:left="1584" w:hanging="187"/>
    </w:pPr>
  </w:style>
  <w:style w:type="table" w:customStyle="1" w:styleId="DefinitionTableinList1">
    <w:name w:val="Definition Table in List 1"/>
    <w:aliases w:val="dtbl1"/>
    <w:basedOn w:val="DefinitionTable"/>
    <w:rsid w:val="00452E2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52E2E"/>
    <w:tblPr>
      <w:tblInd w:w="907" w:type="dxa"/>
      <w:tblCellMar>
        <w:top w:w="0" w:type="dxa"/>
        <w:left w:w="0" w:type="dxa"/>
        <w:bottom w:w="0" w:type="dxa"/>
        <w:right w:w="0" w:type="dxa"/>
      </w:tblCellMar>
    </w:tblPr>
  </w:style>
  <w:style w:type="table" w:customStyle="1" w:styleId="PacketTable">
    <w:name w:val="Packet Table"/>
    <w:basedOn w:val="TableNormal"/>
    <w:rsid w:val="00452E2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52E2E"/>
    <w:pPr>
      <w:numPr>
        <w:numId w:val="25"/>
      </w:numPr>
      <w:spacing w:line="260" w:lineRule="exact"/>
      <w:ind w:left="1080"/>
    </w:pPr>
  </w:style>
  <w:style w:type="paragraph" w:customStyle="1" w:styleId="BulletedList4">
    <w:name w:val="Bulleted List 4"/>
    <w:aliases w:val="bl4"/>
    <w:basedOn w:val="ListBullet"/>
    <w:rsid w:val="00452E2E"/>
    <w:pPr>
      <w:numPr>
        <w:numId w:val="26"/>
      </w:numPr>
      <w:ind w:left="1440"/>
    </w:pPr>
  </w:style>
  <w:style w:type="paragraph" w:customStyle="1" w:styleId="BulletedList5">
    <w:name w:val="Bulleted List 5"/>
    <w:aliases w:val="bl5"/>
    <w:basedOn w:val="ListBullet"/>
    <w:rsid w:val="00452E2E"/>
    <w:pPr>
      <w:numPr>
        <w:numId w:val="27"/>
      </w:numPr>
      <w:ind w:left="1800"/>
    </w:pPr>
  </w:style>
  <w:style w:type="character" w:customStyle="1" w:styleId="FooterItalic">
    <w:name w:val="Footer Italic"/>
    <w:aliases w:val="fi"/>
    <w:rsid w:val="00452E2E"/>
    <w:rPr>
      <w:rFonts w:ascii="Times New Roman" w:hAnsi="Times New Roman"/>
      <w:i/>
      <w:sz w:val="16"/>
      <w:szCs w:val="16"/>
    </w:rPr>
  </w:style>
  <w:style w:type="character" w:customStyle="1" w:styleId="FooterSmall">
    <w:name w:val="Footer Small"/>
    <w:aliases w:val="fs"/>
    <w:rsid w:val="00452E2E"/>
    <w:rPr>
      <w:rFonts w:ascii="Times New Roman" w:hAnsi="Times New Roman"/>
      <w:sz w:val="17"/>
      <w:szCs w:val="16"/>
    </w:rPr>
  </w:style>
  <w:style w:type="paragraph" w:customStyle="1" w:styleId="GenericEntry">
    <w:name w:val="Generic Entry"/>
    <w:aliases w:val="ge"/>
    <w:basedOn w:val="Normal"/>
    <w:next w:val="Normal"/>
    <w:rsid w:val="00452E2E"/>
    <w:pPr>
      <w:spacing w:after="240" w:line="260" w:lineRule="exact"/>
      <w:ind w:left="720" w:hanging="720"/>
    </w:pPr>
  </w:style>
  <w:style w:type="table" w:customStyle="1" w:styleId="IndentedPacketFieldBits">
    <w:name w:val="Indented Packet Field Bits"/>
    <w:aliases w:val="pfbi"/>
    <w:basedOn w:val="TableNormal"/>
    <w:rsid w:val="00452E2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52E2E"/>
    <w:pPr>
      <w:numPr>
        <w:numId w:val="28"/>
      </w:numPr>
    </w:pPr>
  </w:style>
  <w:style w:type="paragraph" w:customStyle="1" w:styleId="NumberedList4">
    <w:name w:val="Numbered List 4"/>
    <w:aliases w:val="nl4"/>
    <w:basedOn w:val="ListNumber"/>
    <w:rsid w:val="00452E2E"/>
    <w:pPr>
      <w:numPr>
        <w:numId w:val="29"/>
      </w:numPr>
      <w:tabs>
        <w:tab w:val="left" w:pos="1800"/>
      </w:tabs>
    </w:pPr>
  </w:style>
  <w:style w:type="paragraph" w:customStyle="1" w:styleId="NumberedList5">
    <w:name w:val="Numbered List 5"/>
    <w:aliases w:val="nl5"/>
    <w:basedOn w:val="ListNumber"/>
    <w:rsid w:val="00452E2E"/>
    <w:pPr>
      <w:numPr>
        <w:numId w:val="30"/>
      </w:numPr>
    </w:pPr>
  </w:style>
  <w:style w:type="table" w:customStyle="1" w:styleId="PacketFieldBitsTable">
    <w:name w:val="Packet Field Bits Table"/>
    <w:aliases w:val="pfbt"/>
    <w:basedOn w:val="TableNormal"/>
    <w:rsid w:val="00452E2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52E2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452E2E"/>
    <w:pPr>
      <w:ind w:left="576" w:right="360"/>
    </w:pPr>
    <w:rPr>
      <w:rFonts w:ascii="Courier New" w:hAnsi="Courier New"/>
      <w:color w:val="000080"/>
      <w:sz w:val="20"/>
      <w:szCs w:val="20"/>
    </w:rPr>
  </w:style>
  <w:style w:type="character" w:styleId="PageNumber">
    <w:name w:val="page number"/>
    <w:basedOn w:val="DefaultParagraphFont"/>
    <w:rsid w:val="00452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hyperlink" Target="http://go.microsoft.com/fwlink/?LinkId=108358" TargetMode="External"/><Relationship Id="rId3" Type="http://schemas.microsoft.com/office/2007/relationships/stylesWithEffects" Target="stylesWithEffects.xml"/><Relationship Id="rId21" Type="http://schemas.openxmlformats.org/officeDocument/2006/relationships/hyperlink" Target="http://go.microsoft.com/fwlink/?LinkId=10835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08505"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08357"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go.microsoft.com/fwlink/?LinkId=821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gfeed@microsoft.com" TargetMode="External"/><Relationship Id="rId14" Type="http://schemas.openxmlformats.org/officeDocument/2006/relationships/header" Target="header3.xml"/><Relationship Id="rId22" Type="http://schemas.openxmlformats.org/officeDocument/2006/relationships/hyperlink" Target="http://go.microsoft.com/fwlink/?LinkId=108356" TargetMode="External"/><Relationship Id="rId27" Type="http://schemas.openxmlformats.org/officeDocument/2006/relationships/image" Target="media/image3.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JPN\SupportFiles\global_JPN.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global_JPN.doc.dotx</Template>
  <TotalTime>0</TotalTime>
  <Pages>1</Pages>
  <Words>16592</Words>
  <Characters>40067</Characters>
  <Application>Microsoft Office Word</Application>
  <DocSecurity>0</DocSecurity>
  <Lines>2888</Lines>
  <Paragraphs>935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2010-08-31T08:17:00Z</dcterms:created>
  <dcterms:modified xsi:type="dcterms:W3CDTF">2010-08-31T08:18:00Z</dcterms:modified>
</cp:coreProperties>
</file>